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1058" w14:textId="77777777" w:rsidR="00D97688" w:rsidRPr="004A1CA7" w:rsidRDefault="00C517E7" w:rsidP="00551A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A7">
        <w:rPr>
          <w:rFonts w:ascii="Times New Roman" w:hAnsi="Times New Roman" w:cs="Times New Roman"/>
          <w:b/>
          <w:sz w:val="28"/>
          <w:szCs w:val="28"/>
        </w:rPr>
        <w:t xml:space="preserve">ELENCO DELLE CONVENZIONI DEI </w:t>
      </w:r>
      <w:r w:rsidR="0067400F" w:rsidRPr="004A1CA7">
        <w:rPr>
          <w:rFonts w:ascii="Times New Roman" w:hAnsi="Times New Roman" w:cs="Times New Roman"/>
          <w:b/>
          <w:sz w:val="28"/>
          <w:szCs w:val="28"/>
        </w:rPr>
        <w:t xml:space="preserve">LAVORI DI PUBBLICA UTILITA’ </w:t>
      </w:r>
      <w:r w:rsidR="003452F7" w:rsidRPr="004A1CA7">
        <w:rPr>
          <w:rFonts w:ascii="Times New Roman" w:hAnsi="Times New Roman" w:cs="Times New Roman"/>
          <w:b/>
          <w:sz w:val="28"/>
          <w:szCs w:val="28"/>
        </w:rPr>
        <w:t>E MESSA ALLA PROVA</w:t>
      </w:r>
    </w:p>
    <w:p w14:paraId="1DFCF815" w14:textId="77777777" w:rsidR="0067400F" w:rsidRPr="004A1CA7" w:rsidRDefault="0067400F" w:rsidP="00551A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A7">
        <w:rPr>
          <w:rFonts w:ascii="Times New Roman" w:hAnsi="Times New Roman" w:cs="Times New Roman"/>
          <w:b/>
          <w:sz w:val="28"/>
          <w:szCs w:val="28"/>
        </w:rPr>
        <w:t>STIPULATE CON IL TRIBUNALE DI ORISTANO</w:t>
      </w:r>
    </w:p>
    <w:p w14:paraId="0CC5F7A0" w14:textId="6060267A" w:rsidR="00BB763F" w:rsidRPr="004A1CA7" w:rsidRDefault="00BB763F" w:rsidP="00674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A7">
        <w:rPr>
          <w:rFonts w:ascii="Times New Roman" w:hAnsi="Times New Roman" w:cs="Times New Roman"/>
          <w:b/>
          <w:sz w:val="28"/>
          <w:szCs w:val="28"/>
        </w:rPr>
        <w:t>IN CORSO DI VALIDITA’</w:t>
      </w:r>
      <w:r w:rsidR="00C91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76F">
        <w:rPr>
          <w:rFonts w:ascii="Times New Roman" w:hAnsi="Times New Roman" w:cs="Times New Roman"/>
          <w:b/>
          <w:sz w:val="28"/>
          <w:szCs w:val="28"/>
        </w:rPr>
        <w:t>(</w:t>
      </w:r>
      <w:r w:rsidR="001502FD" w:rsidRPr="00E1576F">
        <w:rPr>
          <w:rFonts w:ascii="Times New Roman" w:hAnsi="Times New Roman" w:cs="Times New Roman"/>
          <w:b/>
          <w:sz w:val="28"/>
          <w:szCs w:val="28"/>
        </w:rPr>
        <w:t>aggiorn</w:t>
      </w:r>
      <w:r w:rsidR="003546B2" w:rsidRPr="00E1576F">
        <w:rPr>
          <w:rFonts w:ascii="Times New Roman" w:hAnsi="Times New Roman" w:cs="Times New Roman"/>
          <w:b/>
          <w:sz w:val="28"/>
          <w:szCs w:val="28"/>
        </w:rPr>
        <w:t xml:space="preserve">amento del </w:t>
      </w:r>
      <w:r w:rsidR="0007664E">
        <w:rPr>
          <w:rFonts w:ascii="Times New Roman" w:hAnsi="Times New Roman" w:cs="Times New Roman"/>
          <w:b/>
          <w:sz w:val="28"/>
          <w:szCs w:val="28"/>
        </w:rPr>
        <w:t>13.</w:t>
      </w:r>
      <w:r w:rsidR="00AB5670">
        <w:rPr>
          <w:rFonts w:ascii="Times New Roman" w:hAnsi="Times New Roman" w:cs="Times New Roman"/>
          <w:b/>
          <w:sz w:val="28"/>
          <w:szCs w:val="28"/>
        </w:rPr>
        <w:t>10</w:t>
      </w:r>
      <w:r w:rsidR="008B65F3">
        <w:rPr>
          <w:rFonts w:ascii="Times New Roman" w:hAnsi="Times New Roman" w:cs="Times New Roman"/>
          <w:b/>
          <w:sz w:val="28"/>
          <w:szCs w:val="28"/>
        </w:rPr>
        <w:t>.20</w:t>
      </w:r>
      <w:r w:rsidR="001502FD" w:rsidRPr="00E1576F">
        <w:rPr>
          <w:rFonts w:ascii="Times New Roman" w:hAnsi="Times New Roman" w:cs="Times New Roman"/>
          <w:b/>
          <w:sz w:val="28"/>
          <w:szCs w:val="28"/>
        </w:rPr>
        <w:t>2</w:t>
      </w:r>
      <w:r w:rsidR="008B65F3">
        <w:rPr>
          <w:rFonts w:ascii="Times New Roman" w:hAnsi="Times New Roman" w:cs="Times New Roman"/>
          <w:b/>
          <w:sz w:val="28"/>
          <w:szCs w:val="28"/>
        </w:rPr>
        <w:t>3</w:t>
      </w:r>
      <w:r w:rsidR="00E1576F" w:rsidRPr="00E1576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Grigliatabella"/>
        <w:tblW w:w="149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3089"/>
        <w:gridCol w:w="4140"/>
        <w:gridCol w:w="1559"/>
        <w:gridCol w:w="1418"/>
      </w:tblGrid>
      <w:tr w:rsidR="00D3572C" w:rsidRPr="00AE2554" w14:paraId="5E680DEE" w14:textId="77777777" w:rsidTr="001E314F">
        <w:trPr>
          <w:trHeight w:val="682"/>
        </w:trPr>
        <w:tc>
          <w:tcPr>
            <w:tcW w:w="567" w:type="dxa"/>
            <w:vAlign w:val="center"/>
          </w:tcPr>
          <w:p w14:paraId="21B97F3B" w14:textId="77777777" w:rsidR="00D3572C" w:rsidRPr="00AE2554" w:rsidRDefault="00D3572C" w:rsidP="00AA2C0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39466216"/>
            <w:r w:rsidRPr="00AE2554">
              <w:rPr>
                <w:rFonts w:ascii="Times New Roman" w:hAnsi="Times New Roman" w:cs="Times New Roman"/>
                <w:b/>
              </w:rPr>
              <w:t>N.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452C68F" w14:textId="0241E685" w:rsidR="00D3572C" w:rsidRPr="00761859" w:rsidRDefault="00D3572C" w:rsidP="00EF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b/>
                <w:sz w:val="24"/>
                <w:szCs w:val="24"/>
              </w:rPr>
              <w:t>DENOMINAZIONE ENTE</w:t>
            </w:r>
          </w:p>
        </w:tc>
        <w:tc>
          <w:tcPr>
            <w:tcW w:w="3089" w:type="dxa"/>
            <w:vAlign w:val="center"/>
          </w:tcPr>
          <w:p w14:paraId="56984AC4" w14:textId="77777777" w:rsidR="00D3572C" w:rsidRPr="00761859" w:rsidRDefault="00D3572C" w:rsidP="00613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b/>
                <w:sz w:val="24"/>
                <w:szCs w:val="24"/>
              </w:rPr>
              <w:t>SEDE ENTE</w:t>
            </w:r>
          </w:p>
        </w:tc>
        <w:tc>
          <w:tcPr>
            <w:tcW w:w="4140" w:type="dxa"/>
            <w:vAlign w:val="center"/>
          </w:tcPr>
          <w:p w14:paraId="2B7933D8" w14:textId="77777777" w:rsidR="00D3572C" w:rsidRPr="00761859" w:rsidRDefault="00D3572C" w:rsidP="006131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859">
              <w:rPr>
                <w:rFonts w:ascii="Times New Roman" w:hAnsi="Times New Roman" w:cs="Times New Roman"/>
                <w:b/>
              </w:rPr>
              <w:t>RECAPITI</w:t>
            </w:r>
          </w:p>
        </w:tc>
        <w:tc>
          <w:tcPr>
            <w:tcW w:w="1559" w:type="dxa"/>
            <w:vAlign w:val="center"/>
          </w:tcPr>
          <w:p w14:paraId="63C6BBDC" w14:textId="77777777" w:rsidR="00D3572C" w:rsidRPr="00AE2554" w:rsidRDefault="00D3572C" w:rsidP="006131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554">
              <w:rPr>
                <w:rFonts w:ascii="Times New Roman" w:hAnsi="Times New Roman" w:cs="Times New Roman"/>
                <w:b/>
              </w:rPr>
              <w:t>DATA STIPULA</w:t>
            </w:r>
          </w:p>
        </w:tc>
        <w:tc>
          <w:tcPr>
            <w:tcW w:w="1418" w:type="dxa"/>
            <w:vAlign w:val="center"/>
          </w:tcPr>
          <w:p w14:paraId="5A21D152" w14:textId="77777777" w:rsidR="00D3572C" w:rsidRPr="003A6C6E" w:rsidRDefault="00D3572C" w:rsidP="00613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C6E">
              <w:rPr>
                <w:rFonts w:ascii="Times New Roman" w:hAnsi="Times New Roman" w:cs="Times New Roman"/>
                <w:b/>
                <w:sz w:val="20"/>
                <w:szCs w:val="20"/>
              </w:rPr>
              <w:t>DATA SCADENZA</w:t>
            </w:r>
          </w:p>
        </w:tc>
      </w:tr>
      <w:bookmarkEnd w:id="0"/>
      <w:tr w:rsidR="005167BA" w:rsidRPr="00AE2554" w14:paraId="231949A6" w14:textId="77777777" w:rsidTr="001E314F">
        <w:trPr>
          <w:trHeight w:val="900"/>
        </w:trPr>
        <w:tc>
          <w:tcPr>
            <w:tcW w:w="567" w:type="dxa"/>
            <w:vAlign w:val="center"/>
          </w:tcPr>
          <w:p w14:paraId="6AFC6233" w14:textId="1853FA8B" w:rsidR="005167BA" w:rsidRDefault="00A84D4E" w:rsidP="00DF25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40" w:type="dxa"/>
            <w:vAlign w:val="center"/>
          </w:tcPr>
          <w:p w14:paraId="6F503B21" w14:textId="77777777" w:rsidR="005167BA" w:rsidRPr="00761859" w:rsidRDefault="005167BA" w:rsidP="00DF2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COMUNE DI RUINAS</w:t>
            </w:r>
          </w:p>
        </w:tc>
        <w:tc>
          <w:tcPr>
            <w:tcW w:w="3089" w:type="dxa"/>
            <w:vAlign w:val="center"/>
          </w:tcPr>
          <w:p w14:paraId="73F963E3" w14:textId="1343AEC6" w:rsidR="005167BA" w:rsidRPr="00761859" w:rsidRDefault="005167BA" w:rsidP="00DF2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Via San Giorgio n. 80</w:t>
            </w:r>
          </w:p>
        </w:tc>
        <w:tc>
          <w:tcPr>
            <w:tcW w:w="4140" w:type="dxa"/>
            <w:vAlign w:val="center"/>
          </w:tcPr>
          <w:p w14:paraId="4179E1E4" w14:textId="77777777" w:rsidR="005167BA" w:rsidRPr="00761859" w:rsidRDefault="0019621A" w:rsidP="00DF251B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1D6427" w:rsidRPr="00761859">
                <w:rPr>
                  <w:rStyle w:val="Collegamentoipertestual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0783/</w:t>
              </w:r>
              <w:r w:rsidR="005167BA" w:rsidRPr="00761859">
                <w:rPr>
                  <w:rStyle w:val="Collegamentoipertestual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459023 - 459290</w:t>
              </w:r>
            </w:hyperlink>
          </w:p>
          <w:p w14:paraId="7BDBCD5A" w14:textId="77777777" w:rsidR="005167BA" w:rsidRPr="00761859" w:rsidRDefault="005167BA" w:rsidP="00DF25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859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761859">
                <w:rPr>
                  <w:rStyle w:val="Collegamentoipertestuale"/>
                  <w:rFonts w:ascii="Times New Roman" w:eastAsia="Times New Roman" w:hAnsi="Times New Roman" w:cs="Times New Roman"/>
                </w:rPr>
                <w:t>comuneruinas@gmail.com</w:t>
              </w:r>
            </w:hyperlink>
            <w:r w:rsidRPr="007618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A61FA9E" w14:textId="77777777" w:rsidR="005167BA" w:rsidRPr="00761859" w:rsidRDefault="0019621A" w:rsidP="00DF25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 w:rsidR="005167BA" w:rsidRPr="00761859">
                <w:rPr>
                  <w:rStyle w:val="Collegamentoipertestuale"/>
                  <w:rFonts w:ascii="Times New Roman" w:eastAsia="Times New Roman" w:hAnsi="Times New Roman" w:cs="Times New Roman"/>
                </w:rPr>
                <w:t>protocollo.ruinas@legalmail.it</w:t>
              </w:r>
            </w:hyperlink>
            <w:r w:rsidR="005167BA" w:rsidRPr="007618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D8623A" w14:textId="77777777" w:rsidR="005167BA" w:rsidRPr="00AE2554" w:rsidRDefault="005167BA" w:rsidP="00DF25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06/06/2013</w:t>
            </w:r>
          </w:p>
        </w:tc>
        <w:tc>
          <w:tcPr>
            <w:tcW w:w="1418" w:type="dxa"/>
            <w:vAlign w:val="center"/>
          </w:tcPr>
          <w:p w14:paraId="173D3B51" w14:textId="77777777" w:rsidR="005167BA" w:rsidRPr="00AE2554" w:rsidRDefault="005167BA" w:rsidP="00DF25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Permanente</w:t>
            </w:r>
          </w:p>
        </w:tc>
      </w:tr>
      <w:tr w:rsidR="00922B3F" w:rsidRPr="00AE2554" w14:paraId="2F1ED650" w14:textId="77777777" w:rsidTr="001E314F">
        <w:trPr>
          <w:trHeight w:val="600"/>
        </w:trPr>
        <w:tc>
          <w:tcPr>
            <w:tcW w:w="567" w:type="dxa"/>
            <w:vAlign w:val="center"/>
          </w:tcPr>
          <w:p w14:paraId="69AFE646" w14:textId="465C2F07" w:rsidR="00922B3F" w:rsidRPr="00AE2554" w:rsidRDefault="008F2F44" w:rsidP="00AE2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C21FEBF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36ADC4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A.S.D. Atletico Cabras Calcio</w:t>
            </w:r>
          </w:p>
          <w:p w14:paraId="4FB523E0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14:paraId="732E22E3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FD487D" w14:textId="77777777" w:rsidR="00C95B9A" w:rsidRPr="00761859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Via De Gasperi n. 28 </w:t>
            </w:r>
          </w:p>
          <w:p w14:paraId="4ED2BE26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C95B9A"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ABRAS</w:t>
            </w:r>
          </w:p>
          <w:p w14:paraId="05D59060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6D105ACF" w14:textId="5ADCD4BC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859">
              <w:rPr>
                <w:rFonts w:ascii="Times New Roman" w:hAnsi="Times New Roman" w:cs="Times New Roman"/>
                <w:color w:val="000000"/>
              </w:rPr>
              <w:t xml:space="preserve">Meli 3288734071 - Contini   3479626294   </w:t>
            </w:r>
            <w:hyperlink r:id="rId11" w:history="1">
              <w:r w:rsidRPr="00761859">
                <w:rPr>
                  <w:rStyle w:val="Collegamentoipertestuale"/>
                  <w:rFonts w:ascii="Times New Roman" w:hAnsi="Times New Roman" w:cs="Times New Roman"/>
                </w:rPr>
                <w:t>atleticocabras@gmail.com</w:t>
              </w:r>
            </w:hyperlink>
            <w:r w:rsidRPr="00761859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hyperlink r:id="rId12" w:history="1">
              <w:r w:rsidRPr="00761859">
                <w:rPr>
                  <w:rStyle w:val="Collegamentoipertestuale"/>
                  <w:rFonts w:ascii="Times New Roman" w:hAnsi="Times New Roman" w:cs="Times New Roman"/>
                </w:rPr>
                <w:t>atleticocabras@pec.it</w:t>
              </w:r>
            </w:hyperlink>
          </w:p>
        </w:tc>
        <w:tc>
          <w:tcPr>
            <w:tcW w:w="1559" w:type="dxa"/>
            <w:vAlign w:val="center"/>
          </w:tcPr>
          <w:p w14:paraId="2778B049" w14:textId="77777777" w:rsidR="00922B3F" w:rsidRPr="00AE2554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C0FA860" w14:textId="77777777" w:rsidR="00922B3F" w:rsidRPr="00AE2554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  <w:color w:val="000000"/>
              </w:rPr>
              <w:t>17/02/2020</w:t>
            </w:r>
          </w:p>
          <w:p w14:paraId="5FBB4C21" w14:textId="77777777" w:rsidR="00922B3F" w:rsidRPr="00AE2554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</w:rPr>
              <w:t>CONV. 1/20</w:t>
            </w:r>
          </w:p>
          <w:p w14:paraId="2F64855A" w14:textId="77777777" w:rsidR="00922B3F" w:rsidRPr="00AE2554" w:rsidRDefault="00922B3F" w:rsidP="00AE2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E5C8EBC" w14:textId="77777777" w:rsidR="00213AD3" w:rsidRDefault="00213AD3" w:rsidP="00213A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FDC8F3F" w14:textId="77777777" w:rsidR="00213AD3" w:rsidRPr="00AE2554" w:rsidRDefault="00213AD3" w:rsidP="00213A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  <w:color w:val="000000"/>
              </w:rPr>
              <w:t>16/02/2026</w:t>
            </w:r>
          </w:p>
          <w:p w14:paraId="4B7052A1" w14:textId="77777777" w:rsidR="00922B3F" w:rsidRDefault="00922B3F" w:rsidP="00922B3F">
            <w:pPr>
              <w:jc w:val="center"/>
            </w:pPr>
          </w:p>
        </w:tc>
      </w:tr>
      <w:tr w:rsidR="0010488A" w:rsidRPr="00AE2554" w14:paraId="355A6BB6" w14:textId="77777777" w:rsidTr="001E314F">
        <w:trPr>
          <w:trHeight w:val="600"/>
        </w:trPr>
        <w:tc>
          <w:tcPr>
            <w:tcW w:w="567" w:type="dxa"/>
            <w:vAlign w:val="center"/>
          </w:tcPr>
          <w:p w14:paraId="4D107D26" w14:textId="5F907D0E" w:rsidR="0010488A" w:rsidRPr="00AE2554" w:rsidRDefault="008F2F44" w:rsidP="00104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vAlign w:val="center"/>
          </w:tcPr>
          <w:p w14:paraId="0C9DFC97" w14:textId="77777777" w:rsidR="0010488A" w:rsidRPr="00761859" w:rsidRDefault="0010488A" w:rsidP="00C95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ASSOCIAZIONE REGIONALE EX ESPOSTI</w:t>
            </w:r>
            <w:r w:rsidR="00C95B9A" w:rsidRPr="0076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AMIANTO SARDEGNA - A.R.E.A.S </w:t>
            </w:r>
          </w:p>
        </w:tc>
        <w:tc>
          <w:tcPr>
            <w:tcW w:w="3089" w:type="dxa"/>
            <w:vAlign w:val="center"/>
          </w:tcPr>
          <w:p w14:paraId="23EFE1E8" w14:textId="77777777" w:rsidR="0010488A" w:rsidRPr="00761859" w:rsidRDefault="0010488A" w:rsidP="001048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 Carlo Meloni 2/a</w:t>
            </w:r>
          </w:p>
          <w:p w14:paraId="44BA4BD6" w14:textId="77777777" w:rsidR="00C95B9A" w:rsidRPr="00761859" w:rsidRDefault="00C95B9A" w:rsidP="001048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6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ORISTANO</w:t>
            </w:r>
          </w:p>
        </w:tc>
        <w:tc>
          <w:tcPr>
            <w:tcW w:w="4140" w:type="dxa"/>
            <w:vAlign w:val="center"/>
          </w:tcPr>
          <w:p w14:paraId="39FC2051" w14:textId="77777777" w:rsidR="0010488A" w:rsidRPr="00761859" w:rsidRDefault="0010488A" w:rsidP="001048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859">
              <w:rPr>
                <w:rFonts w:ascii="Times New Roman" w:hAnsi="Times New Roman" w:cs="Times New Roman"/>
                <w:color w:val="000000"/>
              </w:rPr>
              <w:t xml:space="preserve">tel. 0783/901377  cell. 3473803646                       e-mail   </w:t>
            </w:r>
            <w:hyperlink r:id="rId13" w:history="1">
              <w:r w:rsidRPr="00761859">
                <w:rPr>
                  <w:rStyle w:val="Collegamentoipertestuale"/>
                  <w:rFonts w:ascii="Times New Roman" w:hAnsi="Times New Roman" w:cs="Times New Roman"/>
                </w:rPr>
                <w:t>amianto.or@gmail.com</w:t>
              </w:r>
            </w:hyperlink>
            <w:r w:rsidRPr="00761859">
              <w:rPr>
                <w:rFonts w:ascii="Times New Roman" w:hAnsi="Times New Roman" w:cs="Times New Roman"/>
                <w:color w:val="000000"/>
              </w:rPr>
              <w:t xml:space="preserve">                          pec.      </w:t>
            </w:r>
            <w:hyperlink r:id="rId14" w:history="1">
              <w:r w:rsidRPr="00761859">
                <w:rPr>
                  <w:rStyle w:val="Collegamentoipertestuale"/>
                  <w:rFonts w:ascii="Times New Roman" w:hAnsi="Times New Roman" w:cs="Times New Roman"/>
                </w:rPr>
                <w:t>amianto.or@pec.it</w:t>
              </w:r>
            </w:hyperlink>
          </w:p>
        </w:tc>
        <w:tc>
          <w:tcPr>
            <w:tcW w:w="1559" w:type="dxa"/>
            <w:vAlign w:val="center"/>
          </w:tcPr>
          <w:p w14:paraId="18709985" w14:textId="77777777" w:rsidR="0010488A" w:rsidRPr="00AE2554" w:rsidRDefault="0010488A" w:rsidP="001048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  <w:color w:val="000000"/>
              </w:rPr>
              <w:t>17/02/2020</w:t>
            </w:r>
          </w:p>
          <w:p w14:paraId="32BE51D8" w14:textId="7BEB99F7" w:rsidR="0010488A" w:rsidRPr="00AE2554" w:rsidRDefault="0010488A" w:rsidP="001048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554">
              <w:rPr>
                <w:rFonts w:ascii="Times New Roman" w:eastAsia="Times New Roman" w:hAnsi="Times New Roman" w:cs="Times New Roman"/>
                <w:color w:val="000000"/>
              </w:rPr>
              <w:t>CONV</w:t>
            </w:r>
            <w:r w:rsidR="000549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E25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AE2554">
              <w:rPr>
                <w:rFonts w:ascii="Times New Roman" w:eastAsia="Times New Roman" w:hAnsi="Times New Roman" w:cs="Times New Roman"/>
                <w:color w:val="000000"/>
              </w:rPr>
              <w:t>/20</w:t>
            </w:r>
          </w:p>
        </w:tc>
        <w:tc>
          <w:tcPr>
            <w:tcW w:w="1418" w:type="dxa"/>
            <w:vAlign w:val="center"/>
          </w:tcPr>
          <w:p w14:paraId="4A568CBB" w14:textId="77777777" w:rsidR="00213AD3" w:rsidRDefault="00213AD3" w:rsidP="00213A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561C3C9" w14:textId="77777777" w:rsidR="00213AD3" w:rsidRPr="00AE2554" w:rsidRDefault="00213AD3" w:rsidP="00213A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  <w:color w:val="000000"/>
              </w:rPr>
              <w:t>16/02/2026</w:t>
            </w:r>
          </w:p>
          <w:p w14:paraId="42A0FEC4" w14:textId="77777777" w:rsidR="0010488A" w:rsidRPr="00AE2554" w:rsidRDefault="0010488A" w:rsidP="001048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B3F" w:rsidRPr="00AE2554" w14:paraId="68959ECF" w14:textId="77777777" w:rsidTr="001E314F">
        <w:trPr>
          <w:trHeight w:val="749"/>
        </w:trPr>
        <w:tc>
          <w:tcPr>
            <w:tcW w:w="567" w:type="dxa"/>
            <w:vAlign w:val="center"/>
          </w:tcPr>
          <w:p w14:paraId="68E2FC08" w14:textId="77777777" w:rsidR="00922B3F" w:rsidRPr="00AE2554" w:rsidRDefault="00922B3F" w:rsidP="00C437D2">
            <w:pPr>
              <w:rPr>
                <w:rFonts w:ascii="Times New Roman" w:hAnsi="Times New Roman" w:cs="Times New Roman"/>
              </w:rPr>
            </w:pPr>
          </w:p>
          <w:p w14:paraId="66EBB3B8" w14:textId="1F81C20E" w:rsidR="00922B3F" w:rsidRPr="00AE2554" w:rsidRDefault="008F2F44" w:rsidP="00AE2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7B5A7A7F" w14:textId="77777777" w:rsidR="00922B3F" w:rsidRPr="00AE2554" w:rsidRDefault="00922B3F" w:rsidP="00AE2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91A667A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DA3866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COMUNE DI ASSOLO</w:t>
            </w:r>
          </w:p>
          <w:p w14:paraId="22B29858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14:paraId="388B220A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A5AAB4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 Arborea</w:t>
            </w:r>
          </w:p>
          <w:p w14:paraId="0A92A9C3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378766AC" w14:textId="77777777" w:rsidR="00926910" w:rsidRPr="00761859" w:rsidRDefault="00926910" w:rsidP="00C95B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07A9D3D" w14:textId="77777777" w:rsidR="00922B3F" w:rsidRPr="00761859" w:rsidRDefault="00922B3F" w:rsidP="00C95B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859">
              <w:rPr>
                <w:rFonts w:ascii="Times New Roman" w:hAnsi="Times New Roman" w:cs="Times New Roman"/>
                <w:color w:val="000000"/>
              </w:rPr>
              <w:t xml:space="preserve">tel. 0783/969050   e-mail </w:t>
            </w:r>
            <w:hyperlink r:id="rId15" w:history="1">
              <w:r w:rsidRPr="00761859">
                <w:rPr>
                  <w:rStyle w:val="Collegamentoipertestuale"/>
                  <w:rFonts w:ascii="Times New Roman" w:hAnsi="Times New Roman" w:cs="Times New Roman"/>
                </w:rPr>
                <w:t>protocollo@pec.comune.assolo.or.it</w:t>
              </w:r>
            </w:hyperlink>
          </w:p>
          <w:p w14:paraId="5AEF154F" w14:textId="77777777" w:rsidR="00922B3F" w:rsidRPr="00761859" w:rsidRDefault="00922B3F" w:rsidP="00C9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11163F9" w14:textId="77777777" w:rsidR="00926910" w:rsidRDefault="00926910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3350CFE" w14:textId="77777777" w:rsidR="00922B3F" w:rsidRPr="00AE2554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  <w:color w:val="000000"/>
              </w:rPr>
              <w:t>17/02/2020</w:t>
            </w:r>
          </w:p>
          <w:p w14:paraId="15403555" w14:textId="77777777" w:rsidR="00922B3F" w:rsidRPr="00AE2554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</w:rPr>
              <w:t>CONV. 3/20</w:t>
            </w:r>
          </w:p>
          <w:p w14:paraId="5B4AB52D" w14:textId="77777777" w:rsidR="00922B3F" w:rsidRPr="00AE2554" w:rsidRDefault="00922B3F" w:rsidP="00AE2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C155B22" w14:textId="77777777" w:rsidR="00213AD3" w:rsidRDefault="00213AD3" w:rsidP="00213A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A5614BF" w14:textId="77777777" w:rsidR="00213AD3" w:rsidRPr="00AE2554" w:rsidRDefault="00213AD3" w:rsidP="00213A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  <w:color w:val="000000"/>
              </w:rPr>
              <w:t>16/02/2026</w:t>
            </w:r>
          </w:p>
          <w:p w14:paraId="1366C4B9" w14:textId="77777777" w:rsidR="00922B3F" w:rsidRDefault="00922B3F" w:rsidP="00922B3F">
            <w:pPr>
              <w:jc w:val="center"/>
            </w:pPr>
          </w:p>
        </w:tc>
      </w:tr>
      <w:tr w:rsidR="00922B3F" w:rsidRPr="00AE2554" w14:paraId="188D6FA3" w14:textId="77777777" w:rsidTr="001E314F">
        <w:trPr>
          <w:trHeight w:val="646"/>
        </w:trPr>
        <w:tc>
          <w:tcPr>
            <w:tcW w:w="567" w:type="dxa"/>
            <w:vAlign w:val="center"/>
          </w:tcPr>
          <w:p w14:paraId="186B41F4" w14:textId="6D1BC37C" w:rsidR="00922B3F" w:rsidRPr="00AE2554" w:rsidRDefault="008F2F44" w:rsidP="00B6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5CDDE6B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DA923A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COMUNE DI MARRUBIU</w:t>
            </w:r>
          </w:p>
          <w:p w14:paraId="4D288F5D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14:paraId="2810C9E3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1DE0E8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Piazza Roma n. 7</w:t>
            </w:r>
          </w:p>
          <w:p w14:paraId="4049FD26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71815E9D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859">
              <w:rPr>
                <w:rFonts w:ascii="Times New Roman" w:hAnsi="Times New Roman" w:cs="Times New Roman"/>
                <w:color w:val="000000"/>
              </w:rPr>
              <w:t xml:space="preserve">tel. 0783/85531 e-mail </w:t>
            </w:r>
            <w:hyperlink r:id="rId16" w:history="1">
              <w:r w:rsidRPr="00761859">
                <w:rPr>
                  <w:rStyle w:val="Collegamentoipertestuale"/>
                  <w:rFonts w:ascii="Times New Roman" w:hAnsi="Times New Roman" w:cs="Times New Roman"/>
                </w:rPr>
                <w:t>protocollo@pec.comunemarrubiu.it</w:t>
              </w:r>
            </w:hyperlink>
          </w:p>
        </w:tc>
        <w:tc>
          <w:tcPr>
            <w:tcW w:w="1559" w:type="dxa"/>
            <w:vAlign w:val="center"/>
          </w:tcPr>
          <w:p w14:paraId="0B1795A3" w14:textId="77777777" w:rsidR="00922B3F" w:rsidRPr="00AE2554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2D45792" w14:textId="77777777" w:rsidR="00922B3F" w:rsidRPr="00AE2554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  <w:color w:val="000000"/>
              </w:rPr>
              <w:t>17/02/2020</w:t>
            </w:r>
          </w:p>
          <w:p w14:paraId="47304F36" w14:textId="77777777" w:rsidR="00922B3F" w:rsidRPr="00AE2554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</w:rPr>
              <w:t>CONV. 4/20</w:t>
            </w:r>
          </w:p>
          <w:p w14:paraId="235B95EC" w14:textId="77777777" w:rsidR="00922B3F" w:rsidRPr="00AE2554" w:rsidRDefault="00922B3F" w:rsidP="00AE2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B934745" w14:textId="77777777" w:rsidR="00213AD3" w:rsidRDefault="00213AD3" w:rsidP="00213A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C21CEF3" w14:textId="77777777" w:rsidR="00213AD3" w:rsidRPr="00AE2554" w:rsidRDefault="00213AD3" w:rsidP="00213A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  <w:color w:val="000000"/>
              </w:rPr>
              <w:t>16/02/2026</w:t>
            </w:r>
          </w:p>
          <w:p w14:paraId="280D128D" w14:textId="77777777" w:rsidR="00922B3F" w:rsidRDefault="00922B3F" w:rsidP="00922B3F">
            <w:pPr>
              <w:jc w:val="center"/>
            </w:pPr>
          </w:p>
        </w:tc>
      </w:tr>
      <w:tr w:rsidR="00922B3F" w:rsidRPr="00AE2554" w14:paraId="26906BB7" w14:textId="77777777" w:rsidTr="001E314F">
        <w:trPr>
          <w:trHeight w:val="600"/>
        </w:trPr>
        <w:tc>
          <w:tcPr>
            <w:tcW w:w="567" w:type="dxa"/>
            <w:vAlign w:val="center"/>
          </w:tcPr>
          <w:p w14:paraId="05006D7A" w14:textId="77777777" w:rsidR="00922B3F" w:rsidRPr="00AE2554" w:rsidRDefault="00922B3F" w:rsidP="00AE2554">
            <w:pPr>
              <w:jc w:val="center"/>
              <w:rPr>
                <w:rFonts w:ascii="Times New Roman" w:hAnsi="Times New Roman" w:cs="Times New Roman"/>
              </w:rPr>
            </w:pPr>
          </w:p>
          <w:p w14:paraId="7C7489B4" w14:textId="4ABE9873" w:rsidR="00922B3F" w:rsidRPr="00AE2554" w:rsidRDefault="008F2F44" w:rsidP="00AE2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1DD3BAED" w14:textId="77777777" w:rsidR="00922B3F" w:rsidRPr="00AE2554" w:rsidRDefault="00922B3F" w:rsidP="00AE2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EB6C560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BEE552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COMUNE DI OVODDA</w:t>
            </w:r>
          </w:p>
          <w:p w14:paraId="4A702E6A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14:paraId="4727E355" w14:textId="2BA111D0" w:rsidR="00922B3F" w:rsidRPr="00761859" w:rsidRDefault="00922B3F" w:rsidP="00761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 Sassari n. 4</w:t>
            </w:r>
          </w:p>
        </w:tc>
        <w:tc>
          <w:tcPr>
            <w:tcW w:w="4140" w:type="dxa"/>
            <w:vAlign w:val="center"/>
          </w:tcPr>
          <w:p w14:paraId="0E96017B" w14:textId="77777777" w:rsidR="00AB72A3" w:rsidRDefault="00AB72A3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70353FC5" w14:textId="0F3F686E" w:rsidR="00213AD3" w:rsidRPr="00761859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tel.   0784/54023  </w:t>
            </w:r>
          </w:p>
          <w:p w14:paraId="45DC4D32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17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sociale@comune.ovodda.nu.it</w:t>
              </w:r>
            </w:hyperlink>
          </w:p>
          <w:p w14:paraId="2F8A4EE8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E1FA666" w14:textId="77777777" w:rsidR="00AB72A3" w:rsidRDefault="00AB72A3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C474EB9" w14:textId="159C7420" w:rsidR="00922B3F" w:rsidRPr="00AE2554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  <w:color w:val="000000"/>
              </w:rPr>
              <w:t>17/02/2020</w:t>
            </w:r>
          </w:p>
          <w:p w14:paraId="46A3D2F1" w14:textId="77777777" w:rsidR="00922B3F" w:rsidRPr="00AE2554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</w:rPr>
              <w:t>CONV. 5/20</w:t>
            </w:r>
          </w:p>
          <w:p w14:paraId="15E0492F" w14:textId="77777777" w:rsidR="00922B3F" w:rsidRPr="00AE2554" w:rsidRDefault="00922B3F" w:rsidP="00AE2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8645D8D" w14:textId="77777777" w:rsidR="00213AD3" w:rsidRDefault="00213AD3" w:rsidP="00213A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D65BD05" w14:textId="77777777" w:rsidR="00213AD3" w:rsidRPr="00AE2554" w:rsidRDefault="00213AD3" w:rsidP="00213A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  <w:color w:val="000000"/>
              </w:rPr>
              <w:t>16/02/2026</w:t>
            </w:r>
          </w:p>
          <w:p w14:paraId="631137A4" w14:textId="77777777" w:rsidR="00922B3F" w:rsidRDefault="00922B3F" w:rsidP="00922B3F">
            <w:pPr>
              <w:jc w:val="center"/>
            </w:pPr>
          </w:p>
        </w:tc>
      </w:tr>
      <w:tr w:rsidR="00922B3F" w:rsidRPr="00AE2554" w14:paraId="199E9DD8" w14:textId="77777777" w:rsidTr="001E314F">
        <w:trPr>
          <w:trHeight w:val="1232"/>
        </w:trPr>
        <w:tc>
          <w:tcPr>
            <w:tcW w:w="567" w:type="dxa"/>
            <w:vAlign w:val="center"/>
          </w:tcPr>
          <w:p w14:paraId="0D811CDB" w14:textId="77777777" w:rsidR="00922B3F" w:rsidRPr="00AE2554" w:rsidRDefault="00922B3F" w:rsidP="00AE2554">
            <w:pPr>
              <w:jc w:val="center"/>
              <w:rPr>
                <w:rFonts w:ascii="Times New Roman" w:hAnsi="Times New Roman" w:cs="Times New Roman"/>
              </w:rPr>
            </w:pPr>
          </w:p>
          <w:p w14:paraId="2D3CBB14" w14:textId="3B410A3C" w:rsidR="00922B3F" w:rsidRPr="00AE2554" w:rsidRDefault="008F2F44" w:rsidP="00AE2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0DE1A69D" w14:textId="77777777" w:rsidR="00922B3F" w:rsidRPr="00AE2554" w:rsidRDefault="00922B3F" w:rsidP="00AE2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4C19F4B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08B3F3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COMUNE DI PALMAS ARBOREA</w:t>
            </w:r>
          </w:p>
          <w:p w14:paraId="6FEC317D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14:paraId="53337BCD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2136D2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 Rinascita n. 18</w:t>
            </w:r>
          </w:p>
          <w:p w14:paraId="0A40FDD8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7A56FC24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tel. 0783/28028   </w:t>
            </w:r>
            <w:hyperlink r:id="rId18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protocollo@comune.palmasarborea.or.it</w:t>
              </w:r>
            </w:hyperlink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</w:t>
            </w:r>
            <w:hyperlink r:id="rId19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protocollo@pec.comune.palmasarborea.or.it</w:t>
              </w:r>
            </w:hyperlink>
          </w:p>
        </w:tc>
        <w:tc>
          <w:tcPr>
            <w:tcW w:w="1559" w:type="dxa"/>
            <w:vAlign w:val="center"/>
          </w:tcPr>
          <w:p w14:paraId="7613E584" w14:textId="77777777" w:rsidR="00922B3F" w:rsidRPr="00AE2554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7458DD47" w14:textId="77777777" w:rsidR="00922B3F" w:rsidRPr="00AE2554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  <w:color w:val="000000"/>
              </w:rPr>
              <w:t>17/02/2020</w:t>
            </w:r>
          </w:p>
          <w:p w14:paraId="102DF564" w14:textId="77777777" w:rsidR="00922B3F" w:rsidRPr="00AE2554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</w:rPr>
              <w:t>CONV. 6/20</w:t>
            </w:r>
          </w:p>
          <w:p w14:paraId="4E2BB5E6" w14:textId="77777777" w:rsidR="00922B3F" w:rsidRPr="00AE2554" w:rsidRDefault="00922B3F" w:rsidP="00AE2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DEE17B6" w14:textId="77777777" w:rsidR="00213AD3" w:rsidRDefault="00213AD3" w:rsidP="00213A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210952F" w14:textId="77777777" w:rsidR="00213AD3" w:rsidRPr="00AE2554" w:rsidRDefault="00213AD3" w:rsidP="00213A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  <w:color w:val="000000"/>
              </w:rPr>
              <w:t>16/02/2026</w:t>
            </w:r>
          </w:p>
          <w:p w14:paraId="4137ED7D" w14:textId="77777777" w:rsidR="00922B3F" w:rsidRDefault="00922B3F" w:rsidP="00922B3F">
            <w:pPr>
              <w:jc w:val="center"/>
            </w:pPr>
          </w:p>
        </w:tc>
      </w:tr>
      <w:tr w:rsidR="007C1A27" w:rsidRPr="00AE2554" w14:paraId="15F265AA" w14:textId="77777777" w:rsidTr="001E314F">
        <w:trPr>
          <w:trHeight w:val="682"/>
        </w:trPr>
        <w:tc>
          <w:tcPr>
            <w:tcW w:w="567" w:type="dxa"/>
          </w:tcPr>
          <w:p w14:paraId="088FBCDF" w14:textId="77777777" w:rsidR="007C1A27" w:rsidRPr="00AE2554" w:rsidRDefault="007C1A27" w:rsidP="00E34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554">
              <w:rPr>
                <w:rFonts w:ascii="Times New Roman" w:hAnsi="Times New Roman" w:cs="Times New Roman"/>
                <w:b/>
              </w:rPr>
              <w:lastRenderedPageBreak/>
              <w:t>N.</w:t>
            </w:r>
          </w:p>
        </w:tc>
        <w:tc>
          <w:tcPr>
            <w:tcW w:w="4140" w:type="dxa"/>
          </w:tcPr>
          <w:p w14:paraId="0D4D7CC6" w14:textId="77777777" w:rsidR="007C1A27" w:rsidRPr="00761859" w:rsidRDefault="007C1A27" w:rsidP="00E34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b/>
                <w:sz w:val="24"/>
                <w:szCs w:val="24"/>
              </w:rPr>
              <w:t>DENOMINAZIONE ENTE</w:t>
            </w:r>
          </w:p>
        </w:tc>
        <w:tc>
          <w:tcPr>
            <w:tcW w:w="3089" w:type="dxa"/>
          </w:tcPr>
          <w:p w14:paraId="70B86F86" w14:textId="77777777" w:rsidR="007C1A27" w:rsidRPr="00761859" w:rsidRDefault="007C1A27" w:rsidP="00E34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b/>
                <w:sz w:val="24"/>
                <w:szCs w:val="24"/>
              </w:rPr>
              <w:t>SEDE ENTE</w:t>
            </w:r>
          </w:p>
        </w:tc>
        <w:tc>
          <w:tcPr>
            <w:tcW w:w="4140" w:type="dxa"/>
          </w:tcPr>
          <w:p w14:paraId="6E9B5F56" w14:textId="77777777" w:rsidR="007C1A27" w:rsidRPr="00761859" w:rsidRDefault="007C1A27" w:rsidP="00E34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859">
              <w:rPr>
                <w:rFonts w:ascii="Times New Roman" w:hAnsi="Times New Roman" w:cs="Times New Roman"/>
                <w:b/>
              </w:rPr>
              <w:t>RECAPITI</w:t>
            </w:r>
          </w:p>
        </w:tc>
        <w:tc>
          <w:tcPr>
            <w:tcW w:w="1559" w:type="dxa"/>
          </w:tcPr>
          <w:p w14:paraId="59A56997" w14:textId="77777777" w:rsidR="007C1A27" w:rsidRPr="00AE2554" w:rsidRDefault="007C1A27" w:rsidP="00E34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554">
              <w:rPr>
                <w:rFonts w:ascii="Times New Roman" w:hAnsi="Times New Roman" w:cs="Times New Roman"/>
                <w:b/>
              </w:rPr>
              <w:t>DATA STIPULA</w:t>
            </w:r>
          </w:p>
        </w:tc>
        <w:tc>
          <w:tcPr>
            <w:tcW w:w="1418" w:type="dxa"/>
          </w:tcPr>
          <w:p w14:paraId="39D0AFBB" w14:textId="77777777" w:rsidR="007C1A27" w:rsidRPr="003A6C6E" w:rsidRDefault="007C1A27" w:rsidP="00E34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C6E">
              <w:rPr>
                <w:rFonts w:ascii="Times New Roman" w:hAnsi="Times New Roman" w:cs="Times New Roman"/>
                <w:b/>
                <w:sz w:val="20"/>
                <w:szCs w:val="20"/>
              </w:rPr>
              <w:t>DATA SCADENZA</w:t>
            </w:r>
          </w:p>
        </w:tc>
      </w:tr>
      <w:tr w:rsidR="00922B3F" w:rsidRPr="00AE2554" w14:paraId="28F8EA3F" w14:textId="77777777" w:rsidTr="001E314F">
        <w:trPr>
          <w:trHeight w:val="1174"/>
        </w:trPr>
        <w:tc>
          <w:tcPr>
            <w:tcW w:w="567" w:type="dxa"/>
            <w:vAlign w:val="center"/>
          </w:tcPr>
          <w:p w14:paraId="751A1B3E" w14:textId="77777777" w:rsidR="00922B3F" w:rsidRPr="00AE2554" w:rsidRDefault="00922B3F" w:rsidP="00AE2554">
            <w:pPr>
              <w:jc w:val="center"/>
              <w:rPr>
                <w:rFonts w:ascii="Times New Roman" w:hAnsi="Times New Roman" w:cs="Times New Roman"/>
              </w:rPr>
            </w:pPr>
          </w:p>
          <w:p w14:paraId="05940713" w14:textId="70A3432B" w:rsidR="00922B3F" w:rsidRPr="00AE2554" w:rsidRDefault="008F2F44" w:rsidP="00AE2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1AE00699" w14:textId="77777777" w:rsidR="00922B3F" w:rsidRPr="00AE2554" w:rsidRDefault="00922B3F" w:rsidP="00AE2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1F69D2E2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CBDD87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COMUNE DI PAU</w:t>
            </w:r>
          </w:p>
          <w:p w14:paraId="5CFE4B13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14:paraId="2292F93C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704AC2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 San Giorgio n. 17</w:t>
            </w:r>
          </w:p>
          <w:p w14:paraId="1DF0FE1F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4151B8AA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tel.0783/939002 fax 0783/939282    </w:t>
            </w:r>
            <w:hyperlink r:id="rId20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protocollo@comune.pau.or.it</w:t>
              </w:r>
            </w:hyperlink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</w:t>
            </w:r>
            <w:hyperlink r:id="rId21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servizisociali@comune.pau.or.it</w:t>
              </w:r>
            </w:hyperlink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</w:t>
            </w:r>
            <w:hyperlink r:id="rId22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comune.pau@legalmail.it</w:t>
              </w:r>
            </w:hyperlink>
          </w:p>
        </w:tc>
        <w:tc>
          <w:tcPr>
            <w:tcW w:w="1559" w:type="dxa"/>
            <w:vAlign w:val="center"/>
          </w:tcPr>
          <w:p w14:paraId="77261D95" w14:textId="77777777" w:rsidR="00922B3F" w:rsidRPr="00AE2554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0C49D671" w14:textId="77777777" w:rsidR="00922B3F" w:rsidRPr="00AE2554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  <w:color w:val="000000"/>
              </w:rPr>
              <w:t>17/02/2020</w:t>
            </w:r>
          </w:p>
          <w:p w14:paraId="07B46387" w14:textId="77777777" w:rsidR="00922B3F" w:rsidRPr="00AE2554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</w:rPr>
              <w:t>CONV. 7/20</w:t>
            </w:r>
          </w:p>
          <w:p w14:paraId="2E5AE78B" w14:textId="77777777" w:rsidR="00922B3F" w:rsidRPr="00AE2554" w:rsidRDefault="00922B3F" w:rsidP="00AE2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0718D7E" w14:textId="77777777" w:rsidR="00213AD3" w:rsidRDefault="00213AD3" w:rsidP="00213A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F4E1E59" w14:textId="77777777" w:rsidR="00213AD3" w:rsidRPr="00AE2554" w:rsidRDefault="00213AD3" w:rsidP="00213A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  <w:color w:val="000000"/>
              </w:rPr>
              <w:t>16/02/2026</w:t>
            </w:r>
          </w:p>
          <w:p w14:paraId="02EF14AD" w14:textId="77777777" w:rsidR="00922B3F" w:rsidRDefault="00922B3F" w:rsidP="00922B3F">
            <w:pPr>
              <w:jc w:val="center"/>
            </w:pPr>
          </w:p>
        </w:tc>
      </w:tr>
      <w:tr w:rsidR="00922B3F" w:rsidRPr="00AE2554" w14:paraId="63CE4366" w14:textId="77777777" w:rsidTr="001E314F">
        <w:trPr>
          <w:trHeight w:val="600"/>
        </w:trPr>
        <w:tc>
          <w:tcPr>
            <w:tcW w:w="567" w:type="dxa"/>
            <w:vAlign w:val="center"/>
          </w:tcPr>
          <w:p w14:paraId="703F2B9B" w14:textId="77777777" w:rsidR="00922B3F" w:rsidRPr="00AE2554" w:rsidRDefault="00922B3F" w:rsidP="00AE2554">
            <w:pPr>
              <w:jc w:val="center"/>
              <w:rPr>
                <w:rFonts w:ascii="Times New Roman" w:hAnsi="Times New Roman" w:cs="Times New Roman"/>
              </w:rPr>
            </w:pPr>
          </w:p>
          <w:p w14:paraId="4278DD68" w14:textId="02C17403" w:rsidR="00922B3F" w:rsidRPr="00AE2554" w:rsidRDefault="008F2F44" w:rsidP="00AE2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31D2C19D" w14:textId="77777777" w:rsidR="00922B3F" w:rsidRPr="00AE2554" w:rsidRDefault="00922B3F" w:rsidP="00AE2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7D5A6DE9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378799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COMUNE DI PAULILATINO</w:t>
            </w:r>
          </w:p>
          <w:p w14:paraId="1A59A71D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14:paraId="7C6CD5A7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4D6ADD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Viale della Libertà n. 33</w:t>
            </w:r>
          </w:p>
          <w:p w14:paraId="1309A297" w14:textId="77777777" w:rsidR="00922B3F" w:rsidRPr="00761859" w:rsidRDefault="00922B3F" w:rsidP="00AE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73AF2988" w14:textId="77777777" w:rsidR="00922B3F" w:rsidRPr="00761859" w:rsidRDefault="00922B3F" w:rsidP="001653B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tel.  0785/55623    comunepa@tiscali.it     </w:t>
            </w:r>
            <w:hyperlink r:id="rId23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protocollo@pec.comune.paulilatino.or.it</w:t>
              </w:r>
            </w:hyperlink>
          </w:p>
        </w:tc>
        <w:tc>
          <w:tcPr>
            <w:tcW w:w="1559" w:type="dxa"/>
            <w:vAlign w:val="center"/>
          </w:tcPr>
          <w:p w14:paraId="21D94CD4" w14:textId="77777777" w:rsidR="00922B3F" w:rsidRPr="00AE2554" w:rsidRDefault="00922B3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  <w:color w:val="000000"/>
              </w:rPr>
              <w:t>17/02/2020</w:t>
            </w:r>
          </w:p>
          <w:p w14:paraId="286535C3" w14:textId="77777777" w:rsidR="00922B3F" w:rsidRPr="001653BD" w:rsidRDefault="00922B3F" w:rsidP="001653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</w:rPr>
              <w:t>CONV. 8/20</w:t>
            </w:r>
          </w:p>
        </w:tc>
        <w:tc>
          <w:tcPr>
            <w:tcW w:w="1418" w:type="dxa"/>
            <w:vAlign w:val="center"/>
          </w:tcPr>
          <w:p w14:paraId="4DCC3E06" w14:textId="77777777" w:rsidR="00213AD3" w:rsidRDefault="00213AD3" w:rsidP="00213A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F745142" w14:textId="77777777" w:rsidR="00213AD3" w:rsidRPr="00AE2554" w:rsidRDefault="00213AD3" w:rsidP="00213A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  <w:color w:val="000000"/>
              </w:rPr>
              <w:t>16/02/2026</w:t>
            </w:r>
          </w:p>
          <w:p w14:paraId="1C5E2C18" w14:textId="77777777" w:rsidR="00922B3F" w:rsidRDefault="00922B3F" w:rsidP="00922B3F">
            <w:pPr>
              <w:jc w:val="center"/>
            </w:pPr>
          </w:p>
        </w:tc>
      </w:tr>
      <w:tr w:rsidR="00E64C8F" w:rsidRPr="00AE2554" w14:paraId="16A36680" w14:textId="77777777" w:rsidTr="001E314F">
        <w:trPr>
          <w:trHeight w:val="1257"/>
        </w:trPr>
        <w:tc>
          <w:tcPr>
            <w:tcW w:w="567" w:type="dxa"/>
            <w:vAlign w:val="center"/>
          </w:tcPr>
          <w:p w14:paraId="7AFC801C" w14:textId="77777777" w:rsidR="00E64C8F" w:rsidRPr="00AE2554" w:rsidRDefault="00E64C8F" w:rsidP="00AE2554">
            <w:pPr>
              <w:jc w:val="center"/>
              <w:rPr>
                <w:rFonts w:ascii="Times New Roman" w:hAnsi="Times New Roman" w:cs="Times New Roman"/>
              </w:rPr>
            </w:pPr>
          </w:p>
          <w:p w14:paraId="43CBAD21" w14:textId="6D8DD1E5" w:rsidR="00E64C8F" w:rsidRPr="00AE2554" w:rsidRDefault="005957DB" w:rsidP="00AE2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2F44">
              <w:rPr>
                <w:rFonts w:ascii="Times New Roman" w:hAnsi="Times New Roman" w:cs="Times New Roman"/>
              </w:rPr>
              <w:t>0</w:t>
            </w:r>
          </w:p>
          <w:p w14:paraId="77BDA7AC" w14:textId="77777777" w:rsidR="00E64C8F" w:rsidRPr="00AE2554" w:rsidRDefault="00E64C8F" w:rsidP="00AE2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1D665C6" w14:textId="77777777" w:rsidR="00E64C8F" w:rsidRPr="00761859" w:rsidRDefault="00E64C8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0B332C" w14:textId="77777777" w:rsidR="00E64C8F" w:rsidRPr="00761859" w:rsidRDefault="00E64C8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COMUNE SAN NICOLO' D'ARCIDAN0</w:t>
            </w:r>
          </w:p>
          <w:p w14:paraId="1DB6FB73" w14:textId="77777777" w:rsidR="00E64C8F" w:rsidRPr="00761859" w:rsidRDefault="00E64C8F" w:rsidP="00AE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14:paraId="0FD923CD" w14:textId="77777777" w:rsidR="00E64C8F" w:rsidRPr="00761859" w:rsidRDefault="00E64C8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3F2BB8" w14:textId="77777777" w:rsidR="00E64C8F" w:rsidRPr="00761859" w:rsidRDefault="00E64C8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P.zza della Libertà n. 1</w:t>
            </w:r>
          </w:p>
          <w:p w14:paraId="4A7CE6D1" w14:textId="77777777" w:rsidR="00E64C8F" w:rsidRPr="00761859" w:rsidRDefault="00E64C8F" w:rsidP="00AE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56E06A12" w14:textId="77777777" w:rsidR="00E64C8F" w:rsidRPr="00761859" w:rsidRDefault="00E64C8F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0783/88213-88051  fax 0783/88741   </w:t>
            </w:r>
            <w:hyperlink r:id="rId24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protocollo@comune.sannicolodarcidano.or.it</w:t>
              </w:r>
            </w:hyperlink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</w:t>
            </w:r>
            <w:hyperlink r:id="rId25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protocollo@pec.comune.sannicolodarcidano.or.it</w:t>
              </w:r>
            </w:hyperlink>
          </w:p>
        </w:tc>
        <w:tc>
          <w:tcPr>
            <w:tcW w:w="1559" w:type="dxa"/>
            <w:vAlign w:val="center"/>
          </w:tcPr>
          <w:p w14:paraId="7A520A41" w14:textId="77777777" w:rsidR="00E64C8F" w:rsidRPr="00AE2554" w:rsidRDefault="00E64C8F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38605806" w14:textId="77777777" w:rsidR="00E64C8F" w:rsidRPr="00AE2554" w:rsidRDefault="00E64C8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  <w:color w:val="000000"/>
              </w:rPr>
              <w:t>17/02/2020</w:t>
            </w:r>
          </w:p>
          <w:p w14:paraId="631DB41F" w14:textId="77777777" w:rsidR="00E64C8F" w:rsidRPr="00AE2554" w:rsidRDefault="00E64C8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</w:rPr>
              <w:t>CONV. 9/20</w:t>
            </w:r>
          </w:p>
          <w:p w14:paraId="0593F038" w14:textId="77777777" w:rsidR="00E64C8F" w:rsidRPr="00AE2554" w:rsidRDefault="00E64C8F" w:rsidP="00AE2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773377D" w14:textId="77777777" w:rsidR="00E64C8F" w:rsidRPr="00AE2554" w:rsidRDefault="00E64C8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A247128" w14:textId="77777777" w:rsidR="00E64C8F" w:rsidRPr="00AE2554" w:rsidRDefault="00E64C8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  <w:color w:val="000000"/>
              </w:rPr>
              <w:t>16/02/2026</w:t>
            </w:r>
          </w:p>
          <w:p w14:paraId="2315CE98" w14:textId="77777777" w:rsidR="00E64C8F" w:rsidRPr="00AE2554" w:rsidRDefault="00E64C8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4C8F" w:rsidRPr="00AE2554" w14:paraId="34F0E50A" w14:textId="77777777" w:rsidTr="001E314F">
        <w:trPr>
          <w:trHeight w:val="750"/>
        </w:trPr>
        <w:tc>
          <w:tcPr>
            <w:tcW w:w="567" w:type="dxa"/>
            <w:vAlign w:val="center"/>
          </w:tcPr>
          <w:p w14:paraId="15A008B4" w14:textId="77777777" w:rsidR="00E65537" w:rsidRDefault="00E65537" w:rsidP="00E65537">
            <w:pPr>
              <w:jc w:val="center"/>
              <w:rPr>
                <w:rFonts w:ascii="Times New Roman" w:hAnsi="Times New Roman" w:cs="Times New Roman"/>
              </w:rPr>
            </w:pPr>
          </w:p>
          <w:p w14:paraId="377AB0D1" w14:textId="7BF606C7" w:rsidR="00E64C8F" w:rsidRPr="00AE2554" w:rsidRDefault="005957DB" w:rsidP="00E6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2F44">
              <w:rPr>
                <w:rFonts w:ascii="Times New Roman" w:hAnsi="Times New Roman" w:cs="Times New Roman"/>
              </w:rPr>
              <w:t>1</w:t>
            </w:r>
          </w:p>
          <w:p w14:paraId="78DE0A14" w14:textId="77777777" w:rsidR="00E64C8F" w:rsidRPr="00AE2554" w:rsidRDefault="00E64C8F" w:rsidP="00E65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79359E65" w14:textId="77777777" w:rsidR="00E64C8F" w:rsidRPr="00761859" w:rsidRDefault="00E64C8F" w:rsidP="00C95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COMUNE DI SEDILO</w:t>
            </w:r>
          </w:p>
        </w:tc>
        <w:tc>
          <w:tcPr>
            <w:tcW w:w="3089" w:type="dxa"/>
            <w:vAlign w:val="center"/>
          </w:tcPr>
          <w:p w14:paraId="406CB664" w14:textId="43AE51AB" w:rsidR="00E64C8F" w:rsidRPr="00761859" w:rsidRDefault="00E64C8F" w:rsidP="002D14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Piazza San Giovanni Battista, s.n.c.</w:t>
            </w:r>
          </w:p>
        </w:tc>
        <w:tc>
          <w:tcPr>
            <w:tcW w:w="4140" w:type="dxa"/>
            <w:vAlign w:val="center"/>
          </w:tcPr>
          <w:p w14:paraId="259DFE49" w14:textId="77777777" w:rsidR="00E64C8F" w:rsidRPr="00761859" w:rsidRDefault="00E64C8F" w:rsidP="00E655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tel 0785/560031      </w:t>
            </w:r>
            <w:hyperlink r:id="rId26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servizisociali@comune.sedilo.or.it</w:t>
              </w:r>
            </w:hyperlink>
          </w:p>
        </w:tc>
        <w:tc>
          <w:tcPr>
            <w:tcW w:w="1559" w:type="dxa"/>
            <w:vAlign w:val="center"/>
          </w:tcPr>
          <w:p w14:paraId="3930F5D6" w14:textId="77777777" w:rsidR="00E64C8F" w:rsidRPr="00AE2554" w:rsidRDefault="00E64C8F" w:rsidP="00E655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2653D8E1" w14:textId="77777777" w:rsidR="00E64C8F" w:rsidRPr="00AE2554" w:rsidRDefault="00E64C8F" w:rsidP="00E655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  <w:color w:val="000000"/>
              </w:rPr>
              <w:t>17/02/2020</w:t>
            </w:r>
          </w:p>
          <w:p w14:paraId="79B3E3CF" w14:textId="77777777" w:rsidR="00E64C8F" w:rsidRPr="00AE2554" w:rsidRDefault="00E64C8F" w:rsidP="00E655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</w:rPr>
              <w:t>CONV. 10/20</w:t>
            </w:r>
          </w:p>
          <w:p w14:paraId="0537859F" w14:textId="77777777" w:rsidR="00E64C8F" w:rsidRPr="00AE2554" w:rsidRDefault="00E64C8F" w:rsidP="00E65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E0DDD55" w14:textId="77777777" w:rsidR="00E64C8F" w:rsidRPr="00AE2554" w:rsidRDefault="00E64C8F" w:rsidP="00C95B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  <w:color w:val="000000"/>
              </w:rPr>
              <w:t>16/02/2026</w:t>
            </w:r>
          </w:p>
        </w:tc>
      </w:tr>
      <w:tr w:rsidR="00E64C8F" w:rsidRPr="00AE2554" w14:paraId="77FDA437" w14:textId="77777777" w:rsidTr="001E314F">
        <w:trPr>
          <w:trHeight w:val="1906"/>
        </w:trPr>
        <w:tc>
          <w:tcPr>
            <w:tcW w:w="567" w:type="dxa"/>
            <w:vAlign w:val="center"/>
          </w:tcPr>
          <w:p w14:paraId="188F7E56" w14:textId="435C31F0" w:rsidR="00E64C8F" w:rsidRPr="00AE2554" w:rsidRDefault="005957DB" w:rsidP="00B95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2F44">
              <w:rPr>
                <w:rFonts w:ascii="Times New Roman" w:hAnsi="Times New Roman" w:cs="Times New Roman"/>
              </w:rPr>
              <w:t>2</w:t>
            </w:r>
          </w:p>
          <w:p w14:paraId="53EE6A94" w14:textId="77777777" w:rsidR="00E64C8F" w:rsidRPr="00AE2554" w:rsidRDefault="00E64C8F" w:rsidP="00B95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7C7B9896" w14:textId="77777777" w:rsidR="00E64C8F" w:rsidRPr="00761859" w:rsidRDefault="00E64C8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COOP. SOCIALE L'ARCA</w:t>
            </w:r>
          </w:p>
          <w:p w14:paraId="2C99B71E" w14:textId="77777777" w:rsidR="00C95B9A" w:rsidRPr="00761859" w:rsidRDefault="00C95B9A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GHILARZA</w:t>
            </w:r>
          </w:p>
          <w:p w14:paraId="2012C0DC" w14:textId="77777777" w:rsidR="00E64C8F" w:rsidRPr="00761859" w:rsidRDefault="00E64C8F" w:rsidP="00AE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14:paraId="0A7D6BED" w14:textId="51EFCC4F" w:rsidR="00E64C8F" w:rsidRPr="00761859" w:rsidRDefault="00E64C8F" w:rsidP="00653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8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  <w:r w:rsidRPr="005E68C8">
              <w:rPr>
                <w:rFonts w:ascii="Times New Roman" w:hAnsi="Times New Roman" w:cs="Times New Roman"/>
                <w:color w:val="000000"/>
              </w:rPr>
              <w:t>.  Com.Psichi</w:t>
            </w:r>
            <w:r w:rsidR="00653709" w:rsidRPr="005E68C8">
              <w:rPr>
                <w:rFonts w:ascii="Times New Roman" w:hAnsi="Times New Roman" w:cs="Times New Roman"/>
                <w:color w:val="000000"/>
              </w:rPr>
              <w:t>atrica A.I.T. in Ghilarza, C.so</w:t>
            </w:r>
            <w:r w:rsidRPr="005E68C8">
              <w:rPr>
                <w:rFonts w:ascii="Times New Roman" w:hAnsi="Times New Roman" w:cs="Times New Roman"/>
                <w:color w:val="000000"/>
              </w:rPr>
              <w:t xml:space="preserve"> Umberto I  n. 234                               </w:t>
            </w:r>
            <w:r w:rsidR="003A6C6E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5E68C8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5E68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 w:rsidRPr="005E68C8"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  <w:r w:rsidRPr="005E68C8">
              <w:rPr>
                <w:rFonts w:ascii="Times New Roman" w:hAnsi="Times New Roman" w:cs="Times New Roman"/>
                <w:color w:val="000000"/>
              </w:rPr>
              <w:t xml:space="preserve"> Centro Anziani “Sas de Elias” in Sedilo, Piazza San Giovanni                           </w:t>
            </w:r>
            <w:r w:rsidR="003A6C6E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5E68C8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5E68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3</w:t>
            </w:r>
            <w:r w:rsidRPr="005E68C8">
              <w:rPr>
                <w:rFonts w:ascii="Times New Roman" w:hAnsi="Times New Roman" w:cs="Times New Roman"/>
                <w:color w:val="000000"/>
              </w:rPr>
              <w:t>. Casa di riposo “Angelino Licheri”  in Ghil</w:t>
            </w:r>
            <w:r w:rsidR="00653709" w:rsidRPr="005E68C8">
              <w:rPr>
                <w:rFonts w:ascii="Times New Roman" w:hAnsi="Times New Roman" w:cs="Times New Roman"/>
                <w:color w:val="000000"/>
              </w:rPr>
              <w:t>arza, C.</w:t>
            </w:r>
            <w:r w:rsidR="00B954DB" w:rsidRPr="005E68C8">
              <w:rPr>
                <w:rFonts w:ascii="Times New Roman" w:hAnsi="Times New Roman" w:cs="Times New Roman"/>
                <w:color w:val="000000"/>
              </w:rPr>
              <w:t>so Umberto I, n. 5 e 7</w:t>
            </w:r>
          </w:p>
        </w:tc>
        <w:tc>
          <w:tcPr>
            <w:tcW w:w="4140" w:type="dxa"/>
            <w:vAlign w:val="center"/>
          </w:tcPr>
          <w:p w14:paraId="08A218D3" w14:textId="77777777" w:rsidR="00EC5AA6" w:rsidRPr="00761859" w:rsidRDefault="00E64C8F" w:rsidP="00B954D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1859">
              <w:rPr>
                <w:rFonts w:ascii="Times New Roman" w:hAnsi="Times New Roman" w:cs="Times New Roman"/>
                <w:b/>
                <w:color w:val="000000"/>
                <w:lang w:val="en-US"/>
              </w:rPr>
              <w:t>1</w:t>
            </w:r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.   tel./fax 0785/54098   </w:t>
            </w:r>
            <w:hyperlink r:id="rId27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coop.arca97@tiscali.it</w:t>
              </w:r>
            </w:hyperlink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                      </w:t>
            </w:r>
            <w:r w:rsidR="00B954DB"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761859">
              <w:rPr>
                <w:rFonts w:ascii="Times New Roman" w:hAnsi="Times New Roman" w:cs="Times New Roman"/>
                <w:b/>
                <w:color w:val="000000"/>
                <w:lang w:val="en-US"/>
              </w:rPr>
              <w:t>2</w:t>
            </w:r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>.   tel/fax 0785</w:t>
            </w:r>
            <w:r w:rsidR="00EC5AA6"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/56821 </w:t>
            </w:r>
            <w:hyperlink r:id="rId28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coop.arca97@gmail.com</w:t>
              </w:r>
            </w:hyperlink>
          </w:p>
          <w:p w14:paraId="4D9F1332" w14:textId="77777777" w:rsidR="00E64C8F" w:rsidRPr="00761859" w:rsidRDefault="00E64C8F" w:rsidP="00B954D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1859">
              <w:rPr>
                <w:rFonts w:ascii="Times New Roman" w:hAnsi="Times New Roman" w:cs="Times New Roman"/>
                <w:b/>
                <w:color w:val="000000"/>
                <w:lang w:val="en-US"/>
              </w:rPr>
              <w:t>3</w:t>
            </w:r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.   </w:t>
            </w:r>
            <w:r w:rsidR="00EC5AA6"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tel./fax 0785/53040  </w:t>
            </w:r>
            <w:hyperlink r:id="rId29" w:history="1">
              <w:r w:rsidR="00EC5AA6"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coop.arca97@tiscali.it</w:t>
              </w:r>
            </w:hyperlink>
          </w:p>
        </w:tc>
        <w:tc>
          <w:tcPr>
            <w:tcW w:w="1559" w:type="dxa"/>
            <w:vAlign w:val="center"/>
          </w:tcPr>
          <w:p w14:paraId="6AB03602" w14:textId="77777777" w:rsidR="00E64C8F" w:rsidRPr="00AE2554" w:rsidRDefault="00E64C8F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0514EA8F" w14:textId="77777777" w:rsidR="00E64C8F" w:rsidRPr="00AE2554" w:rsidRDefault="00E64C8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  <w:color w:val="000000"/>
              </w:rPr>
              <w:t>17/02/2020</w:t>
            </w:r>
          </w:p>
          <w:p w14:paraId="0E771EC8" w14:textId="77777777" w:rsidR="00E64C8F" w:rsidRPr="00AE2554" w:rsidRDefault="00E64C8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</w:rPr>
              <w:t>CONV. 11/20</w:t>
            </w:r>
          </w:p>
          <w:p w14:paraId="0AE4A64B" w14:textId="77777777" w:rsidR="00E64C8F" w:rsidRPr="00AE2554" w:rsidRDefault="00E64C8F" w:rsidP="00AE2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0CC313D" w14:textId="77777777" w:rsidR="00E64C8F" w:rsidRPr="00AE2554" w:rsidRDefault="00E64C8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489A829" w14:textId="77777777" w:rsidR="00E64C8F" w:rsidRPr="00AE2554" w:rsidRDefault="00E64C8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  <w:color w:val="000000"/>
              </w:rPr>
              <w:t>16/02/2026</w:t>
            </w:r>
          </w:p>
          <w:p w14:paraId="2004ECD0" w14:textId="77777777" w:rsidR="00E64C8F" w:rsidRPr="00AE2554" w:rsidRDefault="00E64C8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4C8F" w:rsidRPr="00AE2554" w14:paraId="43D42B4E" w14:textId="77777777" w:rsidTr="001E314F">
        <w:trPr>
          <w:trHeight w:val="828"/>
        </w:trPr>
        <w:tc>
          <w:tcPr>
            <w:tcW w:w="567" w:type="dxa"/>
            <w:vAlign w:val="center"/>
          </w:tcPr>
          <w:p w14:paraId="5891C076" w14:textId="77777777" w:rsidR="00E64C8F" w:rsidRPr="00AE2554" w:rsidRDefault="00E64C8F" w:rsidP="00AE2554">
            <w:pPr>
              <w:jc w:val="center"/>
              <w:rPr>
                <w:rFonts w:ascii="Times New Roman" w:hAnsi="Times New Roman" w:cs="Times New Roman"/>
              </w:rPr>
            </w:pPr>
          </w:p>
          <w:p w14:paraId="6A915571" w14:textId="3E3C9A42" w:rsidR="00E64C8F" w:rsidRPr="00AE2554" w:rsidRDefault="005957DB" w:rsidP="00AE2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2F44">
              <w:rPr>
                <w:rFonts w:ascii="Times New Roman" w:hAnsi="Times New Roman" w:cs="Times New Roman"/>
              </w:rPr>
              <w:t>3</w:t>
            </w:r>
          </w:p>
          <w:p w14:paraId="6487C370" w14:textId="77777777" w:rsidR="00E64C8F" w:rsidRPr="00AE2554" w:rsidRDefault="00E64C8F" w:rsidP="00AE2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7619566" w14:textId="77777777" w:rsidR="00E64C8F" w:rsidRPr="00761859" w:rsidRDefault="00E64C8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AD519C" w14:textId="0FD47E8B" w:rsidR="00E64C8F" w:rsidRPr="00761859" w:rsidRDefault="00E64C8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SOCCORSO VOLONTARI </w:t>
            </w:r>
            <w:r w:rsidR="00054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SIMAXIS</w:t>
            </w:r>
          </w:p>
          <w:p w14:paraId="65208232" w14:textId="77777777" w:rsidR="00E64C8F" w:rsidRPr="00761859" w:rsidRDefault="00E64C8F" w:rsidP="00AE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14:paraId="2B2F9EAB" w14:textId="77777777" w:rsidR="00E64C8F" w:rsidRPr="00761859" w:rsidRDefault="00E64C8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E6CC2D" w14:textId="77777777" w:rsidR="00E64C8F" w:rsidRPr="00761859" w:rsidRDefault="00E64C8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 Temo s.n.</w:t>
            </w:r>
          </w:p>
          <w:p w14:paraId="1D33D42F" w14:textId="77777777" w:rsidR="00054482" w:rsidRPr="00761859" w:rsidRDefault="00054482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SIMAXIS</w:t>
            </w:r>
          </w:p>
          <w:p w14:paraId="685FCFE3" w14:textId="77777777" w:rsidR="00E64C8F" w:rsidRPr="00761859" w:rsidRDefault="00E64C8F" w:rsidP="00AE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3EB715E0" w14:textId="77777777" w:rsidR="00E64C8F" w:rsidRPr="00761859" w:rsidRDefault="00E64C8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0CF071F" w14:textId="77777777" w:rsidR="00213AD3" w:rsidRPr="00761859" w:rsidRDefault="00E64C8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859">
              <w:rPr>
                <w:rFonts w:ascii="Times New Roman" w:hAnsi="Times New Roman" w:cs="Times New Roman"/>
                <w:color w:val="000000"/>
              </w:rPr>
              <w:t xml:space="preserve">tel. 0783/405758 </w:t>
            </w:r>
          </w:p>
          <w:p w14:paraId="7150F472" w14:textId="77777777" w:rsidR="00E64C8F" w:rsidRPr="00761859" w:rsidRDefault="00E64C8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859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0" w:history="1">
              <w:r w:rsidRPr="00761859">
                <w:rPr>
                  <w:rStyle w:val="Collegamentoipertestuale"/>
                  <w:rFonts w:ascii="Times New Roman" w:hAnsi="Times New Roman" w:cs="Times New Roman"/>
                </w:rPr>
                <w:t>simaxissvs@gmail.com</w:t>
              </w:r>
            </w:hyperlink>
          </w:p>
          <w:p w14:paraId="49BE9E7E" w14:textId="77777777" w:rsidR="00E64C8F" w:rsidRPr="00761859" w:rsidRDefault="00E64C8F" w:rsidP="00AE2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0D322F6" w14:textId="77777777" w:rsidR="00E64C8F" w:rsidRPr="00AE2554" w:rsidRDefault="00E64C8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EF11361" w14:textId="77777777" w:rsidR="00E64C8F" w:rsidRPr="00AE2554" w:rsidRDefault="00E64C8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  <w:color w:val="000000"/>
              </w:rPr>
              <w:t>17/02/2020</w:t>
            </w:r>
          </w:p>
          <w:p w14:paraId="71814C2C" w14:textId="77777777" w:rsidR="00E64C8F" w:rsidRPr="00AE2554" w:rsidRDefault="00E64C8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</w:rPr>
              <w:t>CONV. 12/20</w:t>
            </w:r>
          </w:p>
          <w:p w14:paraId="08542F52" w14:textId="77777777" w:rsidR="00E64C8F" w:rsidRPr="00AE2554" w:rsidRDefault="00E64C8F" w:rsidP="00AE2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0A80FAB" w14:textId="77777777" w:rsidR="00E64C8F" w:rsidRPr="00AE2554" w:rsidRDefault="00E64C8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A6DD368" w14:textId="77777777" w:rsidR="00E64C8F" w:rsidRPr="00AE2554" w:rsidRDefault="00E64C8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  <w:color w:val="000000"/>
              </w:rPr>
              <w:t>16/02/2026</w:t>
            </w:r>
          </w:p>
          <w:p w14:paraId="12543724" w14:textId="77777777" w:rsidR="00E64C8F" w:rsidRPr="00AE2554" w:rsidRDefault="00E64C8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42FD" w:rsidRPr="00C91B8F" w14:paraId="7B8B0DDF" w14:textId="77777777" w:rsidTr="001E314F">
        <w:trPr>
          <w:trHeight w:val="1083"/>
        </w:trPr>
        <w:tc>
          <w:tcPr>
            <w:tcW w:w="567" w:type="dxa"/>
            <w:vAlign w:val="center"/>
          </w:tcPr>
          <w:p w14:paraId="3D8E3743" w14:textId="5222E959" w:rsidR="002042FD" w:rsidRPr="00AE2554" w:rsidRDefault="005957DB" w:rsidP="00AE2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2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3EADCB6" w14:textId="77777777" w:rsidR="002042FD" w:rsidRPr="00761859" w:rsidRDefault="009D09B6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COMUNE DI MORGONGIORI</w:t>
            </w:r>
          </w:p>
        </w:tc>
        <w:tc>
          <w:tcPr>
            <w:tcW w:w="3089" w:type="dxa"/>
            <w:vAlign w:val="center"/>
          </w:tcPr>
          <w:p w14:paraId="3421DDA7" w14:textId="77777777" w:rsidR="00C91B8F" w:rsidRPr="00761859" w:rsidRDefault="00C91B8F" w:rsidP="00C91B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41179A" w14:textId="77777777" w:rsidR="00C91B8F" w:rsidRPr="00761859" w:rsidRDefault="00C91B8F" w:rsidP="00C91B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 Rinascita n. 6</w:t>
            </w:r>
          </w:p>
          <w:p w14:paraId="663330CE" w14:textId="77777777" w:rsidR="002042FD" w:rsidRPr="00761859" w:rsidRDefault="002042FD" w:rsidP="00C91B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53C7BAAD" w14:textId="77777777" w:rsidR="00C91B8F" w:rsidRPr="00761859" w:rsidRDefault="00C91B8F" w:rsidP="00C91B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tel. 0783/027790-792 email: </w:t>
            </w:r>
            <w:hyperlink r:id="rId31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serviziosociale@comune.morgongiori.or.it</w:t>
              </w:r>
            </w:hyperlink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      pec: </w:t>
            </w:r>
            <w:hyperlink r:id="rId32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protocollo@pec.comune.morgongiori.or.it</w:t>
              </w:r>
            </w:hyperlink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30516EA4" w14:textId="77777777" w:rsidR="002042FD" w:rsidRPr="00761859" w:rsidRDefault="002042FD" w:rsidP="00C91B8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F0E63B8" w14:textId="77777777" w:rsidR="00C91B8F" w:rsidRPr="00C91B8F" w:rsidRDefault="00C91B8F" w:rsidP="00C91B8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26145107" w14:textId="77777777" w:rsidR="00C91B8F" w:rsidRDefault="00C91B8F" w:rsidP="00C91B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B8F">
              <w:rPr>
                <w:rFonts w:ascii="Times New Roman" w:hAnsi="Times New Roman" w:cs="Times New Roman"/>
                <w:color w:val="000000"/>
              </w:rPr>
              <w:t>27/04/2021</w:t>
            </w:r>
          </w:p>
          <w:p w14:paraId="74754272" w14:textId="77777777" w:rsidR="00C91B8F" w:rsidRPr="00C91B8F" w:rsidRDefault="00C91B8F" w:rsidP="00C91B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CONV. 1/21</w:t>
            </w:r>
          </w:p>
          <w:p w14:paraId="51830580" w14:textId="77777777" w:rsidR="002042FD" w:rsidRPr="00C91B8F" w:rsidRDefault="002042FD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A76E388" w14:textId="77777777" w:rsidR="00C91B8F" w:rsidRDefault="00C91B8F" w:rsidP="00C91B8F">
            <w:pPr>
              <w:jc w:val="center"/>
              <w:rPr>
                <w:rFonts w:ascii="Times New Roman" w:hAnsi="Times New Roman" w:cs="Times New Roman"/>
              </w:rPr>
            </w:pPr>
          </w:p>
          <w:p w14:paraId="2E039EB1" w14:textId="77777777" w:rsidR="00C91B8F" w:rsidRPr="00C91B8F" w:rsidRDefault="00C91B8F" w:rsidP="00C91B8F">
            <w:pPr>
              <w:jc w:val="center"/>
              <w:rPr>
                <w:rFonts w:ascii="Times New Roman" w:hAnsi="Times New Roman" w:cs="Times New Roman"/>
              </w:rPr>
            </w:pPr>
            <w:r w:rsidRPr="00C91B8F">
              <w:rPr>
                <w:rFonts w:ascii="Times New Roman" w:hAnsi="Times New Roman" w:cs="Times New Roman"/>
              </w:rPr>
              <w:t>26/04/2027</w:t>
            </w:r>
          </w:p>
          <w:p w14:paraId="5BEBAE50" w14:textId="77777777" w:rsidR="002042FD" w:rsidRPr="00C91B8F" w:rsidRDefault="002042FD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8610EE" w:rsidRPr="00AE2554" w14:paraId="24D95D2E" w14:textId="77777777" w:rsidTr="001E314F">
        <w:trPr>
          <w:trHeight w:val="682"/>
        </w:trPr>
        <w:tc>
          <w:tcPr>
            <w:tcW w:w="567" w:type="dxa"/>
          </w:tcPr>
          <w:p w14:paraId="4A4E6548" w14:textId="77777777" w:rsidR="008610EE" w:rsidRPr="00AE2554" w:rsidRDefault="008610EE" w:rsidP="00E34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554">
              <w:rPr>
                <w:rFonts w:ascii="Times New Roman" w:hAnsi="Times New Roman" w:cs="Times New Roman"/>
                <w:b/>
              </w:rPr>
              <w:lastRenderedPageBreak/>
              <w:t>N.</w:t>
            </w:r>
          </w:p>
        </w:tc>
        <w:tc>
          <w:tcPr>
            <w:tcW w:w="4140" w:type="dxa"/>
          </w:tcPr>
          <w:p w14:paraId="3C905E96" w14:textId="77777777" w:rsidR="008610EE" w:rsidRPr="00761859" w:rsidRDefault="008610EE" w:rsidP="00E34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b/>
                <w:sz w:val="24"/>
                <w:szCs w:val="24"/>
              </w:rPr>
              <w:t>DENOMINAZIONE ENTE</w:t>
            </w:r>
          </w:p>
        </w:tc>
        <w:tc>
          <w:tcPr>
            <w:tcW w:w="3089" w:type="dxa"/>
          </w:tcPr>
          <w:p w14:paraId="09897BC2" w14:textId="77777777" w:rsidR="008610EE" w:rsidRPr="00761859" w:rsidRDefault="008610EE" w:rsidP="00E34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b/>
                <w:sz w:val="24"/>
                <w:szCs w:val="24"/>
              </w:rPr>
              <w:t>SEDE ENTE</w:t>
            </w:r>
          </w:p>
        </w:tc>
        <w:tc>
          <w:tcPr>
            <w:tcW w:w="4140" w:type="dxa"/>
          </w:tcPr>
          <w:p w14:paraId="7A5D7E17" w14:textId="77777777" w:rsidR="008610EE" w:rsidRPr="00761859" w:rsidRDefault="008610EE" w:rsidP="00E34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859">
              <w:rPr>
                <w:rFonts w:ascii="Times New Roman" w:hAnsi="Times New Roman" w:cs="Times New Roman"/>
                <w:b/>
              </w:rPr>
              <w:t>RECAPITI</w:t>
            </w:r>
          </w:p>
        </w:tc>
        <w:tc>
          <w:tcPr>
            <w:tcW w:w="1559" w:type="dxa"/>
          </w:tcPr>
          <w:p w14:paraId="6FBB3688" w14:textId="77777777" w:rsidR="008610EE" w:rsidRPr="00AE2554" w:rsidRDefault="008610EE" w:rsidP="00E34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554">
              <w:rPr>
                <w:rFonts w:ascii="Times New Roman" w:hAnsi="Times New Roman" w:cs="Times New Roman"/>
                <w:b/>
              </w:rPr>
              <w:t>DATA STIPULA</w:t>
            </w:r>
          </w:p>
        </w:tc>
        <w:tc>
          <w:tcPr>
            <w:tcW w:w="1418" w:type="dxa"/>
          </w:tcPr>
          <w:p w14:paraId="7C27FB1C" w14:textId="77777777" w:rsidR="008610EE" w:rsidRPr="003A6C6E" w:rsidRDefault="008610EE" w:rsidP="00E34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C6E">
              <w:rPr>
                <w:rFonts w:ascii="Times New Roman" w:hAnsi="Times New Roman" w:cs="Times New Roman"/>
                <w:b/>
                <w:sz w:val="20"/>
                <w:szCs w:val="20"/>
              </w:rPr>
              <w:t>DATA SCADENZA</w:t>
            </w:r>
          </w:p>
        </w:tc>
      </w:tr>
      <w:tr w:rsidR="002042FD" w:rsidRPr="00C91B8F" w14:paraId="62E0730E" w14:textId="77777777" w:rsidTr="001E314F">
        <w:trPr>
          <w:trHeight w:val="1215"/>
        </w:trPr>
        <w:tc>
          <w:tcPr>
            <w:tcW w:w="567" w:type="dxa"/>
            <w:vAlign w:val="center"/>
          </w:tcPr>
          <w:p w14:paraId="20A029E9" w14:textId="74638547" w:rsidR="002042FD" w:rsidRPr="00C91B8F" w:rsidRDefault="005957DB" w:rsidP="00AE25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8F2F4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B7499E6" w14:textId="77777777" w:rsidR="002042FD" w:rsidRPr="00761859" w:rsidRDefault="00504BBB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COMUNE DI GONNOSTRAMATZA</w:t>
            </w:r>
          </w:p>
        </w:tc>
        <w:tc>
          <w:tcPr>
            <w:tcW w:w="3089" w:type="dxa"/>
            <w:vAlign w:val="center"/>
          </w:tcPr>
          <w:p w14:paraId="0340E69F" w14:textId="77777777" w:rsidR="002042FD" w:rsidRPr="00761859" w:rsidRDefault="00504BBB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 E. Carboni n. 2</w:t>
            </w:r>
          </w:p>
        </w:tc>
        <w:tc>
          <w:tcPr>
            <w:tcW w:w="4140" w:type="dxa"/>
            <w:vAlign w:val="center"/>
          </w:tcPr>
          <w:p w14:paraId="6BDC21F9" w14:textId="77777777" w:rsidR="002042FD" w:rsidRPr="00761859" w:rsidRDefault="00504BBB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>Tel. 0783/92015</w:t>
            </w:r>
          </w:p>
          <w:p w14:paraId="771040D9" w14:textId="77777777" w:rsidR="00504BBB" w:rsidRPr="00761859" w:rsidRDefault="00504BBB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Email: </w:t>
            </w:r>
            <w:hyperlink r:id="rId33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servizisociali@comune.gonnostramatza.or.it</w:t>
              </w:r>
            </w:hyperlink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4594AB42" w14:textId="77777777" w:rsidR="00504BBB" w:rsidRPr="00761859" w:rsidRDefault="0019621A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34" w:history="1">
              <w:r w:rsidR="00504BBB"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protocollo@comune.gonnostramatza.or.it</w:t>
              </w:r>
            </w:hyperlink>
            <w:r w:rsidR="00504BBB"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37AE880" w14:textId="77777777" w:rsidR="002042FD" w:rsidRPr="00504BBB" w:rsidRDefault="00504BBB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BBB">
              <w:rPr>
                <w:rFonts w:ascii="Times New Roman" w:hAnsi="Times New Roman" w:cs="Times New Roman"/>
                <w:color w:val="000000"/>
              </w:rPr>
              <w:t>12/07/2021</w:t>
            </w:r>
          </w:p>
          <w:p w14:paraId="4D367B6C" w14:textId="77777777" w:rsidR="00504BBB" w:rsidRPr="00504BBB" w:rsidRDefault="00504BBB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BBB">
              <w:rPr>
                <w:rFonts w:ascii="Times New Roman" w:hAnsi="Times New Roman" w:cs="Times New Roman"/>
                <w:color w:val="000000"/>
              </w:rPr>
              <w:t>CONV. 2/21</w:t>
            </w:r>
          </w:p>
        </w:tc>
        <w:tc>
          <w:tcPr>
            <w:tcW w:w="1418" w:type="dxa"/>
            <w:vAlign w:val="center"/>
          </w:tcPr>
          <w:p w14:paraId="3E29C111" w14:textId="77777777" w:rsidR="002042FD" w:rsidRPr="00504BBB" w:rsidRDefault="00504BBB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BBB">
              <w:rPr>
                <w:rFonts w:ascii="Times New Roman" w:hAnsi="Times New Roman" w:cs="Times New Roman"/>
                <w:color w:val="000000"/>
              </w:rPr>
              <w:t>11/07/2027</w:t>
            </w:r>
          </w:p>
        </w:tc>
      </w:tr>
      <w:tr w:rsidR="00504BBB" w:rsidRPr="00C91B8F" w14:paraId="16607C69" w14:textId="77777777" w:rsidTr="001E314F">
        <w:trPr>
          <w:trHeight w:val="991"/>
        </w:trPr>
        <w:tc>
          <w:tcPr>
            <w:tcW w:w="567" w:type="dxa"/>
            <w:vAlign w:val="center"/>
          </w:tcPr>
          <w:p w14:paraId="57AABDAC" w14:textId="0AFC5036" w:rsidR="00504BBB" w:rsidRPr="00504BBB" w:rsidRDefault="005957DB" w:rsidP="00AE2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2F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C3B444E" w14:textId="77777777" w:rsidR="00504BBB" w:rsidRPr="00761859" w:rsidRDefault="00504BBB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COMUNE DI NORBELLO</w:t>
            </w:r>
          </w:p>
        </w:tc>
        <w:tc>
          <w:tcPr>
            <w:tcW w:w="3089" w:type="dxa"/>
            <w:vAlign w:val="center"/>
          </w:tcPr>
          <w:p w14:paraId="18B82F7E" w14:textId="77777777" w:rsidR="00504BBB" w:rsidRPr="00761859" w:rsidRDefault="00504BBB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 Emilio Lussu n. 10</w:t>
            </w:r>
          </w:p>
        </w:tc>
        <w:tc>
          <w:tcPr>
            <w:tcW w:w="4140" w:type="dxa"/>
            <w:vAlign w:val="center"/>
          </w:tcPr>
          <w:p w14:paraId="6D02AF5D" w14:textId="77777777" w:rsidR="00504BBB" w:rsidRPr="00761859" w:rsidRDefault="00504BBB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>Tel. 0785/51999</w:t>
            </w:r>
          </w:p>
          <w:p w14:paraId="1B0E84A3" w14:textId="77777777" w:rsidR="00504BBB" w:rsidRPr="00761859" w:rsidRDefault="00504BBB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Email: </w:t>
            </w:r>
            <w:hyperlink r:id="rId35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serviziosociale@comune.norbello.or.it</w:t>
              </w:r>
            </w:hyperlink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33E2705A" w14:textId="77777777" w:rsidR="00504BBB" w:rsidRDefault="00504BBB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Pec: </w:t>
            </w:r>
            <w:hyperlink r:id="rId36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protocollo@comune.norbello.or.it</w:t>
              </w:r>
            </w:hyperlink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170332D1" w14:textId="777DE5B6" w:rsidR="003A6C6E" w:rsidRPr="00761859" w:rsidRDefault="003A6C6E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0C127FB" w14:textId="77777777" w:rsidR="00504BBB" w:rsidRPr="00504BBB" w:rsidRDefault="00504BBB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BBB">
              <w:rPr>
                <w:rFonts w:ascii="Times New Roman" w:hAnsi="Times New Roman" w:cs="Times New Roman"/>
                <w:color w:val="000000"/>
              </w:rPr>
              <w:t>21/09/2021</w:t>
            </w:r>
          </w:p>
          <w:p w14:paraId="3D27C0E5" w14:textId="77777777" w:rsidR="00504BBB" w:rsidRPr="00504BBB" w:rsidRDefault="00504BBB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BBB">
              <w:rPr>
                <w:rFonts w:ascii="Times New Roman" w:hAnsi="Times New Roman" w:cs="Times New Roman"/>
                <w:color w:val="000000"/>
              </w:rPr>
              <w:t>CONV. 3/21</w:t>
            </w:r>
          </w:p>
        </w:tc>
        <w:tc>
          <w:tcPr>
            <w:tcW w:w="1418" w:type="dxa"/>
            <w:vAlign w:val="center"/>
          </w:tcPr>
          <w:p w14:paraId="391FDCA5" w14:textId="77777777" w:rsidR="00504BBB" w:rsidRPr="00504BBB" w:rsidRDefault="00504BBB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BBB">
              <w:rPr>
                <w:rFonts w:ascii="Times New Roman" w:hAnsi="Times New Roman" w:cs="Times New Roman"/>
                <w:color w:val="000000"/>
              </w:rPr>
              <w:t>20/09/2027</w:t>
            </w:r>
          </w:p>
        </w:tc>
      </w:tr>
      <w:tr w:rsidR="00504BBB" w:rsidRPr="00DE2A62" w14:paraId="68E102BD" w14:textId="77777777" w:rsidTr="001E314F">
        <w:trPr>
          <w:trHeight w:val="600"/>
        </w:trPr>
        <w:tc>
          <w:tcPr>
            <w:tcW w:w="567" w:type="dxa"/>
            <w:vAlign w:val="center"/>
          </w:tcPr>
          <w:p w14:paraId="0E919327" w14:textId="2199FA7C" w:rsidR="00504BBB" w:rsidRPr="00504BBB" w:rsidRDefault="005957DB" w:rsidP="00AE2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2F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1C6EBD4" w14:textId="77777777" w:rsidR="00504BBB" w:rsidRPr="00761859" w:rsidRDefault="00A434BB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COMUNE DI TONARA</w:t>
            </w:r>
          </w:p>
        </w:tc>
        <w:tc>
          <w:tcPr>
            <w:tcW w:w="3089" w:type="dxa"/>
            <w:vAlign w:val="center"/>
          </w:tcPr>
          <w:p w14:paraId="4751E162" w14:textId="77777777" w:rsidR="00504BBB" w:rsidRPr="00761859" w:rsidRDefault="00A434BB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 Della Regione n. 12</w:t>
            </w:r>
          </w:p>
        </w:tc>
        <w:tc>
          <w:tcPr>
            <w:tcW w:w="4140" w:type="dxa"/>
            <w:vAlign w:val="center"/>
          </w:tcPr>
          <w:p w14:paraId="2B403D61" w14:textId="77777777" w:rsidR="00504BBB" w:rsidRPr="00761859" w:rsidRDefault="00A434BB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>Tel. 0784/63823 – fax 0784/63246</w:t>
            </w:r>
          </w:p>
          <w:p w14:paraId="5A7F755F" w14:textId="77777777" w:rsidR="00A434BB" w:rsidRPr="00761859" w:rsidRDefault="00A434BB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Email: </w:t>
            </w:r>
            <w:hyperlink r:id="rId37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info@comunetonara.it</w:t>
              </w:r>
            </w:hyperlink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555B0E2A" w14:textId="77777777" w:rsidR="00A434BB" w:rsidRDefault="00A434BB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Pec: </w:t>
            </w:r>
            <w:hyperlink r:id="rId38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protocollo@pec.comunetonara.it</w:t>
              </w:r>
            </w:hyperlink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66C6B41F" w14:textId="10FD02A4" w:rsidR="003A6C6E" w:rsidRPr="00761859" w:rsidRDefault="003A6C6E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FF8F7B4" w14:textId="77777777" w:rsidR="00504BBB" w:rsidRPr="00DE2A62" w:rsidRDefault="00DE2A62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62">
              <w:rPr>
                <w:rFonts w:ascii="Times New Roman" w:hAnsi="Times New Roman" w:cs="Times New Roman"/>
                <w:color w:val="000000"/>
              </w:rPr>
              <w:t>23/09/2021</w:t>
            </w:r>
          </w:p>
          <w:p w14:paraId="3D43AA8E" w14:textId="77777777" w:rsidR="00DE2A62" w:rsidRPr="00DE2A62" w:rsidRDefault="00DE2A62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A62">
              <w:rPr>
                <w:rFonts w:ascii="Times New Roman" w:hAnsi="Times New Roman" w:cs="Times New Roman"/>
                <w:color w:val="000000"/>
              </w:rPr>
              <w:t xml:space="preserve">CONV. </w:t>
            </w:r>
            <w:r>
              <w:rPr>
                <w:rFonts w:ascii="Times New Roman" w:hAnsi="Times New Roman" w:cs="Times New Roman"/>
                <w:color w:val="000000"/>
              </w:rPr>
              <w:t>4/21</w:t>
            </w:r>
          </w:p>
        </w:tc>
        <w:tc>
          <w:tcPr>
            <w:tcW w:w="1418" w:type="dxa"/>
            <w:vAlign w:val="center"/>
          </w:tcPr>
          <w:p w14:paraId="67F2CE4B" w14:textId="77777777" w:rsidR="00504BBB" w:rsidRPr="00DE2A62" w:rsidRDefault="00DE2A62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22/09/2027</w:t>
            </w:r>
          </w:p>
        </w:tc>
      </w:tr>
      <w:tr w:rsidR="00504BBB" w:rsidRPr="009E4FA4" w14:paraId="2898BD01" w14:textId="77777777" w:rsidTr="001E314F">
        <w:trPr>
          <w:trHeight w:val="600"/>
        </w:trPr>
        <w:tc>
          <w:tcPr>
            <w:tcW w:w="567" w:type="dxa"/>
            <w:vAlign w:val="center"/>
          </w:tcPr>
          <w:p w14:paraId="1B32F14B" w14:textId="122DE0DE" w:rsidR="00504BBB" w:rsidRPr="00DE2A62" w:rsidRDefault="008F2F44" w:rsidP="00AE2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C5F7B8D" w14:textId="77777777" w:rsidR="00504BBB" w:rsidRPr="00761859" w:rsidRDefault="00A434BB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COMUNE DI TETI</w:t>
            </w:r>
          </w:p>
        </w:tc>
        <w:tc>
          <w:tcPr>
            <w:tcW w:w="3089" w:type="dxa"/>
            <w:vAlign w:val="center"/>
          </w:tcPr>
          <w:p w14:paraId="461397A1" w14:textId="77777777" w:rsidR="00504BBB" w:rsidRPr="00761859" w:rsidRDefault="009E4FA4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Corso Italia n. 63</w:t>
            </w:r>
          </w:p>
        </w:tc>
        <w:tc>
          <w:tcPr>
            <w:tcW w:w="4140" w:type="dxa"/>
            <w:vAlign w:val="center"/>
          </w:tcPr>
          <w:p w14:paraId="78ACD94C" w14:textId="77777777" w:rsidR="00504BBB" w:rsidRPr="00761859" w:rsidRDefault="009E4FA4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>Tel. 0784/68023 int. 6 – fax 0784/68229</w:t>
            </w:r>
          </w:p>
          <w:p w14:paraId="1A192256" w14:textId="77777777" w:rsidR="009E4FA4" w:rsidRPr="00761859" w:rsidRDefault="009E4FA4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Email: </w:t>
            </w:r>
            <w:hyperlink r:id="rId39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servizisociali@comune.teti.nu.it</w:t>
              </w:r>
            </w:hyperlink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7BA419BB" w14:textId="77777777" w:rsidR="009E4FA4" w:rsidRDefault="009E4FA4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Pec: </w:t>
            </w:r>
            <w:hyperlink r:id="rId40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servizisociali.teti@pec.it</w:t>
              </w:r>
            </w:hyperlink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5146FC1B" w14:textId="213B5121" w:rsidR="003A6C6E" w:rsidRPr="00761859" w:rsidRDefault="003A6C6E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B4280DC" w14:textId="77777777" w:rsidR="00504BBB" w:rsidRPr="009E4FA4" w:rsidRDefault="009E4FA4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FA4">
              <w:rPr>
                <w:rFonts w:ascii="Times New Roman" w:hAnsi="Times New Roman" w:cs="Times New Roman"/>
                <w:color w:val="000000"/>
              </w:rPr>
              <w:t>27/09/2021</w:t>
            </w:r>
          </w:p>
          <w:p w14:paraId="315644B9" w14:textId="77777777" w:rsidR="009E4FA4" w:rsidRPr="009E4FA4" w:rsidRDefault="009E4FA4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FA4">
              <w:rPr>
                <w:rFonts w:ascii="Times New Roman" w:hAnsi="Times New Roman" w:cs="Times New Roman"/>
                <w:color w:val="000000"/>
              </w:rPr>
              <w:t xml:space="preserve">CONV. </w:t>
            </w:r>
            <w:r>
              <w:rPr>
                <w:rFonts w:ascii="Times New Roman" w:hAnsi="Times New Roman" w:cs="Times New Roman"/>
                <w:color w:val="000000"/>
              </w:rPr>
              <w:t>5/21</w:t>
            </w:r>
          </w:p>
        </w:tc>
        <w:tc>
          <w:tcPr>
            <w:tcW w:w="1418" w:type="dxa"/>
            <w:vAlign w:val="center"/>
          </w:tcPr>
          <w:p w14:paraId="55974E03" w14:textId="77777777" w:rsidR="00504BBB" w:rsidRPr="009E4FA4" w:rsidRDefault="009E4FA4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26/09/2027</w:t>
            </w:r>
          </w:p>
        </w:tc>
      </w:tr>
      <w:tr w:rsidR="00504BBB" w:rsidRPr="009E4FA4" w14:paraId="1C032394" w14:textId="77777777" w:rsidTr="001E314F">
        <w:trPr>
          <w:trHeight w:val="872"/>
        </w:trPr>
        <w:tc>
          <w:tcPr>
            <w:tcW w:w="567" w:type="dxa"/>
            <w:vAlign w:val="center"/>
          </w:tcPr>
          <w:p w14:paraId="0697A922" w14:textId="1F847505" w:rsidR="00504BBB" w:rsidRPr="009E4FA4" w:rsidRDefault="008F2F44" w:rsidP="00AE2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34021B2" w14:textId="31C119F0" w:rsidR="00504BBB" w:rsidRPr="00761859" w:rsidRDefault="00A434BB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A.I.S. “Don Ignazio</w:t>
            </w:r>
            <w:r w:rsidR="006F2C6F"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Garau</w:t>
            </w: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</w:p>
        </w:tc>
        <w:tc>
          <w:tcPr>
            <w:tcW w:w="3089" w:type="dxa"/>
            <w:vAlign w:val="center"/>
          </w:tcPr>
          <w:p w14:paraId="4E5960D0" w14:textId="77777777" w:rsidR="00504BBB" w:rsidRPr="00761859" w:rsidRDefault="006F2C6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 Manno n. 10</w:t>
            </w:r>
          </w:p>
          <w:p w14:paraId="55E3D96A" w14:textId="77777777" w:rsidR="006F2C6F" w:rsidRPr="00761859" w:rsidRDefault="006F2C6F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MOGORO</w:t>
            </w:r>
          </w:p>
        </w:tc>
        <w:tc>
          <w:tcPr>
            <w:tcW w:w="4140" w:type="dxa"/>
            <w:vAlign w:val="center"/>
          </w:tcPr>
          <w:p w14:paraId="21189DCA" w14:textId="77777777" w:rsidR="00504BBB" w:rsidRPr="00761859" w:rsidRDefault="006F2C6F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>Tel. 0783/463116- 997090</w:t>
            </w:r>
          </w:p>
          <w:p w14:paraId="4869FF89" w14:textId="77777777" w:rsidR="006F2C6F" w:rsidRPr="00761859" w:rsidRDefault="006F2C6F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Email: </w:t>
            </w:r>
            <w:hyperlink r:id="rId41" w:history="1">
              <w:r w:rsidR="004E1B16"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aisdonignazio@gmail.com</w:t>
              </w:r>
            </w:hyperlink>
            <w:r w:rsidR="004E1B16"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6DC006C6" w14:textId="77777777" w:rsidR="004E1B16" w:rsidRDefault="004E1B16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Pec: </w:t>
            </w:r>
            <w:hyperlink r:id="rId42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ais@pec.sardegnasolidale.it</w:t>
              </w:r>
            </w:hyperlink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257D0A9B" w14:textId="617C045B" w:rsidR="003A6C6E" w:rsidRPr="00761859" w:rsidRDefault="003A6C6E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90C9BFF" w14:textId="77777777" w:rsidR="00504BBB" w:rsidRDefault="006F2C6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27/09/21</w:t>
            </w:r>
          </w:p>
          <w:p w14:paraId="03C96E9E" w14:textId="77777777" w:rsidR="006F2C6F" w:rsidRPr="009E4FA4" w:rsidRDefault="006F2C6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CONV. 6/21</w:t>
            </w:r>
          </w:p>
        </w:tc>
        <w:tc>
          <w:tcPr>
            <w:tcW w:w="1418" w:type="dxa"/>
            <w:vAlign w:val="center"/>
          </w:tcPr>
          <w:p w14:paraId="61A542DE" w14:textId="77777777" w:rsidR="00504BBB" w:rsidRPr="009E4FA4" w:rsidRDefault="006F2C6F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26/09/2027</w:t>
            </w:r>
          </w:p>
        </w:tc>
      </w:tr>
      <w:tr w:rsidR="00135578" w:rsidRPr="00135578" w14:paraId="590E7204" w14:textId="77777777" w:rsidTr="001E314F">
        <w:trPr>
          <w:trHeight w:val="872"/>
        </w:trPr>
        <w:tc>
          <w:tcPr>
            <w:tcW w:w="567" w:type="dxa"/>
            <w:vAlign w:val="center"/>
          </w:tcPr>
          <w:p w14:paraId="3F78B1F1" w14:textId="456770A6" w:rsidR="00135578" w:rsidRDefault="005957DB" w:rsidP="00AE2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2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44F47D7" w14:textId="77777777" w:rsidR="00135578" w:rsidRPr="00761859" w:rsidRDefault="00135578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COMUNE DI MONTRESTA</w:t>
            </w:r>
          </w:p>
        </w:tc>
        <w:tc>
          <w:tcPr>
            <w:tcW w:w="3089" w:type="dxa"/>
            <w:vAlign w:val="center"/>
          </w:tcPr>
          <w:p w14:paraId="4083BC0D" w14:textId="77777777" w:rsidR="00135578" w:rsidRPr="00761859" w:rsidRDefault="00135578" w:rsidP="0013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 Santa Maria della Neve 2</w:t>
            </w:r>
          </w:p>
          <w:p w14:paraId="18D21A5D" w14:textId="77777777" w:rsidR="00135578" w:rsidRPr="00761859" w:rsidRDefault="00135578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4F4A1AE1" w14:textId="77777777" w:rsidR="00135578" w:rsidRPr="00761859" w:rsidRDefault="00135578" w:rsidP="0013557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Tel. 0785/30003                                             email: </w:t>
            </w:r>
            <w:hyperlink r:id="rId43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servsociali@comune.montresta.or.it</w:t>
              </w:r>
            </w:hyperlink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  pec: </w:t>
            </w:r>
            <w:hyperlink r:id="rId44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sociali.montresta@pec.it</w:t>
              </w:r>
            </w:hyperlink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</w:p>
          <w:p w14:paraId="68F6134F" w14:textId="77777777" w:rsidR="00135578" w:rsidRPr="00761859" w:rsidRDefault="00135578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34FBB47" w14:textId="77777777" w:rsidR="00135578" w:rsidRPr="00135578" w:rsidRDefault="00135578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578">
              <w:rPr>
                <w:rFonts w:ascii="Times New Roman" w:hAnsi="Times New Roman" w:cs="Times New Roman"/>
                <w:color w:val="000000"/>
              </w:rPr>
              <w:t>26/11/2021</w:t>
            </w:r>
          </w:p>
          <w:p w14:paraId="64D07D1D" w14:textId="77777777" w:rsidR="00135578" w:rsidRPr="00135578" w:rsidRDefault="00135578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578">
              <w:rPr>
                <w:rFonts w:ascii="Times New Roman" w:hAnsi="Times New Roman" w:cs="Times New Roman"/>
                <w:color w:val="000000"/>
              </w:rPr>
              <w:t xml:space="preserve">CONV. </w:t>
            </w:r>
            <w:r>
              <w:rPr>
                <w:rFonts w:ascii="Times New Roman" w:hAnsi="Times New Roman" w:cs="Times New Roman"/>
                <w:color w:val="000000"/>
              </w:rPr>
              <w:t>7/21</w:t>
            </w:r>
          </w:p>
        </w:tc>
        <w:tc>
          <w:tcPr>
            <w:tcW w:w="1418" w:type="dxa"/>
            <w:vAlign w:val="center"/>
          </w:tcPr>
          <w:p w14:paraId="2D5CB813" w14:textId="77777777" w:rsidR="00135578" w:rsidRPr="00135578" w:rsidRDefault="00135578" w:rsidP="00AE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25/11/2027</w:t>
            </w:r>
          </w:p>
        </w:tc>
      </w:tr>
      <w:tr w:rsidR="00135578" w:rsidRPr="00135578" w14:paraId="27C48BF2" w14:textId="77777777" w:rsidTr="001E314F">
        <w:trPr>
          <w:trHeight w:val="872"/>
        </w:trPr>
        <w:tc>
          <w:tcPr>
            <w:tcW w:w="567" w:type="dxa"/>
            <w:vAlign w:val="center"/>
          </w:tcPr>
          <w:p w14:paraId="1A38D760" w14:textId="7A899ECB" w:rsidR="00135578" w:rsidRDefault="005957DB" w:rsidP="00AE2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2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1AB4223" w14:textId="77777777" w:rsidR="00135578" w:rsidRPr="00761859" w:rsidRDefault="00135578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COMUNE DI VILLAURBANA</w:t>
            </w:r>
          </w:p>
        </w:tc>
        <w:tc>
          <w:tcPr>
            <w:tcW w:w="3089" w:type="dxa"/>
            <w:vAlign w:val="center"/>
          </w:tcPr>
          <w:p w14:paraId="7214FE65" w14:textId="77777777" w:rsidR="00135578" w:rsidRPr="00761859" w:rsidRDefault="00135578" w:rsidP="0013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 Roma n. 24</w:t>
            </w:r>
          </w:p>
          <w:p w14:paraId="2A70660C" w14:textId="77777777" w:rsidR="00135578" w:rsidRPr="00761859" w:rsidRDefault="00135578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3507AFDB" w14:textId="77777777" w:rsidR="00135578" w:rsidRPr="00761859" w:rsidRDefault="00135578" w:rsidP="0013557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tel. 0783/44104 - 44636                                 email: </w:t>
            </w:r>
            <w:hyperlink r:id="rId45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sindaco@comune.villaurbana.or.it</w:t>
              </w:r>
            </w:hyperlink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pec: </w:t>
            </w:r>
            <w:hyperlink r:id="rId46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protocollo@pec.comune.villaurbana.or.it</w:t>
              </w:r>
            </w:hyperlink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02F221B4" w14:textId="77777777" w:rsidR="00135578" w:rsidRPr="00761859" w:rsidRDefault="00135578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E03B243" w14:textId="77777777" w:rsidR="00135578" w:rsidRDefault="00135578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29/11/2021</w:t>
            </w:r>
          </w:p>
          <w:p w14:paraId="0EDA6CD7" w14:textId="77777777" w:rsidR="00135578" w:rsidRPr="00135578" w:rsidRDefault="00135578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CONV. 8/21</w:t>
            </w:r>
          </w:p>
        </w:tc>
        <w:tc>
          <w:tcPr>
            <w:tcW w:w="1418" w:type="dxa"/>
            <w:vAlign w:val="center"/>
          </w:tcPr>
          <w:p w14:paraId="6C8E3CEF" w14:textId="77777777" w:rsidR="00135578" w:rsidRPr="00135578" w:rsidRDefault="00135578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28/11/2027</w:t>
            </w:r>
          </w:p>
        </w:tc>
      </w:tr>
      <w:tr w:rsidR="001502FD" w:rsidRPr="001502FD" w14:paraId="5DF170D8" w14:textId="77777777" w:rsidTr="001E314F">
        <w:trPr>
          <w:trHeight w:val="872"/>
        </w:trPr>
        <w:tc>
          <w:tcPr>
            <w:tcW w:w="567" w:type="dxa"/>
            <w:vAlign w:val="center"/>
          </w:tcPr>
          <w:p w14:paraId="3A3984C7" w14:textId="1F4F74A6" w:rsidR="001502FD" w:rsidRDefault="005957DB" w:rsidP="00AE2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2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BA7932B" w14:textId="77777777" w:rsidR="001502FD" w:rsidRPr="00761859" w:rsidRDefault="001502FD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COMUNE DI MOGORO</w:t>
            </w:r>
          </w:p>
        </w:tc>
        <w:tc>
          <w:tcPr>
            <w:tcW w:w="3089" w:type="dxa"/>
            <w:vAlign w:val="center"/>
          </w:tcPr>
          <w:p w14:paraId="76C5C065" w14:textId="77777777" w:rsidR="001502FD" w:rsidRPr="00761859" w:rsidRDefault="001502FD" w:rsidP="0013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 Leopardi n. 8</w:t>
            </w:r>
          </w:p>
        </w:tc>
        <w:tc>
          <w:tcPr>
            <w:tcW w:w="4140" w:type="dxa"/>
            <w:vAlign w:val="center"/>
          </w:tcPr>
          <w:p w14:paraId="1B72D27D" w14:textId="77777777" w:rsidR="001502FD" w:rsidRPr="00761859" w:rsidRDefault="001502FD" w:rsidP="0013557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Tel. 0783/993001                                           email: </w:t>
            </w:r>
            <w:hyperlink r:id="rId47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serviziosociale@comune.mogoro.it</w:t>
              </w:r>
            </w:hyperlink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pec: </w:t>
            </w:r>
            <w:hyperlink r:id="rId48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protocollo@pec.comune.mogoro.or.it</w:t>
              </w:r>
            </w:hyperlink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F01B930" w14:textId="77777777" w:rsidR="001502FD" w:rsidRDefault="001502FD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04/02/2022</w:t>
            </w:r>
          </w:p>
          <w:p w14:paraId="202A2D9F" w14:textId="77777777" w:rsidR="001502FD" w:rsidRPr="001502FD" w:rsidRDefault="001502FD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CONV. 1/22</w:t>
            </w:r>
          </w:p>
        </w:tc>
        <w:tc>
          <w:tcPr>
            <w:tcW w:w="1418" w:type="dxa"/>
            <w:vAlign w:val="center"/>
          </w:tcPr>
          <w:p w14:paraId="0D24F5AC" w14:textId="77777777" w:rsidR="001502FD" w:rsidRPr="001502FD" w:rsidRDefault="001502FD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03/02/2028</w:t>
            </w:r>
          </w:p>
        </w:tc>
      </w:tr>
      <w:tr w:rsidR="005141B3" w:rsidRPr="00AE2554" w14:paraId="0AE4676B" w14:textId="77777777" w:rsidTr="001E314F">
        <w:trPr>
          <w:trHeight w:val="682"/>
        </w:trPr>
        <w:tc>
          <w:tcPr>
            <w:tcW w:w="567" w:type="dxa"/>
          </w:tcPr>
          <w:p w14:paraId="228E6341" w14:textId="77777777" w:rsidR="005141B3" w:rsidRPr="00AE2554" w:rsidRDefault="005141B3" w:rsidP="00E34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554">
              <w:rPr>
                <w:rFonts w:ascii="Times New Roman" w:hAnsi="Times New Roman" w:cs="Times New Roman"/>
                <w:b/>
              </w:rPr>
              <w:lastRenderedPageBreak/>
              <w:t>N.</w:t>
            </w:r>
          </w:p>
        </w:tc>
        <w:tc>
          <w:tcPr>
            <w:tcW w:w="4140" w:type="dxa"/>
          </w:tcPr>
          <w:p w14:paraId="4B82719B" w14:textId="77777777" w:rsidR="005141B3" w:rsidRPr="00761859" w:rsidRDefault="005141B3" w:rsidP="00E34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b/>
                <w:sz w:val="24"/>
                <w:szCs w:val="24"/>
              </w:rPr>
              <w:t>DENOMINAZIONE ENTE</w:t>
            </w:r>
          </w:p>
        </w:tc>
        <w:tc>
          <w:tcPr>
            <w:tcW w:w="3089" w:type="dxa"/>
          </w:tcPr>
          <w:p w14:paraId="664D1B9A" w14:textId="77777777" w:rsidR="005141B3" w:rsidRPr="00761859" w:rsidRDefault="005141B3" w:rsidP="00E34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b/>
                <w:sz w:val="24"/>
                <w:szCs w:val="24"/>
              </w:rPr>
              <w:t>SEDE ENTE</w:t>
            </w:r>
          </w:p>
        </w:tc>
        <w:tc>
          <w:tcPr>
            <w:tcW w:w="4140" w:type="dxa"/>
          </w:tcPr>
          <w:p w14:paraId="3728CA0C" w14:textId="77777777" w:rsidR="005141B3" w:rsidRPr="00761859" w:rsidRDefault="005141B3" w:rsidP="00E34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859">
              <w:rPr>
                <w:rFonts w:ascii="Times New Roman" w:hAnsi="Times New Roman" w:cs="Times New Roman"/>
                <w:b/>
              </w:rPr>
              <w:t>RECAPITI</w:t>
            </w:r>
          </w:p>
        </w:tc>
        <w:tc>
          <w:tcPr>
            <w:tcW w:w="1559" w:type="dxa"/>
          </w:tcPr>
          <w:p w14:paraId="32DC05CD" w14:textId="77777777" w:rsidR="005141B3" w:rsidRPr="00AE2554" w:rsidRDefault="005141B3" w:rsidP="00E34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554">
              <w:rPr>
                <w:rFonts w:ascii="Times New Roman" w:hAnsi="Times New Roman" w:cs="Times New Roman"/>
                <w:b/>
              </w:rPr>
              <w:t>DATA STIPULA</w:t>
            </w:r>
          </w:p>
        </w:tc>
        <w:tc>
          <w:tcPr>
            <w:tcW w:w="1418" w:type="dxa"/>
          </w:tcPr>
          <w:p w14:paraId="3DD76257" w14:textId="77777777" w:rsidR="005141B3" w:rsidRPr="003A6C6E" w:rsidRDefault="005141B3" w:rsidP="00E34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C6E">
              <w:rPr>
                <w:rFonts w:ascii="Times New Roman" w:hAnsi="Times New Roman" w:cs="Times New Roman"/>
                <w:b/>
                <w:sz w:val="20"/>
                <w:szCs w:val="20"/>
              </w:rPr>
              <w:t>DATA SCADENZA</w:t>
            </w:r>
          </w:p>
        </w:tc>
      </w:tr>
      <w:tr w:rsidR="006B31DA" w:rsidRPr="006B31DA" w14:paraId="5F6CFCF7" w14:textId="77777777" w:rsidTr="001E314F">
        <w:trPr>
          <w:trHeight w:val="872"/>
        </w:trPr>
        <w:tc>
          <w:tcPr>
            <w:tcW w:w="567" w:type="dxa"/>
            <w:vAlign w:val="center"/>
          </w:tcPr>
          <w:p w14:paraId="1282F280" w14:textId="565E5D2E" w:rsidR="006B31DA" w:rsidRDefault="005957DB" w:rsidP="00AE2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2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49DDEC8" w14:textId="77777777" w:rsidR="006B31DA" w:rsidRPr="00761859" w:rsidRDefault="006B31DA" w:rsidP="00AE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COMUNE DI SANTA GIUSTA</w:t>
            </w:r>
          </w:p>
        </w:tc>
        <w:tc>
          <w:tcPr>
            <w:tcW w:w="3089" w:type="dxa"/>
            <w:vAlign w:val="center"/>
          </w:tcPr>
          <w:p w14:paraId="77788707" w14:textId="77777777" w:rsidR="006B31DA" w:rsidRPr="00761859" w:rsidRDefault="006B31DA" w:rsidP="00135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 Garibaldi n. 82</w:t>
            </w:r>
          </w:p>
        </w:tc>
        <w:tc>
          <w:tcPr>
            <w:tcW w:w="4140" w:type="dxa"/>
            <w:vAlign w:val="center"/>
          </w:tcPr>
          <w:p w14:paraId="0238977C" w14:textId="77777777" w:rsidR="006B31DA" w:rsidRDefault="006B31DA" w:rsidP="0013557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Tel. 0783/354500                                           email: </w:t>
            </w:r>
            <w:hyperlink r:id="rId49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info@comune.santagiusta.or.it</w:t>
              </w:r>
            </w:hyperlink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</w:t>
            </w:r>
            <w:r w:rsidR="00716206"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      </w:t>
            </w:r>
            <w:r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   pec: </w:t>
            </w:r>
            <w:hyperlink r:id="rId50" w:history="1">
              <w:r w:rsidR="00716206"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sociale@pec.comune.santagiusta.or.it</w:t>
              </w:r>
            </w:hyperlink>
            <w:r w:rsidR="00716206" w:rsidRPr="0076185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65E118B8" w14:textId="71EF3E5E" w:rsidR="005141B3" w:rsidRPr="00761859" w:rsidRDefault="005141B3" w:rsidP="0013557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77E2A62" w14:textId="77777777" w:rsidR="006B31DA" w:rsidRDefault="00716206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07/02/2022     CONV. 2/22</w:t>
            </w:r>
          </w:p>
        </w:tc>
        <w:tc>
          <w:tcPr>
            <w:tcW w:w="1418" w:type="dxa"/>
            <w:vAlign w:val="center"/>
          </w:tcPr>
          <w:p w14:paraId="0E2C956C" w14:textId="77777777" w:rsidR="006B31DA" w:rsidRDefault="00716206" w:rsidP="00AE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06/02/2028</w:t>
            </w:r>
          </w:p>
        </w:tc>
      </w:tr>
      <w:tr w:rsidR="00F90437" w:rsidRPr="00AE2554" w14:paraId="55DF1C6D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3317A6D" w14:textId="3E86CF48" w:rsidR="00F90437" w:rsidRPr="00AE2554" w:rsidRDefault="005957DB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2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4C329A9D" w14:textId="77777777" w:rsidR="00F90437" w:rsidRPr="00761859" w:rsidRDefault="00F90437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A.V.S.</w:t>
            </w:r>
          </w:p>
          <w:p w14:paraId="4C624BFB" w14:textId="77777777" w:rsidR="00F90437" w:rsidRPr="00761859" w:rsidRDefault="00F90437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ASSOCIAZIONE DI VOLONTARIATO PER IL SOCCORSO – ODV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7209B8F1" w14:textId="77777777" w:rsidR="00F90437" w:rsidRPr="00761859" w:rsidRDefault="00F90437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Via Roma n. 37</w:t>
            </w:r>
          </w:p>
          <w:p w14:paraId="7A08F0CE" w14:textId="77777777" w:rsidR="00F90437" w:rsidRPr="00761859" w:rsidRDefault="00F90437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TERRALBA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440B0765" w14:textId="77777777" w:rsidR="00F90437" w:rsidRPr="00761859" w:rsidRDefault="00F90437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859">
              <w:rPr>
                <w:rFonts w:ascii="Times New Roman" w:hAnsi="Times New Roman" w:cs="Times New Roman"/>
                <w:lang w:val="en-US"/>
              </w:rPr>
              <w:t xml:space="preserve">tel. 327/9440663    </w:t>
            </w:r>
            <w:hyperlink r:id="rId51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amministrazione@avsterralba.it</w:t>
              </w:r>
            </w:hyperlink>
            <w:r w:rsidRPr="0076185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6279191" w14:textId="77777777" w:rsidR="00F90437" w:rsidRPr="00AE2554" w:rsidRDefault="00F90437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15/02/2022</w:t>
            </w:r>
          </w:p>
          <w:p w14:paraId="67086CBF" w14:textId="77777777" w:rsidR="00F90437" w:rsidRPr="00AE2554" w:rsidRDefault="00F90437" w:rsidP="00F90437">
            <w:pPr>
              <w:jc w:val="center"/>
              <w:rPr>
                <w:rFonts w:ascii="Times New Roman" w:hAnsi="Times New Roman" w:cs="Times New Roman"/>
              </w:rPr>
            </w:pPr>
            <w:r w:rsidRPr="00AE2554">
              <w:rPr>
                <w:rFonts w:ascii="Times New Roman" w:hAnsi="Times New Roman" w:cs="Times New Roman"/>
              </w:rPr>
              <w:t xml:space="preserve">CONV. </w:t>
            </w:r>
            <w:r>
              <w:rPr>
                <w:rFonts w:ascii="Times New Roman" w:hAnsi="Times New Roman" w:cs="Times New Roman"/>
              </w:rPr>
              <w:t>3</w:t>
            </w:r>
            <w:r w:rsidRPr="00AE255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940CC01" w14:textId="77777777" w:rsidR="00F90437" w:rsidRDefault="00F90437" w:rsidP="00F9043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14/02/2028</w:t>
            </w:r>
          </w:p>
        </w:tc>
      </w:tr>
      <w:tr w:rsidR="00F90437" w:rsidRPr="005C6268" w14:paraId="12521286" w14:textId="77777777" w:rsidTr="001E314F">
        <w:trPr>
          <w:trHeight w:val="858"/>
        </w:trPr>
        <w:tc>
          <w:tcPr>
            <w:tcW w:w="567" w:type="dxa"/>
            <w:shd w:val="clear" w:color="auto" w:fill="FFFFFF" w:themeFill="background1"/>
            <w:vAlign w:val="center"/>
          </w:tcPr>
          <w:p w14:paraId="6B52682C" w14:textId="03CC5024" w:rsidR="00F90437" w:rsidRDefault="005957DB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2F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53735360" w14:textId="77777777" w:rsidR="00F90437" w:rsidRPr="00761859" w:rsidRDefault="00F90437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ASSOCIAZIONE VOLONTARI “LA SOLIDARIETA’”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0A52593A" w14:textId="77777777" w:rsidR="00F90437" w:rsidRPr="00761859" w:rsidRDefault="00F90437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 xml:space="preserve"> Via Lamarmora, n. 89 DESULO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1435C743" w14:textId="77777777" w:rsidR="00F90437" w:rsidRPr="00761859" w:rsidRDefault="00F90437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859">
              <w:rPr>
                <w:rFonts w:ascii="Times New Roman" w:hAnsi="Times New Roman" w:cs="Times New Roman"/>
                <w:lang w:val="en-US"/>
              </w:rPr>
              <w:t xml:space="preserve">Tel. 0784/619891  cell. 3334989271     </w:t>
            </w:r>
            <w:r w:rsidR="005C6268" w:rsidRPr="00761859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761859">
              <w:rPr>
                <w:rFonts w:ascii="Times New Roman" w:hAnsi="Times New Roman" w:cs="Times New Roman"/>
                <w:lang w:val="en-US"/>
              </w:rPr>
              <w:t xml:space="preserve">  email: </w:t>
            </w:r>
            <w:hyperlink r:id="rId52" w:history="1">
              <w:r w:rsidR="005C6268"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lasolidarietadesulo@tiscali.it</w:t>
              </w:r>
            </w:hyperlink>
            <w:r w:rsidR="005C6268" w:rsidRPr="0076185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2A09DD" w14:textId="77777777" w:rsidR="00F90437" w:rsidRDefault="005C6268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15/02/2022</w:t>
            </w:r>
          </w:p>
          <w:p w14:paraId="5DC949C9" w14:textId="77777777" w:rsidR="005C6268" w:rsidRPr="005C6268" w:rsidRDefault="005C6268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CONV. 4/22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E209072" w14:textId="77777777" w:rsidR="00F90437" w:rsidRPr="005C6268" w:rsidRDefault="005C6268" w:rsidP="00F904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14/02/2028</w:t>
            </w:r>
          </w:p>
        </w:tc>
      </w:tr>
      <w:tr w:rsidR="00F302CB" w:rsidRPr="00F302CB" w14:paraId="16B2FD6E" w14:textId="77777777" w:rsidTr="001E314F">
        <w:trPr>
          <w:trHeight w:val="9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719D5F7D" w14:textId="239FD72C" w:rsidR="00F302CB" w:rsidRDefault="005957DB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2F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3D65432F" w14:textId="77777777" w:rsidR="00F302CB" w:rsidRPr="00761859" w:rsidRDefault="00F302CB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UNIONE DEI COMUNI GUILCER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70CF36D1" w14:textId="77777777" w:rsidR="00F302CB" w:rsidRPr="00761859" w:rsidRDefault="00F302CB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via Matteotti n. 77                   GHILARZA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5876DA79" w14:textId="77777777" w:rsidR="00F302CB" w:rsidRPr="00761859" w:rsidRDefault="00F302CB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859">
              <w:rPr>
                <w:rFonts w:ascii="Times New Roman" w:hAnsi="Times New Roman" w:cs="Times New Roman"/>
                <w:lang w:val="en-US"/>
              </w:rPr>
              <w:t xml:space="preserve">Tel. 0785/563128                                     </w:t>
            </w:r>
            <w:hyperlink r:id="rId53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info@pec.unionecomuniguilcer.it</w:t>
              </w:r>
            </w:hyperlink>
            <w:r w:rsidRPr="00761859">
              <w:rPr>
                <w:rFonts w:ascii="Times New Roman" w:hAnsi="Times New Roman" w:cs="Times New Roman"/>
                <w:lang w:val="en-US"/>
              </w:rPr>
              <w:t xml:space="preserve">     </w:t>
            </w:r>
            <w:hyperlink r:id="rId54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protocollo@pec.unionecomuniguilcer.it</w:t>
              </w:r>
            </w:hyperlink>
            <w:r w:rsidRPr="0076185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2A8392F" w14:textId="77777777" w:rsidR="00F302CB" w:rsidRDefault="00F302CB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28/02/2022   CONV. 5/22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AA6A91F" w14:textId="77777777" w:rsidR="00F302CB" w:rsidRDefault="00F302CB" w:rsidP="00F904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27/02/2028</w:t>
            </w:r>
          </w:p>
        </w:tc>
      </w:tr>
      <w:tr w:rsidR="00F302CB" w:rsidRPr="00F302CB" w14:paraId="435410EB" w14:textId="77777777" w:rsidTr="001E314F">
        <w:trPr>
          <w:trHeight w:val="9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6BB11F67" w14:textId="34FE6631" w:rsidR="00F302CB" w:rsidRPr="00F302CB" w:rsidRDefault="005957DB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8F2F4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050EA656" w14:textId="62EA4EC3" w:rsidR="00F302CB" w:rsidRPr="00761859" w:rsidRDefault="000C5DBA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COMUNE DI POMPU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1E0FE4B8" w14:textId="05D9BD64" w:rsidR="00F302CB" w:rsidRPr="00761859" w:rsidRDefault="002F053F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Piazza Cavour n. 1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62C63884" w14:textId="236F8C37" w:rsidR="00F302CB" w:rsidRPr="00761859" w:rsidRDefault="002F053F" w:rsidP="00F90437">
            <w:pPr>
              <w:jc w:val="center"/>
              <w:rPr>
                <w:rFonts w:ascii="Times New Roman" w:hAnsi="Times New Roman" w:cs="Times New Roman"/>
              </w:rPr>
            </w:pPr>
            <w:r w:rsidRPr="00761859">
              <w:rPr>
                <w:rFonts w:ascii="Times New Roman" w:hAnsi="Times New Roman" w:cs="Times New Roman"/>
                <w:szCs w:val="24"/>
              </w:rPr>
              <w:t xml:space="preserve">tel. 0783/999111 e-mail </w:t>
            </w:r>
            <w:hyperlink r:id="rId55" w:history="1">
              <w:r w:rsidRPr="00761859">
                <w:rPr>
                  <w:rStyle w:val="Collegamentoipertestuale"/>
                  <w:rFonts w:ascii="Times New Roman" w:hAnsi="Times New Roman" w:cs="Times New Roman"/>
                  <w:szCs w:val="24"/>
                </w:rPr>
                <w:t>comunedipompu@tiscali.it</w:t>
              </w:r>
            </w:hyperlink>
            <w:r w:rsidRPr="00761859">
              <w:rPr>
                <w:rFonts w:ascii="Times New Roman" w:hAnsi="Times New Roman" w:cs="Times New Roman"/>
                <w:szCs w:val="24"/>
              </w:rPr>
              <w:t xml:space="preserve"> pec </w:t>
            </w:r>
            <w:hyperlink r:id="rId56" w:history="1">
              <w:r w:rsidRPr="00761859">
                <w:rPr>
                  <w:rStyle w:val="Collegamentoipertestuale"/>
                  <w:rFonts w:ascii="Times New Roman" w:hAnsi="Times New Roman" w:cs="Times New Roman"/>
                  <w:szCs w:val="24"/>
                </w:rPr>
                <w:t>comune.pompu@legalmail.it</w:t>
              </w:r>
            </w:hyperlink>
            <w:r w:rsidRPr="00761859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6F93E89" w14:textId="6B18BAEC" w:rsidR="007226B8" w:rsidRDefault="007226B8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13.05.2022</w:t>
            </w:r>
          </w:p>
          <w:p w14:paraId="6972F957" w14:textId="2EC93382" w:rsidR="00F302CB" w:rsidRDefault="000C5DBA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CONV. 6</w:t>
            </w:r>
            <w:r w:rsidR="00176D6A">
              <w:rPr>
                <w:rFonts w:ascii="Times New Roman" w:hAnsi="Times New Roman" w:cs="Times New Roman"/>
                <w:lang w:val="en-US"/>
              </w:rPr>
              <w:t>/22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AD47331" w14:textId="5BC2143F" w:rsidR="00F302CB" w:rsidRDefault="002F053F" w:rsidP="00F904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12/05/</w:t>
            </w:r>
            <w:r w:rsidR="00B22F77">
              <w:rPr>
                <w:rFonts w:ascii="Times New Roman" w:hAnsi="Times New Roman" w:cs="Times New Roman"/>
                <w:color w:val="000000"/>
                <w:lang w:val="en-US"/>
              </w:rPr>
              <w:t>2028</w:t>
            </w:r>
          </w:p>
        </w:tc>
      </w:tr>
      <w:tr w:rsidR="000C5DBA" w:rsidRPr="00F302CB" w14:paraId="5090844F" w14:textId="77777777" w:rsidTr="001E314F">
        <w:trPr>
          <w:trHeight w:val="842"/>
        </w:trPr>
        <w:tc>
          <w:tcPr>
            <w:tcW w:w="567" w:type="dxa"/>
            <w:shd w:val="clear" w:color="auto" w:fill="FFFFFF" w:themeFill="background1"/>
            <w:vAlign w:val="center"/>
          </w:tcPr>
          <w:p w14:paraId="0CF8AB6E" w14:textId="22C50322" w:rsidR="000C5DBA" w:rsidRPr="00F302CB" w:rsidRDefault="008F2F44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3AD54E10" w14:textId="6CD086C2" w:rsidR="000C5DBA" w:rsidRPr="00761859" w:rsidRDefault="000C5DBA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COMUNE DI TADASUNI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24209102" w14:textId="710EE4B2" w:rsidR="000C5DBA" w:rsidRPr="00761859" w:rsidRDefault="00B22F77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Via San Michele s.n.c.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1067C15C" w14:textId="63E2A6D5" w:rsidR="000C5DBA" w:rsidRPr="00761859" w:rsidRDefault="00B22F77" w:rsidP="00F90437">
            <w:pPr>
              <w:jc w:val="center"/>
              <w:rPr>
                <w:rFonts w:ascii="Times New Roman" w:hAnsi="Times New Roman" w:cs="Times New Roman"/>
              </w:rPr>
            </w:pPr>
            <w:r w:rsidRPr="00761859">
              <w:rPr>
                <w:rFonts w:ascii="Times New Roman" w:hAnsi="Times New Roman" w:cs="Times New Roman"/>
                <w:szCs w:val="24"/>
              </w:rPr>
              <w:t xml:space="preserve">tel.0785/50047, e-mail </w:t>
            </w:r>
            <w:hyperlink r:id="rId57" w:history="1">
              <w:r w:rsidRPr="00761859">
                <w:rPr>
                  <w:rStyle w:val="Collegamentoipertestuale"/>
                  <w:rFonts w:ascii="Times New Roman" w:hAnsi="Times New Roman" w:cs="Times New Roman"/>
                  <w:szCs w:val="24"/>
                </w:rPr>
                <w:t>info@comune.tadasuni.or.it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B0434E8" w14:textId="5DF595C4" w:rsidR="006D7348" w:rsidRDefault="006D7348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16.05.2022</w:t>
            </w:r>
          </w:p>
          <w:p w14:paraId="7771B2C5" w14:textId="4A931F76" w:rsidR="000C5DBA" w:rsidRDefault="000C5DBA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CONV. 7</w:t>
            </w:r>
            <w:r w:rsidR="00176D6A">
              <w:rPr>
                <w:rFonts w:ascii="Times New Roman" w:hAnsi="Times New Roman" w:cs="Times New Roman"/>
                <w:lang w:val="en-US"/>
              </w:rPr>
              <w:t>/22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FE4334A" w14:textId="1E5CD600" w:rsidR="000C5DBA" w:rsidRDefault="00B22F77" w:rsidP="00F904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15/05/2028</w:t>
            </w:r>
          </w:p>
        </w:tc>
      </w:tr>
      <w:tr w:rsidR="000C5DBA" w:rsidRPr="00F302CB" w14:paraId="7D31592C" w14:textId="77777777" w:rsidTr="001E314F">
        <w:trPr>
          <w:trHeight w:val="8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A8591AA" w14:textId="301357DD" w:rsidR="000C5DBA" w:rsidRPr="00F302CB" w:rsidRDefault="008F2F44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0131F5D0" w14:textId="34F9B4DF" w:rsidR="000C5DBA" w:rsidRPr="00761859" w:rsidRDefault="00FA481A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COOPERATIVA SOCIALE GIUBILEO 2000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231BC72E" w14:textId="7B2C8D7D" w:rsidR="00B22F77" w:rsidRPr="00761859" w:rsidRDefault="00B22F77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Sede amm.va</w:t>
            </w:r>
          </w:p>
          <w:p w14:paraId="1A9C3AA1" w14:textId="7023A91E" w:rsidR="00B22F77" w:rsidRPr="00761859" w:rsidRDefault="00B22F77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via Brigata Sassari n. 300</w:t>
            </w:r>
          </w:p>
          <w:p w14:paraId="7681E463" w14:textId="77777777" w:rsidR="00B22F77" w:rsidRPr="00761859" w:rsidRDefault="00B22F77" w:rsidP="00B2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BUSACHI</w:t>
            </w:r>
          </w:p>
          <w:p w14:paraId="74AFD1E0" w14:textId="2CD8F783" w:rsidR="00B22F77" w:rsidRPr="00761859" w:rsidRDefault="00B22F77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181369C0" w14:textId="1803D5A7" w:rsidR="000C5DBA" w:rsidRPr="00761859" w:rsidRDefault="006038F8" w:rsidP="00F90437">
            <w:pPr>
              <w:jc w:val="center"/>
              <w:rPr>
                <w:rFonts w:ascii="Times New Roman" w:hAnsi="Times New Roman" w:cs="Times New Roman"/>
              </w:rPr>
            </w:pPr>
            <w:r w:rsidRPr="00761859">
              <w:rPr>
                <w:rFonts w:ascii="Times New Roman" w:hAnsi="Times New Roman" w:cs="Times New Roman"/>
                <w:szCs w:val="24"/>
              </w:rPr>
              <w:t xml:space="preserve">tel.0783/62478, fax 0783/629142 e-mail </w:t>
            </w:r>
            <w:hyperlink r:id="rId58" w:history="1">
              <w:r w:rsidRPr="00761859">
                <w:rPr>
                  <w:rStyle w:val="Collegamentoipertestuale"/>
                  <w:rFonts w:ascii="Times New Roman" w:hAnsi="Times New Roman" w:cs="Times New Roman"/>
                  <w:szCs w:val="24"/>
                </w:rPr>
                <w:t>giubileo2000c@tiscali.it</w:t>
              </w:r>
            </w:hyperlink>
            <w:r w:rsidRPr="00761859">
              <w:rPr>
                <w:rFonts w:ascii="Times New Roman" w:hAnsi="Times New Roman" w:cs="Times New Roman"/>
                <w:szCs w:val="24"/>
              </w:rPr>
              <w:t xml:space="preserve"> pec </w:t>
            </w:r>
            <w:hyperlink r:id="rId59" w:history="1">
              <w:r w:rsidRPr="00761859">
                <w:rPr>
                  <w:rStyle w:val="Collegamentoipertestuale"/>
                  <w:rFonts w:ascii="Times New Roman" w:hAnsi="Times New Roman" w:cs="Times New Roman"/>
                  <w:szCs w:val="24"/>
                </w:rPr>
                <w:t>giubileo2000c@pec.it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947CBCA" w14:textId="25C03ACE" w:rsidR="00AD0650" w:rsidRDefault="00AD0650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31.05.2022</w:t>
            </w:r>
          </w:p>
          <w:p w14:paraId="3BCCB501" w14:textId="365982F7" w:rsidR="000C5DBA" w:rsidRDefault="000C5DBA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CONV. 8</w:t>
            </w:r>
            <w:r w:rsidR="00176D6A">
              <w:rPr>
                <w:rFonts w:ascii="Times New Roman" w:hAnsi="Times New Roman" w:cs="Times New Roman"/>
                <w:lang w:val="en-US"/>
              </w:rPr>
              <w:t>/22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748C16E" w14:textId="5AE94BDF" w:rsidR="000C5DBA" w:rsidRDefault="00B22F77" w:rsidP="00F904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30/05/2028</w:t>
            </w:r>
          </w:p>
        </w:tc>
      </w:tr>
      <w:tr w:rsidR="000C5DBA" w:rsidRPr="00F302CB" w14:paraId="23240F9C" w14:textId="77777777" w:rsidTr="001E314F">
        <w:trPr>
          <w:trHeight w:val="1011"/>
        </w:trPr>
        <w:tc>
          <w:tcPr>
            <w:tcW w:w="567" w:type="dxa"/>
            <w:shd w:val="clear" w:color="auto" w:fill="FFFFFF" w:themeFill="background1"/>
            <w:vAlign w:val="center"/>
          </w:tcPr>
          <w:p w14:paraId="5C937800" w14:textId="39392FC0" w:rsidR="000C5DBA" w:rsidRPr="00F302CB" w:rsidRDefault="005957DB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8F2F4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206F7F1B" w14:textId="16F67E53" w:rsidR="000C5DBA" w:rsidRPr="00761859" w:rsidRDefault="000C5DBA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AVS TRAMATZA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706BF6E3" w14:textId="73568F09" w:rsidR="000C5DBA" w:rsidRPr="00761859" w:rsidRDefault="002B3FE7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 xml:space="preserve"> Via Trieste n. 57</w:t>
            </w:r>
            <w:r w:rsidR="005E68C8">
              <w:rPr>
                <w:rFonts w:ascii="Times New Roman" w:hAnsi="Times New Roman" w:cs="Times New Roman"/>
                <w:sz w:val="24"/>
                <w:szCs w:val="24"/>
              </w:rPr>
              <w:t xml:space="preserve">    TRAMATZA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49009E63" w14:textId="37C926F7" w:rsidR="000C5DBA" w:rsidRDefault="002B3FE7" w:rsidP="00F90437">
            <w:pPr>
              <w:jc w:val="center"/>
              <w:rPr>
                <w:rStyle w:val="Collegamentoipertestuale"/>
                <w:rFonts w:ascii="Times New Roman" w:hAnsi="Times New Roman" w:cs="Times New Roman"/>
                <w:szCs w:val="24"/>
              </w:rPr>
            </w:pPr>
            <w:r w:rsidRPr="00761859">
              <w:rPr>
                <w:rFonts w:ascii="Times New Roman" w:hAnsi="Times New Roman" w:cs="Times New Roman"/>
                <w:szCs w:val="24"/>
              </w:rPr>
              <w:t xml:space="preserve">tel. 078350150; cell. 3403384487, e-mail </w:t>
            </w:r>
            <w:hyperlink r:id="rId60" w:history="1">
              <w:r w:rsidRPr="00761859">
                <w:rPr>
                  <w:rStyle w:val="Collegamentoipertestuale"/>
                  <w:rFonts w:ascii="Times New Roman" w:hAnsi="Times New Roman" w:cs="Times New Roman"/>
                  <w:szCs w:val="24"/>
                </w:rPr>
                <w:t>avs.tramatza@tiscali.it</w:t>
              </w:r>
            </w:hyperlink>
            <w:r w:rsidRPr="00761859">
              <w:rPr>
                <w:rFonts w:ascii="Times New Roman" w:hAnsi="Times New Roman" w:cs="Times New Roman"/>
                <w:szCs w:val="24"/>
              </w:rPr>
              <w:t xml:space="preserve">; </w:t>
            </w:r>
            <w:hyperlink r:id="rId61" w:history="1">
              <w:r w:rsidRPr="00761859">
                <w:rPr>
                  <w:rStyle w:val="Collegamentoipertestuale"/>
                  <w:rFonts w:ascii="Times New Roman" w:hAnsi="Times New Roman" w:cs="Times New Roman"/>
                  <w:szCs w:val="24"/>
                </w:rPr>
                <w:t>avstramatza@pec.sardegnasolidale.it</w:t>
              </w:r>
            </w:hyperlink>
          </w:p>
          <w:p w14:paraId="78EB58A0" w14:textId="501822EC" w:rsidR="005141B3" w:rsidRPr="00761859" w:rsidRDefault="005141B3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68660AA" w14:textId="5B8A57BB" w:rsidR="00AD0650" w:rsidRDefault="00AD0650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31.05.2022</w:t>
            </w:r>
          </w:p>
          <w:p w14:paraId="77B3DD32" w14:textId="735762FE" w:rsidR="000C5DBA" w:rsidRDefault="000C5DBA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CONV.</w:t>
            </w:r>
            <w:r w:rsidR="00176D6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176D6A">
              <w:rPr>
                <w:rFonts w:ascii="Times New Roman" w:hAnsi="Times New Roman" w:cs="Times New Roman"/>
                <w:lang w:val="en-US"/>
              </w:rPr>
              <w:t>/22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A39B6BB" w14:textId="5CF8F39E" w:rsidR="000C5DBA" w:rsidRDefault="00B22F77" w:rsidP="00F904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30/05/2028</w:t>
            </w:r>
          </w:p>
        </w:tc>
      </w:tr>
      <w:tr w:rsidR="000C5DBA" w:rsidRPr="00F302CB" w14:paraId="38C6DC59" w14:textId="77777777" w:rsidTr="001E314F">
        <w:trPr>
          <w:trHeight w:val="987"/>
        </w:trPr>
        <w:tc>
          <w:tcPr>
            <w:tcW w:w="567" w:type="dxa"/>
            <w:shd w:val="clear" w:color="auto" w:fill="FFFFFF" w:themeFill="background1"/>
            <w:vAlign w:val="center"/>
          </w:tcPr>
          <w:p w14:paraId="397787D3" w14:textId="5DF396D6" w:rsidR="000C5DBA" w:rsidRPr="00F302CB" w:rsidRDefault="005957DB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8F2F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39A26D50" w14:textId="10695C0E" w:rsidR="000C5DBA" w:rsidRPr="00761859" w:rsidRDefault="00761859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ASS. PROTEZIONE ANIMALI GHILARZESE “</w:t>
            </w:r>
            <w:r w:rsidR="00AD0650" w:rsidRPr="00761859">
              <w:rPr>
                <w:rFonts w:ascii="Times New Roman" w:hAnsi="Times New Roman" w:cs="Times New Roman"/>
                <w:sz w:val="24"/>
                <w:szCs w:val="24"/>
              </w:rPr>
              <w:t>I MIEI AMICI</w:t>
            </w: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70AF26A6" w14:textId="77777777" w:rsidR="000C5DBA" w:rsidRPr="00761859" w:rsidRDefault="002B3FE7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Località Malosa snc</w:t>
            </w:r>
          </w:p>
          <w:p w14:paraId="274870BA" w14:textId="1A31570F" w:rsidR="00761859" w:rsidRPr="00761859" w:rsidRDefault="00761859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GHILARZ</w:t>
            </w:r>
            <w:r w:rsidR="005141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2119612B" w14:textId="0E37B55A" w:rsidR="000C5DBA" w:rsidRPr="00761859" w:rsidRDefault="002371E0" w:rsidP="005141B3">
            <w:pPr>
              <w:jc w:val="center"/>
              <w:rPr>
                <w:rFonts w:ascii="Times New Roman" w:hAnsi="Times New Roman" w:cs="Times New Roman"/>
              </w:rPr>
            </w:pPr>
            <w:r w:rsidRPr="00761859">
              <w:rPr>
                <w:rFonts w:ascii="Times New Roman" w:hAnsi="Times New Roman" w:cs="Times New Roman"/>
                <w:szCs w:val="24"/>
              </w:rPr>
              <w:t xml:space="preserve">Tel. 3939515573, e-mail </w:t>
            </w:r>
            <w:hyperlink r:id="rId62" w:history="1">
              <w:r w:rsidRPr="00761859">
                <w:rPr>
                  <w:rStyle w:val="Collegamentoipertestuale"/>
                  <w:rFonts w:ascii="Times New Roman" w:hAnsi="Times New Roman" w:cs="Times New Roman"/>
                  <w:szCs w:val="24"/>
                </w:rPr>
                <w:t>cartaflavia65@gmail.com</w:t>
              </w:r>
            </w:hyperlink>
            <w:r w:rsidRPr="00761859">
              <w:rPr>
                <w:rFonts w:ascii="Times New Roman" w:hAnsi="Times New Roman" w:cs="Times New Roman"/>
                <w:szCs w:val="24"/>
              </w:rPr>
              <w:t xml:space="preserve"> pec </w:t>
            </w:r>
            <w:hyperlink r:id="rId63" w:history="1">
              <w:r w:rsidRPr="00761859">
                <w:rPr>
                  <w:rStyle w:val="Collegamentoipertestuale"/>
                  <w:rFonts w:ascii="Times New Roman" w:hAnsi="Times New Roman" w:cs="Times New Roman"/>
                  <w:szCs w:val="24"/>
                </w:rPr>
                <w:t>associazioneimieiamicionlus@pec.it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57B09A6" w14:textId="2BF9E65D" w:rsidR="00AD0650" w:rsidRDefault="00AD0650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31.05.2022</w:t>
            </w:r>
          </w:p>
          <w:p w14:paraId="65B1810A" w14:textId="04C053D3" w:rsidR="000C5DBA" w:rsidRDefault="00AD0650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CONV. 10</w:t>
            </w:r>
            <w:r w:rsidR="00176D6A">
              <w:rPr>
                <w:rFonts w:ascii="Times New Roman" w:hAnsi="Times New Roman" w:cs="Times New Roman"/>
                <w:lang w:val="en-US"/>
              </w:rPr>
              <w:t>/22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5B05557" w14:textId="40ACB6F5" w:rsidR="000C5DBA" w:rsidRDefault="00B22F77" w:rsidP="00F904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30/05/2028</w:t>
            </w:r>
          </w:p>
        </w:tc>
      </w:tr>
      <w:tr w:rsidR="005141B3" w:rsidRPr="00AE2554" w14:paraId="1D72F46A" w14:textId="77777777" w:rsidTr="001E314F">
        <w:trPr>
          <w:trHeight w:val="682"/>
        </w:trPr>
        <w:tc>
          <w:tcPr>
            <w:tcW w:w="567" w:type="dxa"/>
          </w:tcPr>
          <w:p w14:paraId="52F605ED" w14:textId="77777777" w:rsidR="005141B3" w:rsidRPr="00AE2554" w:rsidRDefault="005141B3" w:rsidP="00E34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554">
              <w:rPr>
                <w:rFonts w:ascii="Times New Roman" w:hAnsi="Times New Roman" w:cs="Times New Roman"/>
                <w:b/>
              </w:rPr>
              <w:lastRenderedPageBreak/>
              <w:t>N.</w:t>
            </w:r>
          </w:p>
        </w:tc>
        <w:tc>
          <w:tcPr>
            <w:tcW w:w="4140" w:type="dxa"/>
          </w:tcPr>
          <w:p w14:paraId="434E3AC7" w14:textId="77777777" w:rsidR="005141B3" w:rsidRPr="00761859" w:rsidRDefault="005141B3" w:rsidP="00E34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b/>
                <w:sz w:val="24"/>
                <w:szCs w:val="24"/>
              </w:rPr>
              <w:t>DENOMINAZIONE ENTE</w:t>
            </w:r>
          </w:p>
        </w:tc>
        <w:tc>
          <w:tcPr>
            <w:tcW w:w="3089" w:type="dxa"/>
          </w:tcPr>
          <w:p w14:paraId="2B31AA6D" w14:textId="77777777" w:rsidR="005141B3" w:rsidRPr="00761859" w:rsidRDefault="005141B3" w:rsidP="00E34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b/>
                <w:sz w:val="24"/>
                <w:szCs w:val="24"/>
              </w:rPr>
              <w:t>SEDE ENTE</w:t>
            </w:r>
          </w:p>
        </w:tc>
        <w:tc>
          <w:tcPr>
            <w:tcW w:w="4140" w:type="dxa"/>
          </w:tcPr>
          <w:p w14:paraId="2B63F20A" w14:textId="77777777" w:rsidR="005141B3" w:rsidRPr="00761859" w:rsidRDefault="005141B3" w:rsidP="00E34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859">
              <w:rPr>
                <w:rFonts w:ascii="Times New Roman" w:hAnsi="Times New Roman" w:cs="Times New Roman"/>
                <w:b/>
              </w:rPr>
              <w:t>RECAPITI</w:t>
            </w:r>
          </w:p>
        </w:tc>
        <w:tc>
          <w:tcPr>
            <w:tcW w:w="1559" w:type="dxa"/>
          </w:tcPr>
          <w:p w14:paraId="34492653" w14:textId="77777777" w:rsidR="005141B3" w:rsidRPr="00AE2554" w:rsidRDefault="005141B3" w:rsidP="00E34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554">
              <w:rPr>
                <w:rFonts w:ascii="Times New Roman" w:hAnsi="Times New Roman" w:cs="Times New Roman"/>
                <w:b/>
              </w:rPr>
              <w:t>DATA STIPULA</w:t>
            </w:r>
          </w:p>
        </w:tc>
        <w:tc>
          <w:tcPr>
            <w:tcW w:w="1418" w:type="dxa"/>
          </w:tcPr>
          <w:p w14:paraId="75501CEF" w14:textId="77777777" w:rsidR="005141B3" w:rsidRPr="003A6C6E" w:rsidRDefault="005141B3" w:rsidP="00E34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C6E">
              <w:rPr>
                <w:rFonts w:ascii="Times New Roman" w:hAnsi="Times New Roman" w:cs="Times New Roman"/>
                <w:b/>
                <w:sz w:val="20"/>
                <w:szCs w:val="20"/>
              </w:rPr>
              <w:t>DATA SCADENZA</w:t>
            </w:r>
          </w:p>
        </w:tc>
      </w:tr>
      <w:tr w:rsidR="000C5DBA" w:rsidRPr="00F302CB" w14:paraId="599E93FB" w14:textId="77777777" w:rsidTr="001E314F">
        <w:trPr>
          <w:trHeight w:val="836"/>
        </w:trPr>
        <w:tc>
          <w:tcPr>
            <w:tcW w:w="567" w:type="dxa"/>
            <w:shd w:val="clear" w:color="auto" w:fill="FFFFFF" w:themeFill="background1"/>
            <w:vAlign w:val="center"/>
          </w:tcPr>
          <w:p w14:paraId="5C65F33A" w14:textId="2AD67979" w:rsidR="000C5DBA" w:rsidRPr="00F302CB" w:rsidRDefault="005957DB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8F2F4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4E30D9B4" w14:textId="2CC546E5" w:rsidR="000C5DBA" w:rsidRPr="00761859" w:rsidRDefault="00761859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COOPERATIVA SOC. </w:t>
            </w:r>
            <w:r w:rsidR="00AD0650" w:rsidRPr="00761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PROGETTO H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78EC08DB" w14:textId="77777777" w:rsidR="006723EB" w:rsidRPr="00761859" w:rsidRDefault="006723EB" w:rsidP="006723E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618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Via Emilio Lussu n.3</w:t>
            </w:r>
          </w:p>
          <w:p w14:paraId="431C9BDE" w14:textId="121CBC50" w:rsidR="000C5DBA" w:rsidRPr="00761859" w:rsidRDefault="006723EB" w:rsidP="0067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MACOMER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3B946672" w14:textId="1B36CCCD" w:rsidR="000C5DBA" w:rsidRPr="00761859" w:rsidRDefault="006723EB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 xml:space="preserve">Tel 0785/20272  mail: </w:t>
            </w:r>
            <w:hyperlink r:id="rId64" w:history="1">
              <w:r w:rsidRPr="007618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info@progettoh.it</w:t>
              </w:r>
            </w:hyperlink>
            <w:r w:rsidRPr="00761859">
              <w:rPr>
                <w:rFonts w:ascii="Times New Roman" w:hAnsi="Times New Roman" w:cs="Times New Roman"/>
                <w:sz w:val="24"/>
                <w:szCs w:val="24"/>
              </w:rPr>
              <w:t xml:space="preserve">   pec </w:t>
            </w:r>
            <w:hyperlink r:id="rId65" w:history="1">
              <w:r w:rsidRPr="0076185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progettoh@pec.confcooperative,it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8F3BDC4" w14:textId="24911C71" w:rsidR="00AD0650" w:rsidRDefault="00AD0650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31.05.2022</w:t>
            </w:r>
          </w:p>
          <w:p w14:paraId="472AF23D" w14:textId="7574D9E6" w:rsidR="000C5DBA" w:rsidRDefault="00AD0650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CONV. 11</w:t>
            </w:r>
            <w:r w:rsidR="00176D6A">
              <w:rPr>
                <w:rFonts w:ascii="Times New Roman" w:hAnsi="Times New Roman" w:cs="Times New Roman"/>
                <w:lang w:val="en-US"/>
              </w:rPr>
              <w:t>/22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9BEB4C" w14:textId="3CF3B3CA" w:rsidR="000C5DBA" w:rsidRDefault="00B22F77" w:rsidP="00F904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30/05/2028</w:t>
            </w:r>
          </w:p>
        </w:tc>
      </w:tr>
      <w:tr w:rsidR="001E4F05" w:rsidRPr="00F302CB" w14:paraId="28CF2B88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39FE810" w14:textId="4D12AEAE" w:rsidR="001E4F05" w:rsidRPr="00F302CB" w:rsidRDefault="005957DB" w:rsidP="001E4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8F2F4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616A30DF" w14:textId="77777777" w:rsidR="008F2F44" w:rsidRDefault="001E4F05" w:rsidP="001E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 xml:space="preserve">Fondazione Onlus Nostra Signora del Rimedio "ISTITUTO DI RIABILITAZIONE SANTA MARIA </w:t>
            </w:r>
          </w:p>
          <w:p w14:paraId="18968C86" w14:textId="60C42FCA" w:rsidR="001E4F05" w:rsidRPr="00761859" w:rsidRDefault="001E4F05" w:rsidP="001E4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BAMBINA" Oristano loc. IL RIMEDIO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67208E68" w14:textId="77777777" w:rsidR="001E4F05" w:rsidRPr="00761859" w:rsidRDefault="001E4F05" w:rsidP="001E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Via Santa Maria Bambina n. 11</w:t>
            </w:r>
          </w:p>
          <w:p w14:paraId="0DDD9E99" w14:textId="77777777" w:rsidR="001E4F05" w:rsidRDefault="001E4F05" w:rsidP="001E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ORISTANO</w:t>
            </w:r>
          </w:p>
          <w:p w14:paraId="6299BAEF" w14:textId="41E1C8B5" w:rsidR="008F2F44" w:rsidRPr="00761859" w:rsidRDefault="008F2F44" w:rsidP="001E4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24B98400" w14:textId="408B51A4" w:rsidR="001E4F05" w:rsidRPr="00761859" w:rsidRDefault="00F32B0E" w:rsidP="001E4F05">
            <w:pPr>
              <w:jc w:val="center"/>
              <w:rPr>
                <w:rStyle w:val="Collegamentoipertestuale"/>
                <w:rFonts w:ascii="Times New Roman" w:hAnsi="Times New Roman" w:cs="Times New Roman"/>
                <w:lang w:val="en-US"/>
              </w:rPr>
            </w:pPr>
            <w:r w:rsidRPr="00761859">
              <w:rPr>
                <w:rFonts w:ascii="Times New Roman" w:hAnsi="Times New Roman" w:cs="Times New Roman"/>
                <w:lang w:val="en-US"/>
              </w:rPr>
              <w:t xml:space="preserve">Tel. </w:t>
            </w:r>
            <w:r w:rsidR="001E4F05" w:rsidRPr="00761859">
              <w:rPr>
                <w:rFonts w:ascii="Times New Roman" w:hAnsi="Times New Roman" w:cs="Times New Roman"/>
                <w:lang w:val="en-US"/>
              </w:rPr>
              <w:t xml:space="preserve">0783/3442208  </w:t>
            </w:r>
            <w:hyperlink r:id="rId66" w:history="1">
              <w:r w:rsidR="001E4F05"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info@santamariabambina.it</w:t>
              </w:r>
            </w:hyperlink>
          </w:p>
          <w:p w14:paraId="3EA53CE3" w14:textId="7C09AB12" w:rsidR="001E4F05" w:rsidRPr="00761859" w:rsidRDefault="0019621A" w:rsidP="001E4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7" w:history="1">
              <w:r w:rsidR="001E4F05"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s.pintor@santamariabambina.it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B39B0E4" w14:textId="40497681" w:rsidR="001E4F05" w:rsidRDefault="001E4F05" w:rsidP="001E4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01.06.2022</w:t>
            </w:r>
          </w:p>
          <w:p w14:paraId="641DB70A" w14:textId="1EE599F7" w:rsidR="001E4F05" w:rsidRDefault="001E4F05" w:rsidP="001E4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CONV. 12</w:t>
            </w:r>
            <w:r w:rsidR="00176D6A">
              <w:rPr>
                <w:rFonts w:ascii="Times New Roman" w:hAnsi="Times New Roman" w:cs="Times New Roman"/>
                <w:lang w:val="en-US"/>
              </w:rPr>
              <w:t>/22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303EE05" w14:textId="5AE62E92" w:rsidR="001E4F05" w:rsidRDefault="001E4F05" w:rsidP="001E4F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31/05/2028</w:t>
            </w:r>
          </w:p>
        </w:tc>
      </w:tr>
      <w:tr w:rsidR="00A84D4E" w:rsidRPr="00AE2554" w14:paraId="61FA7CED" w14:textId="77777777" w:rsidTr="001E314F">
        <w:trPr>
          <w:trHeight w:val="858"/>
        </w:trPr>
        <w:tc>
          <w:tcPr>
            <w:tcW w:w="567" w:type="dxa"/>
            <w:vAlign w:val="center"/>
          </w:tcPr>
          <w:p w14:paraId="2C5E7DA9" w14:textId="3A927D3E" w:rsidR="00A84D4E" w:rsidRPr="00AE2554" w:rsidRDefault="00A84D4E" w:rsidP="009C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F2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vAlign w:val="center"/>
            <w:hideMark/>
          </w:tcPr>
          <w:p w14:paraId="40079316" w14:textId="77777777" w:rsidR="00A84D4E" w:rsidRPr="00761859" w:rsidRDefault="00A84D4E" w:rsidP="009C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COMUNE DI BORTIGALI</w:t>
            </w:r>
          </w:p>
        </w:tc>
        <w:tc>
          <w:tcPr>
            <w:tcW w:w="3089" w:type="dxa"/>
            <w:vAlign w:val="center"/>
            <w:hideMark/>
          </w:tcPr>
          <w:p w14:paraId="7DA292E6" w14:textId="77777777" w:rsidR="00A84D4E" w:rsidRPr="00761859" w:rsidRDefault="00A84D4E" w:rsidP="009C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Via Umberto I n. 6</w:t>
            </w:r>
          </w:p>
        </w:tc>
        <w:tc>
          <w:tcPr>
            <w:tcW w:w="4140" w:type="dxa"/>
            <w:vAlign w:val="center"/>
            <w:hideMark/>
          </w:tcPr>
          <w:p w14:paraId="60EA6E93" w14:textId="5E000CF3" w:rsidR="00A84D4E" w:rsidRPr="00D14941" w:rsidRDefault="00F32B0E" w:rsidP="009C26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941">
              <w:rPr>
                <w:rFonts w:ascii="Times New Roman" w:hAnsi="Times New Roman" w:cs="Times New Roman"/>
                <w:lang w:val="en-US"/>
              </w:rPr>
              <w:t xml:space="preserve">Tel. </w:t>
            </w:r>
            <w:r w:rsidR="00A84D4E" w:rsidRPr="00D14941">
              <w:rPr>
                <w:rFonts w:ascii="Times New Roman" w:hAnsi="Times New Roman" w:cs="Times New Roman"/>
                <w:lang w:val="en-US"/>
              </w:rPr>
              <w:t>0785/80620</w:t>
            </w:r>
          </w:p>
          <w:p w14:paraId="1CA0E255" w14:textId="77777777" w:rsidR="00A84D4E" w:rsidRPr="00D14941" w:rsidRDefault="00A84D4E" w:rsidP="009C26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941">
              <w:rPr>
                <w:rFonts w:ascii="Times New Roman" w:hAnsi="Times New Roman" w:cs="Times New Roman"/>
                <w:lang w:val="en-US"/>
              </w:rPr>
              <w:t xml:space="preserve">   </w:t>
            </w:r>
            <w:hyperlink r:id="rId68" w:history="1">
              <w:r w:rsidRPr="00D14941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servsociale@comune.bortigali.nu.it</w:t>
              </w:r>
            </w:hyperlink>
          </w:p>
        </w:tc>
        <w:tc>
          <w:tcPr>
            <w:tcW w:w="1559" w:type="dxa"/>
            <w:vAlign w:val="center"/>
            <w:hideMark/>
          </w:tcPr>
          <w:p w14:paraId="6317A40E" w14:textId="728044A7" w:rsidR="00A84D4E" w:rsidRPr="00AE2554" w:rsidRDefault="00A84D4E" w:rsidP="009C2621">
            <w:pPr>
              <w:jc w:val="center"/>
              <w:rPr>
                <w:rFonts w:ascii="Times New Roman" w:hAnsi="Times New Roman" w:cs="Times New Roman"/>
              </w:rPr>
            </w:pPr>
            <w:r w:rsidRPr="00AE2554">
              <w:rPr>
                <w:rFonts w:ascii="Times New Roman" w:hAnsi="Times New Roman" w:cs="Times New Roman"/>
              </w:rPr>
              <w:t>0</w:t>
            </w:r>
            <w:r w:rsidR="006B1857">
              <w:rPr>
                <w:rFonts w:ascii="Times New Roman" w:hAnsi="Times New Roman" w:cs="Times New Roman"/>
              </w:rPr>
              <w:t>8</w:t>
            </w:r>
            <w:r w:rsidRPr="00AE2554">
              <w:rPr>
                <w:rFonts w:ascii="Times New Roman" w:hAnsi="Times New Roman" w:cs="Times New Roman"/>
              </w:rPr>
              <w:t>.0</w:t>
            </w:r>
            <w:r w:rsidR="006B1857">
              <w:rPr>
                <w:rFonts w:ascii="Times New Roman" w:hAnsi="Times New Roman" w:cs="Times New Roman"/>
              </w:rPr>
              <w:t>6</w:t>
            </w:r>
            <w:r w:rsidRPr="00AE2554">
              <w:rPr>
                <w:rFonts w:ascii="Times New Roman" w:hAnsi="Times New Roman" w:cs="Times New Roman"/>
              </w:rPr>
              <w:t>.</w:t>
            </w:r>
            <w:r w:rsidR="006B1857">
              <w:rPr>
                <w:rFonts w:ascii="Times New Roman" w:hAnsi="Times New Roman" w:cs="Times New Roman"/>
              </w:rPr>
              <w:t>2022</w:t>
            </w:r>
          </w:p>
          <w:p w14:paraId="1CFD8A60" w14:textId="75F2E7A0" w:rsidR="00A84D4E" w:rsidRPr="00AE2554" w:rsidRDefault="00A84D4E" w:rsidP="009C2621">
            <w:pPr>
              <w:jc w:val="center"/>
              <w:rPr>
                <w:rFonts w:ascii="Times New Roman" w:hAnsi="Times New Roman" w:cs="Times New Roman"/>
              </w:rPr>
            </w:pPr>
            <w:r w:rsidRPr="00AE2554">
              <w:rPr>
                <w:rFonts w:ascii="Times New Roman" w:hAnsi="Times New Roman" w:cs="Times New Roman"/>
              </w:rPr>
              <w:t xml:space="preserve">CONV. </w:t>
            </w:r>
            <w:r w:rsidR="006B1857">
              <w:rPr>
                <w:rFonts w:ascii="Times New Roman" w:hAnsi="Times New Roman" w:cs="Times New Roman"/>
              </w:rPr>
              <w:t>13/22</w:t>
            </w:r>
          </w:p>
        </w:tc>
        <w:tc>
          <w:tcPr>
            <w:tcW w:w="1418" w:type="dxa"/>
            <w:vAlign w:val="center"/>
            <w:hideMark/>
          </w:tcPr>
          <w:p w14:paraId="45B23DD2" w14:textId="3218380A" w:rsidR="00A84D4E" w:rsidRPr="00AE2554" w:rsidRDefault="006B1857" w:rsidP="009C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="00A84D4E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A84D4E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5126A" w:rsidRPr="00F302CB" w14:paraId="1A8685F6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0D96160" w14:textId="236EA794" w:rsidR="00A5126A" w:rsidRPr="00F302CB" w:rsidRDefault="005957DB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8F2F4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5E7996DC" w14:textId="10B90A51" w:rsidR="00A5126A" w:rsidRPr="00761859" w:rsidRDefault="00E436E9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COMUNE DI ABBASANTA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799D60D7" w14:textId="1D663B7D" w:rsidR="00A5126A" w:rsidRPr="00761859" w:rsidRDefault="00A84D4E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8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Corso Garibaldi n.144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25992007" w14:textId="54F0ED3F" w:rsidR="00A5126A" w:rsidRPr="00761859" w:rsidRDefault="00F32B0E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859">
              <w:rPr>
                <w:rFonts w:ascii="Times New Roman" w:hAnsi="Times New Roman" w:cs="Times New Roman"/>
                <w:szCs w:val="24"/>
                <w:lang w:val="en-US"/>
              </w:rPr>
              <w:t xml:space="preserve">Tel. </w:t>
            </w:r>
            <w:r w:rsidR="00A84D4E" w:rsidRPr="00761859">
              <w:rPr>
                <w:rFonts w:ascii="Times New Roman" w:hAnsi="Times New Roman" w:cs="Times New Roman"/>
                <w:szCs w:val="24"/>
                <w:lang w:val="en-US"/>
              </w:rPr>
              <w:t xml:space="preserve">0785/561621 fax 0785/561650 </w:t>
            </w:r>
            <w:hyperlink r:id="rId69" w:tooltip="Invia un messaggio" w:history="1">
              <w:r w:rsidR="00A84D4E"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info@comune.abbasanta.or.it</w:t>
              </w:r>
            </w:hyperlink>
            <w:r w:rsidR="00A84D4E" w:rsidRPr="00761859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hyperlink r:id="rId70" w:history="1">
              <w:r w:rsidR="00A84D4E" w:rsidRPr="00761859">
                <w:rPr>
                  <w:rStyle w:val="Collegamentoipertestuale"/>
                  <w:rFonts w:ascii="Times New Roman" w:hAnsi="Times New Roman" w:cs="Times New Roman"/>
                  <w:szCs w:val="24"/>
                  <w:lang w:val="en-US"/>
                </w:rPr>
                <w:t>protocollo@pec.comune.abbasanta.or.it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7987DC5" w14:textId="77777777" w:rsidR="00A5126A" w:rsidRDefault="00E436E9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11.06.2022</w:t>
            </w:r>
          </w:p>
          <w:p w14:paraId="7E6E7332" w14:textId="2D4D6CCB" w:rsidR="00E436E9" w:rsidRDefault="00E436E9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CONV. 14</w:t>
            </w:r>
            <w:r w:rsidR="006B1857">
              <w:rPr>
                <w:rFonts w:ascii="Times New Roman" w:hAnsi="Times New Roman" w:cs="Times New Roman"/>
                <w:lang w:val="en-US"/>
              </w:rPr>
              <w:t>/22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E465061" w14:textId="04431E6D" w:rsidR="00A5126A" w:rsidRDefault="00B22F77" w:rsidP="00F904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10/06/2028</w:t>
            </w:r>
          </w:p>
        </w:tc>
      </w:tr>
      <w:tr w:rsidR="00A5126A" w:rsidRPr="00F302CB" w14:paraId="075A5648" w14:textId="77777777" w:rsidTr="001E314F">
        <w:trPr>
          <w:trHeight w:val="1208"/>
        </w:trPr>
        <w:tc>
          <w:tcPr>
            <w:tcW w:w="567" w:type="dxa"/>
            <w:shd w:val="clear" w:color="auto" w:fill="FFFFFF" w:themeFill="background1"/>
            <w:vAlign w:val="center"/>
          </w:tcPr>
          <w:p w14:paraId="20FDC2D3" w14:textId="42146405" w:rsidR="00A5126A" w:rsidRPr="00F302CB" w:rsidRDefault="005957DB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8F2F4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4227E5FB" w14:textId="4541A936" w:rsidR="00A5126A" w:rsidRPr="00761859" w:rsidRDefault="00E436E9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COMUNE DI SENNARIOLO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0FAE930C" w14:textId="1B0337F0" w:rsidR="00A5126A" w:rsidRPr="00761859" w:rsidRDefault="00E26009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 Marconi n. 8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374BE410" w14:textId="71956DCE" w:rsidR="00A5126A" w:rsidRPr="00761859" w:rsidRDefault="00F32B0E" w:rsidP="00F90437">
            <w:pPr>
              <w:jc w:val="center"/>
              <w:rPr>
                <w:rFonts w:ascii="Times New Roman" w:hAnsi="Times New Roman" w:cs="Times New Roman"/>
              </w:rPr>
            </w:pPr>
            <w:r w:rsidRPr="00761859">
              <w:rPr>
                <w:rFonts w:ascii="Times New Roman" w:hAnsi="Times New Roman" w:cs="Times New Roman"/>
              </w:rPr>
              <w:t xml:space="preserve">Tel. 0785/32276 fax 0785/32066                           e-mail </w:t>
            </w:r>
            <w:hyperlink r:id="rId71" w:history="1">
              <w:r w:rsidRPr="00761859">
                <w:rPr>
                  <w:rStyle w:val="Collegamentoipertestuale"/>
                  <w:rFonts w:ascii="Times New Roman" w:hAnsi="Times New Roman" w:cs="Times New Roman"/>
                </w:rPr>
                <w:t>comune.sennariolo@tiscali.it</w:t>
              </w:r>
            </w:hyperlink>
            <w:r w:rsidRPr="00761859">
              <w:rPr>
                <w:rFonts w:ascii="Times New Roman" w:hAnsi="Times New Roman" w:cs="Times New Roman"/>
              </w:rPr>
              <w:t xml:space="preserve">   </w:t>
            </w:r>
            <w:hyperlink r:id="rId72" w:history="1">
              <w:r w:rsidRPr="00761859">
                <w:rPr>
                  <w:rStyle w:val="Collegamentoipertestuale"/>
                  <w:rFonts w:ascii="Times New Roman" w:hAnsi="Times New Roman" w:cs="Times New Roman"/>
                </w:rPr>
                <w:t>sociale.sennariolo@tiscali.it</w:t>
              </w:r>
            </w:hyperlink>
            <w:r w:rsidRPr="00761859">
              <w:rPr>
                <w:rFonts w:ascii="Times New Roman" w:hAnsi="Times New Roman" w:cs="Times New Roman"/>
              </w:rPr>
              <w:t xml:space="preserve">    pec </w:t>
            </w:r>
            <w:hyperlink r:id="rId73" w:history="1">
              <w:r w:rsidRPr="00761859">
                <w:rPr>
                  <w:rStyle w:val="Collegamentoipertestuale"/>
                  <w:rFonts w:ascii="Times New Roman" w:hAnsi="Times New Roman" w:cs="Times New Roman"/>
                </w:rPr>
                <w:t>servizisocialisennariolo@pec.it</w:t>
              </w:r>
            </w:hyperlink>
            <w:r w:rsidRPr="007618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936C3D4" w14:textId="77777777" w:rsidR="00A5126A" w:rsidRDefault="00E436E9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11.06.2022</w:t>
            </w:r>
          </w:p>
          <w:p w14:paraId="75791632" w14:textId="7F173594" w:rsidR="00E436E9" w:rsidRDefault="00E436E9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CONV. 15</w:t>
            </w:r>
            <w:r w:rsidR="006B1857">
              <w:rPr>
                <w:rFonts w:ascii="Times New Roman" w:hAnsi="Times New Roman" w:cs="Times New Roman"/>
                <w:lang w:val="en-US"/>
              </w:rPr>
              <w:t>/22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1557AF1" w14:textId="77E31B47" w:rsidR="00A5126A" w:rsidRDefault="00B22F77" w:rsidP="00F904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10/06/2028</w:t>
            </w:r>
          </w:p>
        </w:tc>
      </w:tr>
      <w:tr w:rsidR="00A84D4E" w:rsidRPr="00AE2554" w14:paraId="3E2FDA3E" w14:textId="77777777" w:rsidTr="001E314F">
        <w:trPr>
          <w:trHeight w:val="60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10A3570" w14:textId="77777777" w:rsidR="00A84D4E" w:rsidRDefault="00A84D4E" w:rsidP="009C2621">
            <w:pPr>
              <w:jc w:val="center"/>
              <w:rPr>
                <w:rFonts w:ascii="Times New Roman" w:hAnsi="Times New Roman" w:cs="Times New Roman"/>
              </w:rPr>
            </w:pPr>
          </w:p>
          <w:p w14:paraId="1FB0D2D2" w14:textId="00F64872" w:rsidR="00A84D4E" w:rsidRPr="00AE2554" w:rsidRDefault="005957DB" w:rsidP="009C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F2F44">
              <w:rPr>
                <w:rFonts w:ascii="Times New Roman" w:hAnsi="Times New Roman" w:cs="Times New Roman"/>
              </w:rPr>
              <w:t>7</w:t>
            </w:r>
          </w:p>
          <w:p w14:paraId="5D94808E" w14:textId="77777777" w:rsidR="00A84D4E" w:rsidRPr="00AE2554" w:rsidRDefault="00A84D4E" w:rsidP="009C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149F41" w14:textId="77777777" w:rsidR="00A84D4E" w:rsidRPr="00761859" w:rsidRDefault="00A84D4E" w:rsidP="009C2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COMUNE DI LEI</w:t>
            </w:r>
          </w:p>
        </w:tc>
        <w:tc>
          <w:tcPr>
            <w:tcW w:w="3089" w:type="dxa"/>
            <w:tcBorders>
              <w:top w:val="single" w:sz="4" w:space="0" w:color="auto"/>
            </w:tcBorders>
            <w:vAlign w:val="center"/>
          </w:tcPr>
          <w:p w14:paraId="232E4806" w14:textId="77777777" w:rsidR="00A84D4E" w:rsidRPr="00761859" w:rsidRDefault="00A84D4E" w:rsidP="009C2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P.zza Kennedy n. 1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418DC5A0" w14:textId="77777777" w:rsidR="00A84D4E" w:rsidRPr="00761859" w:rsidRDefault="00A84D4E" w:rsidP="009C2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859">
              <w:rPr>
                <w:rFonts w:ascii="Times New Roman" w:hAnsi="Times New Roman" w:cs="Times New Roman"/>
                <w:color w:val="000000"/>
              </w:rPr>
              <w:t>0785/40776</w:t>
            </w:r>
          </w:p>
          <w:p w14:paraId="76E374D9" w14:textId="77777777" w:rsidR="00A84D4E" w:rsidRPr="00761859" w:rsidRDefault="0019621A" w:rsidP="009C2621">
            <w:pPr>
              <w:jc w:val="center"/>
              <w:rPr>
                <w:rFonts w:ascii="Times New Roman" w:hAnsi="Times New Roman" w:cs="Times New Roman"/>
              </w:rPr>
            </w:pPr>
            <w:hyperlink r:id="rId74" w:history="1">
              <w:r w:rsidR="00A84D4E" w:rsidRPr="00761859">
                <w:rPr>
                  <w:rStyle w:val="Collegamentoipertestuale"/>
                  <w:rFonts w:ascii="Times New Roman" w:hAnsi="Times New Roman" w:cs="Times New Roman"/>
                </w:rPr>
                <w:t>info@comune.lei.nu.it</w:t>
              </w:r>
            </w:hyperlink>
          </w:p>
          <w:p w14:paraId="0F068DFD" w14:textId="77777777" w:rsidR="00A84D4E" w:rsidRPr="00761859" w:rsidRDefault="0019621A" w:rsidP="009C2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75" w:history="1">
              <w:r w:rsidR="00A84D4E" w:rsidRPr="00761859">
                <w:rPr>
                  <w:rStyle w:val="Collegamentoipertestuale"/>
                  <w:rFonts w:ascii="Times New Roman" w:hAnsi="Times New Roman" w:cs="Times New Roman"/>
                </w:rPr>
                <w:t>protocollo@pec.comune.lei.nu.it</w:t>
              </w:r>
            </w:hyperlink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981DEC8" w14:textId="34BC46D7" w:rsidR="00A84D4E" w:rsidRPr="00AE2554" w:rsidRDefault="006B1857" w:rsidP="009C2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17.06.2022</w:t>
            </w:r>
          </w:p>
          <w:p w14:paraId="564C5727" w14:textId="75E17E5D" w:rsidR="00A84D4E" w:rsidRPr="00AE2554" w:rsidRDefault="00A84D4E" w:rsidP="009C2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554">
              <w:rPr>
                <w:rFonts w:ascii="Times New Roman" w:hAnsi="Times New Roman" w:cs="Times New Roman"/>
                <w:color w:val="000000"/>
              </w:rPr>
              <w:t>CONV. 16/</w:t>
            </w:r>
            <w:r w:rsidR="006B185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9B84B5C" w14:textId="5347D867" w:rsidR="00A84D4E" w:rsidRPr="00AE2554" w:rsidRDefault="00A84D4E" w:rsidP="009C2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B1857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="006B1857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.202</w:t>
            </w:r>
            <w:r w:rsidR="006B1857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5126A" w:rsidRPr="00F302CB" w14:paraId="1D182014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E0690A2" w14:textId="581455A4" w:rsidR="00A5126A" w:rsidRPr="00F302CB" w:rsidRDefault="008F2F44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4CE753B1" w14:textId="11A35758" w:rsidR="00A5126A" w:rsidRPr="00761859" w:rsidRDefault="001E4F05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COMUNE DI MAGOMADAS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61829A05" w14:textId="17991534" w:rsidR="00A5126A" w:rsidRPr="00F51352" w:rsidRDefault="00F51352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52">
              <w:rPr>
                <w:rFonts w:ascii="Times New Roman" w:hAnsi="Times New Roman" w:cs="Times New Roman"/>
                <w:sz w:val="24"/>
                <w:szCs w:val="24"/>
              </w:rPr>
              <w:t>Via Vittorio Emanuele III n. 52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6A5BA128" w14:textId="216A3852" w:rsidR="00A5126A" w:rsidRPr="00F51352" w:rsidRDefault="00F51352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52">
              <w:rPr>
                <w:rFonts w:ascii="Times New Roman" w:hAnsi="Times New Roman" w:cs="Times New Roman"/>
                <w:sz w:val="24"/>
                <w:szCs w:val="24"/>
              </w:rPr>
              <w:t xml:space="preserve">Tel. 0785/35323, e-mail </w:t>
            </w:r>
            <w:hyperlink r:id="rId76" w:history="1">
              <w:r w:rsidRPr="00F5135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protocollo@comune.magomadas.or.it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256729D" w14:textId="77777777" w:rsidR="00A5126A" w:rsidRDefault="006B1857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23.06.2022</w:t>
            </w:r>
          </w:p>
          <w:p w14:paraId="58427896" w14:textId="1F54A068" w:rsidR="006B1857" w:rsidRDefault="006B1857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CONV. 17/22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18F267" w14:textId="4D253D7A" w:rsidR="00A5126A" w:rsidRDefault="006B1857" w:rsidP="00F904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22.06.2028</w:t>
            </w:r>
          </w:p>
        </w:tc>
      </w:tr>
      <w:tr w:rsidR="001E4F05" w:rsidRPr="00AE2554" w14:paraId="4EA46DB9" w14:textId="77777777" w:rsidTr="001E314F">
        <w:trPr>
          <w:trHeight w:val="734"/>
        </w:trPr>
        <w:tc>
          <w:tcPr>
            <w:tcW w:w="567" w:type="dxa"/>
            <w:vAlign w:val="center"/>
            <w:hideMark/>
          </w:tcPr>
          <w:p w14:paraId="5D6AED01" w14:textId="531B02B7" w:rsidR="001E4F05" w:rsidRPr="00AE2554" w:rsidRDefault="008F2F44" w:rsidP="00BD13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140" w:type="dxa"/>
            <w:vAlign w:val="center"/>
            <w:hideMark/>
          </w:tcPr>
          <w:p w14:paraId="6A132590" w14:textId="77777777" w:rsidR="001E4F05" w:rsidRPr="00761859" w:rsidRDefault="001E4F05" w:rsidP="00BD1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COMUNE DI SUNI</w:t>
            </w:r>
          </w:p>
        </w:tc>
        <w:tc>
          <w:tcPr>
            <w:tcW w:w="3089" w:type="dxa"/>
            <w:vAlign w:val="center"/>
            <w:hideMark/>
          </w:tcPr>
          <w:p w14:paraId="7B94FC38" w14:textId="10373094" w:rsidR="001E4F05" w:rsidRPr="00761859" w:rsidRDefault="001E4F05" w:rsidP="00BD13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618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Via XXIV Maggio </w:t>
            </w:r>
            <w:r w:rsidR="00F51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n. 7</w:t>
            </w:r>
          </w:p>
        </w:tc>
        <w:tc>
          <w:tcPr>
            <w:tcW w:w="4140" w:type="dxa"/>
            <w:vAlign w:val="center"/>
            <w:hideMark/>
          </w:tcPr>
          <w:p w14:paraId="2A490B39" w14:textId="5E021620" w:rsidR="001E4F05" w:rsidRPr="00F51352" w:rsidRDefault="00F51352" w:rsidP="00BD1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1352">
              <w:rPr>
                <w:rFonts w:ascii="Times New Roman" w:hAnsi="Times New Roman" w:cs="Times New Roman"/>
                <w:sz w:val="24"/>
                <w:szCs w:val="24"/>
              </w:rPr>
              <w:t xml:space="preserve">0785/853009, pec </w:t>
            </w:r>
            <w:hyperlink r:id="rId77" w:history="1">
              <w:r w:rsidRPr="00F5135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protocollo@pec.comune.suni.or.it</w:t>
              </w:r>
            </w:hyperlink>
          </w:p>
        </w:tc>
        <w:tc>
          <w:tcPr>
            <w:tcW w:w="1559" w:type="dxa"/>
            <w:vAlign w:val="center"/>
            <w:hideMark/>
          </w:tcPr>
          <w:p w14:paraId="4F405DC7" w14:textId="2BFDE6CF" w:rsidR="001E4F05" w:rsidRPr="00AE2554" w:rsidRDefault="001E4F05" w:rsidP="00BD13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664A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E255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664A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E255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  <w:p w14:paraId="735A6D7D" w14:textId="5967FDAB" w:rsidR="001E4F05" w:rsidRPr="00AE2554" w:rsidRDefault="001E4F05" w:rsidP="00BD13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554">
              <w:rPr>
                <w:rFonts w:ascii="Times New Roman" w:eastAsia="Times New Roman" w:hAnsi="Times New Roman" w:cs="Times New Roman"/>
                <w:color w:val="000000"/>
              </w:rPr>
              <w:t>CONV. 1</w:t>
            </w:r>
            <w:r w:rsidR="00664A03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664A0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vAlign w:val="center"/>
            <w:hideMark/>
          </w:tcPr>
          <w:p w14:paraId="6F273836" w14:textId="51F61616" w:rsidR="001E4F05" w:rsidRPr="00AE2554" w:rsidRDefault="00664A03" w:rsidP="00BD13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="001E4F05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1E4F05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327F92" w:rsidRPr="00AE2554" w14:paraId="338B1635" w14:textId="77777777" w:rsidTr="001E314F">
        <w:trPr>
          <w:trHeight w:val="844"/>
        </w:trPr>
        <w:tc>
          <w:tcPr>
            <w:tcW w:w="567" w:type="dxa"/>
            <w:vAlign w:val="center"/>
            <w:hideMark/>
          </w:tcPr>
          <w:p w14:paraId="7C9AE982" w14:textId="252B74AA" w:rsidR="00327F92" w:rsidRPr="00AE2554" w:rsidRDefault="005957DB" w:rsidP="009C26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F2F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140" w:type="dxa"/>
            <w:vAlign w:val="center"/>
            <w:hideMark/>
          </w:tcPr>
          <w:p w14:paraId="5DFD0D19" w14:textId="77777777" w:rsidR="00327F92" w:rsidRPr="00761859" w:rsidRDefault="00327F92" w:rsidP="009C2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COMUNE DI MEANA SARDO</w:t>
            </w:r>
          </w:p>
        </w:tc>
        <w:tc>
          <w:tcPr>
            <w:tcW w:w="3089" w:type="dxa"/>
            <w:vAlign w:val="center"/>
            <w:hideMark/>
          </w:tcPr>
          <w:p w14:paraId="4FEC4F13" w14:textId="77777777" w:rsidR="00327F92" w:rsidRPr="00761859" w:rsidRDefault="00327F92" w:rsidP="009C2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Piazza IV Novembre s.n.</w:t>
            </w:r>
          </w:p>
        </w:tc>
        <w:tc>
          <w:tcPr>
            <w:tcW w:w="4140" w:type="dxa"/>
            <w:vAlign w:val="center"/>
            <w:hideMark/>
          </w:tcPr>
          <w:p w14:paraId="1DFB4D82" w14:textId="537CC0CB" w:rsidR="00327F92" w:rsidRPr="00F51352" w:rsidRDefault="00F51352" w:rsidP="009C2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352">
              <w:rPr>
                <w:rFonts w:ascii="Times New Roman" w:hAnsi="Times New Roman" w:cs="Times New Roman"/>
                <w:sz w:val="24"/>
                <w:szCs w:val="24"/>
              </w:rPr>
              <w:t xml:space="preserve">tel. 0784/64203, e-mail </w:t>
            </w:r>
            <w:hyperlink r:id="rId78" w:history="1">
              <w:r w:rsidRPr="00F5135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sociale@comunemeanasardo.it</w:t>
              </w:r>
            </w:hyperlink>
          </w:p>
        </w:tc>
        <w:tc>
          <w:tcPr>
            <w:tcW w:w="1559" w:type="dxa"/>
            <w:vAlign w:val="center"/>
            <w:hideMark/>
          </w:tcPr>
          <w:p w14:paraId="1AC92CBA" w14:textId="77777777" w:rsidR="00664A03" w:rsidRPr="00AE2554" w:rsidRDefault="00664A03" w:rsidP="00664A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  <w:r w:rsidRPr="00AE255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AE255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  <w:p w14:paraId="4CD92C7F" w14:textId="0A90F806" w:rsidR="00327F92" w:rsidRPr="00AE2554" w:rsidRDefault="00664A03" w:rsidP="00664A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554">
              <w:rPr>
                <w:rFonts w:ascii="Times New Roman" w:eastAsia="Times New Roman" w:hAnsi="Times New Roman" w:cs="Times New Roman"/>
                <w:color w:val="000000"/>
              </w:rPr>
              <w:t>CONV. 1</w:t>
            </w:r>
            <w:r w:rsidR="0082591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/22</w:t>
            </w:r>
          </w:p>
        </w:tc>
        <w:tc>
          <w:tcPr>
            <w:tcW w:w="1418" w:type="dxa"/>
            <w:vAlign w:val="center"/>
            <w:hideMark/>
          </w:tcPr>
          <w:p w14:paraId="428CEDC9" w14:textId="7CC070B3" w:rsidR="00327F92" w:rsidRPr="00AE2554" w:rsidRDefault="00825915" w:rsidP="009C26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22.06.2028</w:t>
            </w:r>
          </w:p>
        </w:tc>
      </w:tr>
      <w:tr w:rsidR="00D40614" w:rsidRPr="00AE2554" w14:paraId="4A22616C" w14:textId="77777777" w:rsidTr="001E314F">
        <w:trPr>
          <w:trHeight w:val="991"/>
        </w:trPr>
        <w:tc>
          <w:tcPr>
            <w:tcW w:w="567" w:type="dxa"/>
            <w:vAlign w:val="center"/>
          </w:tcPr>
          <w:p w14:paraId="17F05EA0" w14:textId="76C54A07" w:rsidR="00D40614" w:rsidRPr="00AE2554" w:rsidRDefault="005957DB" w:rsidP="009C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F2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B6ADAF1" w14:textId="77777777" w:rsidR="00D40614" w:rsidRPr="00761859" w:rsidRDefault="00D40614" w:rsidP="009C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COMUNE DI NUGHEDU SANTA VITTORIA</w:t>
            </w:r>
          </w:p>
        </w:tc>
        <w:tc>
          <w:tcPr>
            <w:tcW w:w="3089" w:type="dxa"/>
            <w:vAlign w:val="center"/>
          </w:tcPr>
          <w:p w14:paraId="4D5E3FF1" w14:textId="77777777" w:rsidR="00D40614" w:rsidRPr="00761859" w:rsidRDefault="00D40614" w:rsidP="009C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Via del Parco 1/3</w:t>
            </w:r>
          </w:p>
        </w:tc>
        <w:tc>
          <w:tcPr>
            <w:tcW w:w="4140" w:type="dxa"/>
            <w:vAlign w:val="center"/>
          </w:tcPr>
          <w:p w14:paraId="33C7EC13" w14:textId="344D8EB7" w:rsidR="00D40614" w:rsidRPr="00761859" w:rsidRDefault="00F51352" w:rsidP="009C26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7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tel.0783/69026, fax 0783/69384</w:t>
            </w:r>
            <w:r w:rsidR="00E176F3" w:rsidRPr="00E176F3">
              <w:rPr>
                <w:szCs w:val="24"/>
                <w:lang w:val="en-US"/>
              </w:rPr>
              <w:t xml:space="preserve">   </w:t>
            </w:r>
            <w:hyperlink r:id="rId79" w:history="1">
              <w:r w:rsidR="00D40614"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nughedsv@tin.it</w:t>
              </w:r>
            </w:hyperlink>
            <w:r w:rsidR="00D40614" w:rsidRPr="00761859">
              <w:rPr>
                <w:rStyle w:val="Collegamentoipertestuale"/>
                <w:rFonts w:ascii="Times New Roman" w:hAnsi="Times New Roman" w:cs="Times New Roman"/>
                <w:lang w:val="en-US"/>
              </w:rPr>
              <w:t xml:space="preserve"> </w:t>
            </w:r>
            <w:hyperlink r:id="rId80" w:history="1">
              <w:r w:rsidR="00D40614"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affarigenerali.nughedusv@pec.comunas.it</w:t>
              </w:r>
            </w:hyperlink>
          </w:p>
        </w:tc>
        <w:tc>
          <w:tcPr>
            <w:tcW w:w="1559" w:type="dxa"/>
            <w:vAlign w:val="center"/>
          </w:tcPr>
          <w:p w14:paraId="77B87F67" w14:textId="77777777" w:rsidR="00825915" w:rsidRPr="00AE2554" w:rsidRDefault="00825915" w:rsidP="008259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  <w:r w:rsidRPr="00AE255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AE255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  <w:p w14:paraId="17807797" w14:textId="316D1E4E" w:rsidR="00D40614" w:rsidRPr="00AE2554" w:rsidRDefault="00825915" w:rsidP="00825915">
            <w:pPr>
              <w:jc w:val="center"/>
              <w:rPr>
                <w:rFonts w:ascii="Times New Roman" w:hAnsi="Times New Roman" w:cs="Times New Roman"/>
              </w:rPr>
            </w:pPr>
            <w:r w:rsidRPr="00AE2554">
              <w:rPr>
                <w:rFonts w:ascii="Times New Roman" w:eastAsia="Times New Roman" w:hAnsi="Times New Roman" w:cs="Times New Roman"/>
                <w:color w:val="000000"/>
              </w:rPr>
              <w:t xml:space="preserve">CONV.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20/22</w:t>
            </w:r>
          </w:p>
        </w:tc>
        <w:tc>
          <w:tcPr>
            <w:tcW w:w="1418" w:type="dxa"/>
            <w:vAlign w:val="center"/>
          </w:tcPr>
          <w:p w14:paraId="36788F68" w14:textId="30D680FD" w:rsidR="00D40614" w:rsidRDefault="00825915" w:rsidP="009C262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22.06.2028</w:t>
            </w:r>
          </w:p>
        </w:tc>
      </w:tr>
      <w:tr w:rsidR="006774E5" w:rsidRPr="00AE2554" w14:paraId="108416F0" w14:textId="77777777" w:rsidTr="001E314F">
        <w:trPr>
          <w:trHeight w:val="682"/>
        </w:trPr>
        <w:tc>
          <w:tcPr>
            <w:tcW w:w="567" w:type="dxa"/>
          </w:tcPr>
          <w:p w14:paraId="29F9F137" w14:textId="77777777" w:rsidR="006774E5" w:rsidRPr="00AE2554" w:rsidRDefault="006774E5" w:rsidP="00E34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554">
              <w:rPr>
                <w:rFonts w:ascii="Times New Roman" w:hAnsi="Times New Roman" w:cs="Times New Roman"/>
                <w:b/>
              </w:rPr>
              <w:lastRenderedPageBreak/>
              <w:t>N.</w:t>
            </w:r>
          </w:p>
        </w:tc>
        <w:tc>
          <w:tcPr>
            <w:tcW w:w="4140" w:type="dxa"/>
          </w:tcPr>
          <w:p w14:paraId="74A7995A" w14:textId="77777777" w:rsidR="006774E5" w:rsidRPr="00761859" w:rsidRDefault="006774E5" w:rsidP="00E34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b/>
                <w:sz w:val="24"/>
                <w:szCs w:val="24"/>
              </w:rPr>
              <w:t>DENOMINAZIONE ENTE</w:t>
            </w:r>
          </w:p>
        </w:tc>
        <w:tc>
          <w:tcPr>
            <w:tcW w:w="3089" w:type="dxa"/>
          </w:tcPr>
          <w:p w14:paraId="5CB311BF" w14:textId="77777777" w:rsidR="006774E5" w:rsidRPr="00761859" w:rsidRDefault="006774E5" w:rsidP="00E34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b/>
                <w:sz w:val="24"/>
                <w:szCs w:val="24"/>
              </w:rPr>
              <w:t>SEDE ENTE</w:t>
            </w:r>
          </w:p>
        </w:tc>
        <w:tc>
          <w:tcPr>
            <w:tcW w:w="4140" w:type="dxa"/>
          </w:tcPr>
          <w:p w14:paraId="5CBCB68F" w14:textId="77777777" w:rsidR="006774E5" w:rsidRPr="00761859" w:rsidRDefault="006774E5" w:rsidP="00E34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859">
              <w:rPr>
                <w:rFonts w:ascii="Times New Roman" w:hAnsi="Times New Roman" w:cs="Times New Roman"/>
                <w:b/>
              </w:rPr>
              <w:t>RECAPITI</w:t>
            </w:r>
          </w:p>
        </w:tc>
        <w:tc>
          <w:tcPr>
            <w:tcW w:w="1559" w:type="dxa"/>
          </w:tcPr>
          <w:p w14:paraId="4EB4748C" w14:textId="77777777" w:rsidR="006774E5" w:rsidRPr="00AE2554" w:rsidRDefault="006774E5" w:rsidP="00E34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554">
              <w:rPr>
                <w:rFonts w:ascii="Times New Roman" w:hAnsi="Times New Roman" w:cs="Times New Roman"/>
                <w:b/>
              </w:rPr>
              <w:t>DATA STIPULA</w:t>
            </w:r>
          </w:p>
        </w:tc>
        <w:tc>
          <w:tcPr>
            <w:tcW w:w="1418" w:type="dxa"/>
          </w:tcPr>
          <w:p w14:paraId="7BE80E93" w14:textId="77777777" w:rsidR="006774E5" w:rsidRPr="003A6C6E" w:rsidRDefault="006774E5" w:rsidP="00E34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C6E">
              <w:rPr>
                <w:rFonts w:ascii="Times New Roman" w:hAnsi="Times New Roman" w:cs="Times New Roman"/>
                <w:b/>
                <w:sz w:val="20"/>
                <w:szCs w:val="20"/>
              </w:rPr>
              <w:t>DATA SCADENZA</w:t>
            </w:r>
          </w:p>
        </w:tc>
      </w:tr>
      <w:tr w:rsidR="003B79DC" w:rsidRPr="00AE2554" w14:paraId="43F6AABF" w14:textId="77777777" w:rsidTr="001E314F">
        <w:trPr>
          <w:trHeight w:val="841"/>
        </w:trPr>
        <w:tc>
          <w:tcPr>
            <w:tcW w:w="567" w:type="dxa"/>
            <w:vAlign w:val="center"/>
          </w:tcPr>
          <w:p w14:paraId="27180EC5" w14:textId="241EE0EE" w:rsidR="003B79DC" w:rsidRPr="00AE2554" w:rsidRDefault="005957DB" w:rsidP="00BD1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F2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60FB64D9" w14:textId="77777777" w:rsidR="003B79DC" w:rsidRPr="00761859" w:rsidRDefault="003B79DC" w:rsidP="00B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 xml:space="preserve">COOPERATIVA SOCIALE IL SAMARITANO </w:t>
            </w:r>
          </w:p>
        </w:tc>
        <w:tc>
          <w:tcPr>
            <w:tcW w:w="3089" w:type="dxa"/>
            <w:vAlign w:val="center"/>
            <w:hideMark/>
          </w:tcPr>
          <w:p w14:paraId="2758B36C" w14:textId="77777777" w:rsidR="003B79DC" w:rsidRPr="00761859" w:rsidRDefault="003B79DC" w:rsidP="00B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Strada Mediana n. 2 Sassu</w:t>
            </w:r>
          </w:p>
          <w:p w14:paraId="10E800DE" w14:textId="77777777" w:rsidR="003B79DC" w:rsidRPr="00761859" w:rsidRDefault="003B79DC" w:rsidP="00B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ARBOREA</w:t>
            </w:r>
          </w:p>
        </w:tc>
        <w:tc>
          <w:tcPr>
            <w:tcW w:w="4140" w:type="dxa"/>
            <w:vAlign w:val="center"/>
            <w:hideMark/>
          </w:tcPr>
          <w:p w14:paraId="2F75F4D4" w14:textId="2F756505" w:rsidR="003B79DC" w:rsidRPr="00761859" w:rsidRDefault="003B79DC" w:rsidP="00BD13EF">
            <w:pPr>
              <w:jc w:val="center"/>
              <w:rPr>
                <w:rFonts w:ascii="Times New Roman" w:hAnsi="Times New Roman" w:cs="Times New Roman"/>
              </w:rPr>
            </w:pPr>
            <w:r w:rsidRPr="00761859">
              <w:rPr>
                <w:rFonts w:ascii="Times New Roman" w:hAnsi="Times New Roman" w:cs="Times New Roman"/>
              </w:rPr>
              <w:t>0783/867317</w:t>
            </w:r>
            <w:r w:rsidR="00E176F3">
              <w:rPr>
                <w:rFonts w:ascii="Times New Roman" w:hAnsi="Times New Roman" w:cs="Times New Roman"/>
              </w:rPr>
              <w:t xml:space="preserve"> cell. </w:t>
            </w:r>
            <w:r w:rsidR="00E176F3" w:rsidRPr="00E176F3">
              <w:rPr>
                <w:rFonts w:ascii="Times New Roman" w:hAnsi="Times New Roman" w:cs="Times New Roman"/>
                <w:sz w:val="24"/>
                <w:szCs w:val="24"/>
              </w:rPr>
              <w:t>3287384851</w:t>
            </w:r>
          </w:p>
          <w:p w14:paraId="5B3E3AFC" w14:textId="77777777" w:rsidR="003B79DC" w:rsidRPr="00761859" w:rsidRDefault="003B79DC" w:rsidP="00BD13EF">
            <w:pPr>
              <w:jc w:val="center"/>
              <w:rPr>
                <w:rFonts w:ascii="Times New Roman" w:hAnsi="Times New Roman" w:cs="Times New Roman"/>
              </w:rPr>
            </w:pPr>
            <w:r w:rsidRPr="00761859">
              <w:rPr>
                <w:rFonts w:ascii="Times New Roman" w:hAnsi="Times New Roman" w:cs="Times New Roman"/>
              </w:rPr>
              <w:t xml:space="preserve">  </w:t>
            </w:r>
            <w:hyperlink r:id="rId81" w:history="1">
              <w:r w:rsidRPr="00761859">
                <w:rPr>
                  <w:rStyle w:val="Collegamentoipertestuale"/>
                  <w:rFonts w:ascii="Times New Roman" w:hAnsi="Times New Roman" w:cs="Times New Roman"/>
                </w:rPr>
                <w:t>coopilsamaritano@gmail.com</w:t>
              </w:r>
            </w:hyperlink>
          </w:p>
        </w:tc>
        <w:tc>
          <w:tcPr>
            <w:tcW w:w="1559" w:type="dxa"/>
            <w:vAlign w:val="center"/>
            <w:hideMark/>
          </w:tcPr>
          <w:p w14:paraId="3979F9CE" w14:textId="77777777" w:rsidR="00825915" w:rsidRPr="00AE2554" w:rsidRDefault="00825915" w:rsidP="008259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  <w:r w:rsidRPr="00AE255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AE255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  <w:p w14:paraId="5E964B4D" w14:textId="298A9868" w:rsidR="003B79DC" w:rsidRPr="00AE2554" w:rsidRDefault="00825915" w:rsidP="00825915">
            <w:pPr>
              <w:jc w:val="center"/>
              <w:rPr>
                <w:rFonts w:ascii="Times New Roman" w:hAnsi="Times New Roman" w:cs="Times New Roman"/>
              </w:rPr>
            </w:pPr>
            <w:r w:rsidRPr="00AE2554">
              <w:rPr>
                <w:rFonts w:ascii="Times New Roman" w:eastAsia="Times New Roman" w:hAnsi="Times New Roman" w:cs="Times New Roman"/>
                <w:color w:val="000000"/>
              </w:rPr>
              <w:t xml:space="preserve">CONV.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21/22</w:t>
            </w:r>
          </w:p>
        </w:tc>
        <w:tc>
          <w:tcPr>
            <w:tcW w:w="1418" w:type="dxa"/>
            <w:vAlign w:val="center"/>
            <w:hideMark/>
          </w:tcPr>
          <w:p w14:paraId="46D3BC96" w14:textId="1BA9955B" w:rsidR="003B79DC" w:rsidRPr="00AE2554" w:rsidRDefault="00825915" w:rsidP="00BD1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22.06.2028</w:t>
            </w:r>
          </w:p>
        </w:tc>
      </w:tr>
      <w:tr w:rsidR="00FA481A" w:rsidRPr="00AE2554" w14:paraId="0C112FD3" w14:textId="77777777" w:rsidTr="001E314F">
        <w:trPr>
          <w:trHeight w:val="970"/>
        </w:trPr>
        <w:tc>
          <w:tcPr>
            <w:tcW w:w="567" w:type="dxa"/>
            <w:vAlign w:val="center"/>
          </w:tcPr>
          <w:p w14:paraId="4A2EEE2A" w14:textId="77777777" w:rsidR="00FA481A" w:rsidRPr="00AE2554" w:rsidRDefault="00FA481A" w:rsidP="009C2621">
            <w:pPr>
              <w:jc w:val="center"/>
              <w:rPr>
                <w:rFonts w:ascii="Times New Roman" w:hAnsi="Times New Roman" w:cs="Times New Roman"/>
              </w:rPr>
            </w:pPr>
          </w:p>
          <w:p w14:paraId="05739F39" w14:textId="714290F4" w:rsidR="00FA481A" w:rsidRPr="00AE2554" w:rsidRDefault="005957DB" w:rsidP="009C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F2F44">
              <w:rPr>
                <w:rFonts w:ascii="Times New Roman" w:hAnsi="Times New Roman" w:cs="Times New Roman"/>
              </w:rPr>
              <w:t>3</w:t>
            </w:r>
          </w:p>
          <w:p w14:paraId="3FAFF8A4" w14:textId="77777777" w:rsidR="00FA481A" w:rsidRPr="00AE2554" w:rsidRDefault="00FA481A" w:rsidP="009C2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CE2887D" w14:textId="77777777" w:rsidR="00FA481A" w:rsidRPr="00761859" w:rsidRDefault="00FA481A" w:rsidP="009C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 xml:space="preserve">L.A.VO.S. LIBERA ASSOCIAZIONE VOLONTARI DEL SOCCORSO - </w:t>
            </w:r>
          </w:p>
        </w:tc>
        <w:tc>
          <w:tcPr>
            <w:tcW w:w="3089" w:type="dxa"/>
            <w:vAlign w:val="center"/>
          </w:tcPr>
          <w:p w14:paraId="799B063D" w14:textId="77777777" w:rsidR="00FA481A" w:rsidRPr="00761859" w:rsidRDefault="00FA481A" w:rsidP="009C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Via Rockefeller  n. 9/a</w:t>
            </w:r>
          </w:p>
          <w:p w14:paraId="4B4B4267" w14:textId="77777777" w:rsidR="00FA481A" w:rsidRPr="00761859" w:rsidRDefault="00FA481A" w:rsidP="009C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ORISTANO</w:t>
            </w:r>
          </w:p>
        </w:tc>
        <w:tc>
          <w:tcPr>
            <w:tcW w:w="4140" w:type="dxa"/>
            <w:vAlign w:val="center"/>
          </w:tcPr>
          <w:p w14:paraId="213F4728" w14:textId="04FEC68C" w:rsidR="00FA481A" w:rsidRPr="00D14941" w:rsidRDefault="00FA481A" w:rsidP="009C2621">
            <w:pPr>
              <w:jc w:val="center"/>
              <w:rPr>
                <w:rStyle w:val="Collegamentoipertestuale"/>
                <w:rFonts w:ascii="Times New Roman" w:hAnsi="Times New Roman" w:cs="Times New Roman"/>
                <w:lang w:val="en-US"/>
              </w:rPr>
            </w:pPr>
            <w:r w:rsidRPr="00D14941">
              <w:rPr>
                <w:rFonts w:ascii="Times New Roman" w:hAnsi="Times New Roman" w:cs="Times New Roman"/>
                <w:lang w:val="en-US"/>
              </w:rPr>
              <w:t xml:space="preserve">0783/78222 – 71379 – </w:t>
            </w:r>
            <w:r w:rsidR="00E176F3" w:rsidRPr="00D14941">
              <w:rPr>
                <w:rFonts w:ascii="Times New Roman" w:hAnsi="Times New Roman" w:cs="Times New Roman"/>
                <w:lang w:val="en-US"/>
              </w:rPr>
              <w:t xml:space="preserve">fax </w:t>
            </w:r>
            <w:r w:rsidRPr="00D14941">
              <w:rPr>
                <w:rFonts w:ascii="Times New Roman" w:hAnsi="Times New Roman" w:cs="Times New Roman"/>
                <w:lang w:val="en-US"/>
              </w:rPr>
              <w:t xml:space="preserve">303232                </w:t>
            </w:r>
            <w:hyperlink r:id="rId82" w:history="1">
              <w:r w:rsidRPr="00D14941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lavos.or@libero.it</w:t>
              </w:r>
            </w:hyperlink>
          </w:p>
          <w:p w14:paraId="139985ED" w14:textId="77777777" w:rsidR="00FA481A" w:rsidRPr="00D14941" w:rsidRDefault="0019621A" w:rsidP="009C26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3" w:history="1">
              <w:r w:rsidR="00FA481A" w:rsidRPr="00D14941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lavosoristano@pec.lavos.it</w:t>
              </w:r>
            </w:hyperlink>
          </w:p>
        </w:tc>
        <w:tc>
          <w:tcPr>
            <w:tcW w:w="1559" w:type="dxa"/>
            <w:vAlign w:val="center"/>
          </w:tcPr>
          <w:p w14:paraId="03B39803" w14:textId="77777777" w:rsidR="00FA481A" w:rsidRPr="00D14941" w:rsidRDefault="00FA481A" w:rsidP="009C26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3D39282" w14:textId="77777777" w:rsidR="00825915" w:rsidRPr="00AE2554" w:rsidRDefault="00825915" w:rsidP="008259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  <w:r w:rsidRPr="00AE255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AE255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  <w:p w14:paraId="47F3483E" w14:textId="0A1CBB0D" w:rsidR="00FA481A" w:rsidRPr="00AE2554" w:rsidRDefault="00825915" w:rsidP="00825915">
            <w:pPr>
              <w:jc w:val="center"/>
              <w:rPr>
                <w:rFonts w:ascii="Times New Roman" w:hAnsi="Times New Roman" w:cs="Times New Roman"/>
              </w:rPr>
            </w:pPr>
            <w:r w:rsidRPr="00AE2554">
              <w:rPr>
                <w:rFonts w:ascii="Times New Roman" w:eastAsia="Times New Roman" w:hAnsi="Times New Roman" w:cs="Times New Roman"/>
                <w:color w:val="000000"/>
              </w:rPr>
              <w:t xml:space="preserve">CONV.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22/22</w:t>
            </w:r>
          </w:p>
        </w:tc>
        <w:tc>
          <w:tcPr>
            <w:tcW w:w="1418" w:type="dxa"/>
            <w:vAlign w:val="center"/>
          </w:tcPr>
          <w:p w14:paraId="5B2741B9" w14:textId="68903809" w:rsidR="00FA481A" w:rsidRDefault="00825915" w:rsidP="009C262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22.06.2028</w:t>
            </w:r>
          </w:p>
        </w:tc>
      </w:tr>
      <w:tr w:rsidR="00296460" w:rsidRPr="00AE2554" w14:paraId="54EBD27E" w14:textId="77777777" w:rsidTr="001E314F">
        <w:trPr>
          <w:trHeight w:val="714"/>
        </w:trPr>
        <w:tc>
          <w:tcPr>
            <w:tcW w:w="567" w:type="dxa"/>
            <w:vAlign w:val="center"/>
            <w:hideMark/>
          </w:tcPr>
          <w:p w14:paraId="122E9F28" w14:textId="54BDA2B5" w:rsidR="00296460" w:rsidRPr="00AE2554" w:rsidRDefault="005957DB" w:rsidP="00BD13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F2F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140" w:type="dxa"/>
            <w:vAlign w:val="center"/>
            <w:hideMark/>
          </w:tcPr>
          <w:p w14:paraId="219C729D" w14:textId="77777777" w:rsidR="00296460" w:rsidRPr="00761859" w:rsidRDefault="00296460" w:rsidP="00BD1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COOPERATIVA SOCIALE SACRO CUORE ONLUS - </w:t>
            </w:r>
          </w:p>
        </w:tc>
        <w:tc>
          <w:tcPr>
            <w:tcW w:w="3089" w:type="dxa"/>
            <w:vAlign w:val="center"/>
            <w:hideMark/>
          </w:tcPr>
          <w:p w14:paraId="09E5A38A" w14:textId="77777777" w:rsidR="00296460" w:rsidRPr="00761859" w:rsidRDefault="00296460" w:rsidP="00BD13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618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Viale Don Sturzu n.5/a</w:t>
            </w:r>
          </w:p>
          <w:p w14:paraId="49BFA8F1" w14:textId="77777777" w:rsidR="00296460" w:rsidRPr="00761859" w:rsidRDefault="00296460" w:rsidP="00BD13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6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BORORE</w:t>
            </w:r>
          </w:p>
        </w:tc>
        <w:tc>
          <w:tcPr>
            <w:tcW w:w="4140" w:type="dxa"/>
            <w:vAlign w:val="center"/>
            <w:hideMark/>
          </w:tcPr>
          <w:p w14:paraId="58C10E26" w14:textId="77777777" w:rsidR="00296460" w:rsidRPr="00761859" w:rsidRDefault="00296460" w:rsidP="00BD13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859">
              <w:rPr>
                <w:rFonts w:ascii="Times New Roman" w:eastAsia="Times New Roman" w:hAnsi="Times New Roman" w:cs="Times New Roman"/>
                <w:color w:val="000000"/>
              </w:rPr>
              <w:t>Tel. 0785/879005</w:t>
            </w:r>
          </w:p>
          <w:p w14:paraId="0148B787" w14:textId="6D1D295B" w:rsidR="00296460" w:rsidRPr="00F0525D" w:rsidRDefault="00F0525D" w:rsidP="00BD1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5D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84" w:history="1">
              <w:r w:rsidRPr="00F0525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sacrocuore92@gmail.com</w:t>
              </w:r>
            </w:hyperlink>
            <w:r w:rsidRPr="00F0525D">
              <w:rPr>
                <w:rFonts w:ascii="Times New Roman" w:hAnsi="Times New Roman" w:cs="Times New Roman"/>
                <w:sz w:val="24"/>
                <w:szCs w:val="24"/>
              </w:rPr>
              <w:t xml:space="preserve"> pec </w:t>
            </w:r>
            <w:hyperlink r:id="rId85" w:history="1">
              <w:r w:rsidRPr="00F0525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postmaster@pec.ilsacrocuore.it</w:t>
              </w:r>
            </w:hyperlink>
          </w:p>
        </w:tc>
        <w:tc>
          <w:tcPr>
            <w:tcW w:w="1559" w:type="dxa"/>
            <w:vAlign w:val="center"/>
            <w:hideMark/>
          </w:tcPr>
          <w:p w14:paraId="481D748C" w14:textId="77777777" w:rsidR="00EB4C80" w:rsidRPr="00AE2554" w:rsidRDefault="00EB4C80" w:rsidP="00EB4C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  <w:r w:rsidRPr="00AE255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AE255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  <w:p w14:paraId="5DB562D9" w14:textId="1F25664F" w:rsidR="00296460" w:rsidRPr="00AE2554" w:rsidRDefault="00EB4C80" w:rsidP="00EB4C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554">
              <w:rPr>
                <w:rFonts w:ascii="Times New Roman" w:eastAsia="Times New Roman" w:hAnsi="Times New Roman" w:cs="Times New Roman"/>
                <w:color w:val="000000"/>
              </w:rPr>
              <w:t xml:space="preserve">CONV.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23/22</w:t>
            </w:r>
          </w:p>
        </w:tc>
        <w:tc>
          <w:tcPr>
            <w:tcW w:w="1418" w:type="dxa"/>
            <w:vAlign w:val="center"/>
            <w:hideMark/>
          </w:tcPr>
          <w:p w14:paraId="129E1081" w14:textId="2EDABA44" w:rsidR="00296460" w:rsidRPr="00AE2554" w:rsidRDefault="00EB4C80" w:rsidP="00BD13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22.06.2028</w:t>
            </w:r>
          </w:p>
        </w:tc>
      </w:tr>
      <w:tr w:rsidR="00296460" w:rsidRPr="00AE2554" w14:paraId="5B8DF9CA" w14:textId="77777777" w:rsidTr="001E314F">
        <w:trPr>
          <w:trHeight w:val="900"/>
        </w:trPr>
        <w:tc>
          <w:tcPr>
            <w:tcW w:w="567" w:type="dxa"/>
            <w:vAlign w:val="center"/>
          </w:tcPr>
          <w:p w14:paraId="76E8A1FB" w14:textId="4F0EE089" w:rsidR="00296460" w:rsidRPr="00AE2554" w:rsidRDefault="00296460" w:rsidP="00BD1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F2F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559B0568" w14:textId="77777777" w:rsidR="00296460" w:rsidRPr="00761859" w:rsidRDefault="00296460" w:rsidP="00B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 xml:space="preserve">COOPERATIVA SOCIALE ADA </w:t>
            </w:r>
          </w:p>
        </w:tc>
        <w:tc>
          <w:tcPr>
            <w:tcW w:w="3089" w:type="dxa"/>
            <w:vAlign w:val="center"/>
            <w:hideMark/>
          </w:tcPr>
          <w:p w14:paraId="372B3DEC" w14:textId="77777777" w:rsidR="00296460" w:rsidRPr="00761859" w:rsidRDefault="00296460" w:rsidP="00B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Via Padre Sotgiu n. 12</w:t>
            </w:r>
          </w:p>
          <w:p w14:paraId="10F36A18" w14:textId="77777777" w:rsidR="00296460" w:rsidRPr="00761859" w:rsidRDefault="00296460" w:rsidP="00B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GHILARZA</w:t>
            </w:r>
          </w:p>
        </w:tc>
        <w:tc>
          <w:tcPr>
            <w:tcW w:w="4140" w:type="dxa"/>
            <w:vAlign w:val="center"/>
            <w:hideMark/>
          </w:tcPr>
          <w:p w14:paraId="6539C8A6" w14:textId="12CB74F7" w:rsidR="00296460" w:rsidRPr="00761859" w:rsidRDefault="00F0525D" w:rsidP="00BD1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 e fax </w:t>
            </w:r>
            <w:r w:rsidR="00296460" w:rsidRPr="00761859">
              <w:rPr>
                <w:rFonts w:ascii="Times New Roman" w:hAnsi="Times New Roman" w:cs="Times New Roman"/>
              </w:rPr>
              <w:t xml:space="preserve">0785/52087  </w:t>
            </w:r>
          </w:p>
          <w:p w14:paraId="74D36F67" w14:textId="77777777" w:rsidR="00296460" w:rsidRPr="00761859" w:rsidRDefault="00296460" w:rsidP="00BD13EF">
            <w:pPr>
              <w:jc w:val="center"/>
              <w:rPr>
                <w:rFonts w:ascii="Times New Roman" w:hAnsi="Times New Roman" w:cs="Times New Roman"/>
              </w:rPr>
            </w:pPr>
            <w:r w:rsidRPr="00761859">
              <w:rPr>
                <w:rFonts w:ascii="Times New Roman" w:hAnsi="Times New Roman" w:cs="Times New Roman"/>
              </w:rPr>
              <w:t xml:space="preserve"> </w:t>
            </w:r>
            <w:hyperlink r:id="rId86" w:history="1">
              <w:r w:rsidRPr="00761859">
                <w:rPr>
                  <w:rStyle w:val="Collegamentoipertestuale"/>
                  <w:rFonts w:ascii="Times New Roman" w:hAnsi="Times New Roman" w:cs="Times New Roman"/>
                </w:rPr>
                <w:t>coop.socialeada@tiscali.it</w:t>
              </w:r>
            </w:hyperlink>
          </w:p>
          <w:p w14:paraId="6E65C038" w14:textId="77777777" w:rsidR="00296460" w:rsidRPr="00761859" w:rsidRDefault="0019621A" w:rsidP="00BD13EF">
            <w:pPr>
              <w:jc w:val="center"/>
              <w:rPr>
                <w:rFonts w:ascii="Times New Roman" w:hAnsi="Times New Roman" w:cs="Times New Roman"/>
              </w:rPr>
            </w:pPr>
            <w:hyperlink r:id="rId87" w:history="1">
              <w:r w:rsidR="00296460" w:rsidRPr="00761859">
                <w:rPr>
                  <w:rStyle w:val="Collegamentoipertestuale"/>
                  <w:rFonts w:ascii="Times New Roman" w:hAnsi="Times New Roman" w:cs="Times New Roman"/>
                </w:rPr>
                <w:t>cooperativasocialeada@pec.it</w:t>
              </w:r>
            </w:hyperlink>
          </w:p>
        </w:tc>
        <w:tc>
          <w:tcPr>
            <w:tcW w:w="1559" w:type="dxa"/>
            <w:vAlign w:val="center"/>
            <w:hideMark/>
          </w:tcPr>
          <w:p w14:paraId="674FA615" w14:textId="77777777" w:rsidR="00EB4C80" w:rsidRPr="00AE2554" w:rsidRDefault="00EB4C80" w:rsidP="00EB4C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  <w:r w:rsidRPr="00AE255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AE255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  <w:p w14:paraId="2B406229" w14:textId="71437DD0" w:rsidR="00296460" w:rsidRPr="00AE2554" w:rsidRDefault="00EB4C80" w:rsidP="00EB4C80">
            <w:pPr>
              <w:jc w:val="center"/>
              <w:rPr>
                <w:rFonts w:ascii="Times New Roman" w:hAnsi="Times New Roman" w:cs="Times New Roman"/>
              </w:rPr>
            </w:pPr>
            <w:r w:rsidRPr="00AE2554">
              <w:rPr>
                <w:rFonts w:ascii="Times New Roman" w:eastAsia="Times New Roman" w:hAnsi="Times New Roman" w:cs="Times New Roman"/>
                <w:color w:val="000000"/>
              </w:rPr>
              <w:t xml:space="preserve">CONV.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24/22</w:t>
            </w:r>
          </w:p>
        </w:tc>
        <w:tc>
          <w:tcPr>
            <w:tcW w:w="1418" w:type="dxa"/>
            <w:vAlign w:val="center"/>
            <w:hideMark/>
          </w:tcPr>
          <w:p w14:paraId="600283FA" w14:textId="680C1923" w:rsidR="00296460" w:rsidRDefault="00EB4C80" w:rsidP="00BD13E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22.06.2028</w:t>
            </w:r>
          </w:p>
        </w:tc>
      </w:tr>
      <w:tr w:rsidR="00296460" w:rsidRPr="00AE2554" w14:paraId="48B5AF1F" w14:textId="77777777" w:rsidTr="001E314F">
        <w:trPr>
          <w:trHeight w:val="752"/>
        </w:trPr>
        <w:tc>
          <w:tcPr>
            <w:tcW w:w="567" w:type="dxa"/>
            <w:vAlign w:val="center"/>
          </w:tcPr>
          <w:p w14:paraId="54622464" w14:textId="1BBD8C8F" w:rsidR="00296460" w:rsidRDefault="00EB4C80" w:rsidP="00BD1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F2F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41B0058" w14:textId="51E905A0" w:rsidR="00296460" w:rsidRPr="00761859" w:rsidRDefault="00296460" w:rsidP="00B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COOPERATIVA SOCIALE "BRUNA" Soc. Coop. a r.l.</w:t>
            </w:r>
          </w:p>
        </w:tc>
        <w:tc>
          <w:tcPr>
            <w:tcW w:w="3089" w:type="dxa"/>
            <w:vAlign w:val="center"/>
          </w:tcPr>
          <w:p w14:paraId="71668CBB" w14:textId="77777777" w:rsidR="00296460" w:rsidRPr="00761859" w:rsidRDefault="00296460" w:rsidP="0029646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618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Via Matteotti n.39</w:t>
            </w:r>
          </w:p>
          <w:p w14:paraId="2AE91F04" w14:textId="0631E8E2" w:rsidR="00296460" w:rsidRPr="00761859" w:rsidRDefault="00296460" w:rsidP="002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URAS</w:t>
            </w:r>
          </w:p>
        </w:tc>
        <w:tc>
          <w:tcPr>
            <w:tcW w:w="4140" w:type="dxa"/>
            <w:vAlign w:val="center"/>
          </w:tcPr>
          <w:p w14:paraId="4CFA605B" w14:textId="2068BAC9" w:rsidR="00296460" w:rsidRPr="00F0525D" w:rsidRDefault="00296460" w:rsidP="002964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52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Tel. 0783/89875</w:t>
            </w:r>
            <w:r w:rsidR="00F0525D" w:rsidRPr="00F052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  <w:r w:rsidR="00F0525D" w:rsidRPr="00890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cell. 3497248054</w:t>
            </w:r>
          </w:p>
          <w:p w14:paraId="4C579745" w14:textId="3C4F5E79" w:rsidR="00296460" w:rsidRPr="00F0525D" w:rsidRDefault="0019621A" w:rsidP="002964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8" w:history="1">
              <w:r w:rsidR="00296460" w:rsidRPr="00F0525D">
                <w:rPr>
                  <w:rStyle w:val="Collegamentoipertestuale"/>
                  <w:rFonts w:ascii="Times New Roman" w:eastAsia="Times New Roman" w:hAnsi="Times New Roman" w:cs="Times New Roman"/>
                  <w:lang w:val="en-US"/>
                </w:rPr>
                <w:t>brunacoopuras@tiscali.it</w:t>
              </w:r>
            </w:hyperlink>
          </w:p>
        </w:tc>
        <w:tc>
          <w:tcPr>
            <w:tcW w:w="1559" w:type="dxa"/>
            <w:vAlign w:val="center"/>
          </w:tcPr>
          <w:p w14:paraId="332D4648" w14:textId="77777777" w:rsidR="00EB4C80" w:rsidRPr="00AE2554" w:rsidRDefault="00EB4C80" w:rsidP="00EB4C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  <w:r w:rsidRPr="00AE255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AE255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  <w:p w14:paraId="57532275" w14:textId="3240127C" w:rsidR="00296460" w:rsidRPr="00296460" w:rsidRDefault="00EB4C80" w:rsidP="00EB4C80">
            <w:pPr>
              <w:jc w:val="center"/>
              <w:rPr>
                <w:rFonts w:ascii="Times New Roman" w:hAnsi="Times New Roman" w:cs="Times New Roman"/>
              </w:rPr>
            </w:pPr>
            <w:r w:rsidRPr="00AE2554">
              <w:rPr>
                <w:rFonts w:ascii="Times New Roman" w:eastAsia="Times New Roman" w:hAnsi="Times New Roman" w:cs="Times New Roman"/>
                <w:color w:val="000000"/>
              </w:rPr>
              <w:t xml:space="preserve">CONV.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25/22</w:t>
            </w:r>
          </w:p>
        </w:tc>
        <w:tc>
          <w:tcPr>
            <w:tcW w:w="1418" w:type="dxa"/>
            <w:vAlign w:val="center"/>
          </w:tcPr>
          <w:p w14:paraId="2B5DCE07" w14:textId="41E73C7C" w:rsidR="00296460" w:rsidRPr="00AE2554" w:rsidRDefault="00EB4C80" w:rsidP="00BD13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22.06.2028</w:t>
            </w:r>
          </w:p>
        </w:tc>
      </w:tr>
      <w:tr w:rsidR="00296460" w:rsidRPr="00AE2554" w14:paraId="5D4897DB" w14:textId="77777777" w:rsidTr="001E314F">
        <w:trPr>
          <w:trHeight w:val="600"/>
        </w:trPr>
        <w:tc>
          <w:tcPr>
            <w:tcW w:w="567" w:type="dxa"/>
            <w:vAlign w:val="center"/>
          </w:tcPr>
          <w:p w14:paraId="4C96CA3E" w14:textId="341F2A31" w:rsidR="00296460" w:rsidRPr="00AE2554" w:rsidRDefault="00EB4C80" w:rsidP="00BD1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F2F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FD99426" w14:textId="77777777" w:rsidR="00296460" w:rsidRPr="00761859" w:rsidRDefault="00296460" w:rsidP="00B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COOPERATIVA PROGETTO VERDE</w:t>
            </w:r>
          </w:p>
        </w:tc>
        <w:tc>
          <w:tcPr>
            <w:tcW w:w="3089" w:type="dxa"/>
            <w:vAlign w:val="center"/>
          </w:tcPr>
          <w:p w14:paraId="691557A9" w14:textId="77777777" w:rsidR="00296460" w:rsidRPr="00761859" w:rsidRDefault="00296460" w:rsidP="00B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Via Alessandro Volta n. 13   GHILARZA</w:t>
            </w:r>
          </w:p>
        </w:tc>
        <w:tc>
          <w:tcPr>
            <w:tcW w:w="4140" w:type="dxa"/>
            <w:vAlign w:val="center"/>
          </w:tcPr>
          <w:p w14:paraId="72D0D0C6" w14:textId="77777777" w:rsidR="00296460" w:rsidRPr="00761859" w:rsidRDefault="00296460" w:rsidP="00BD13EF">
            <w:pPr>
              <w:jc w:val="center"/>
              <w:rPr>
                <w:rStyle w:val="Collegamentoipertestuale"/>
                <w:rFonts w:ascii="Times New Roman" w:hAnsi="Times New Roman" w:cs="Times New Roman"/>
                <w:lang w:val="en-US"/>
              </w:rPr>
            </w:pPr>
            <w:r w:rsidRPr="00761859">
              <w:rPr>
                <w:rFonts w:ascii="Times New Roman" w:hAnsi="Times New Roman" w:cs="Times New Roman"/>
                <w:lang w:val="en-US"/>
              </w:rPr>
              <w:t xml:space="preserve">Tel. 0785/852449          Fax 0785/771051        </w:t>
            </w:r>
            <w:hyperlink r:id="rId89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cooprogettoverde@gmail.com</w:t>
              </w:r>
            </w:hyperlink>
          </w:p>
          <w:p w14:paraId="4FE628BA" w14:textId="77777777" w:rsidR="00296460" w:rsidRPr="00761859" w:rsidRDefault="0019621A" w:rsidP="00BD13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0" w:history="1">
              <w:r w:rsidR="00296460"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cooprogettoverde@pec.it</w:t>
              </w:r>
            </w:hyperlink>
          </w:p>
        </w:tc>
        <w:tc>
          <w:tcPr>
            <w:tcW w:w="1559" w:type="dxa"/>
            <w:vAlign w:val="center"/>
          </w:tcPr>
          <w:p w14:paraId="4BB53785" w14:textId="77777777" w:rsidR="00296460" w:rsidRPr="00AE2554" w:rsidRDefault="00296460" w:rsidP="00BD13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591B8BA" w14:textId="77777777" w:rsidR="00DF1D4F" w:rsidRPr="00AE2554" w:rsidRDefault="00DF1D4F" w:rsidP="00DF1D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  <w:r w:rsidRPr="00AE255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AE255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  <w:p w14:paraId="0E032FE4" w14:textId="71ED21DE" w:rsidR="00296460" w:rsidRPr="00AE2554" w:rsidRDefault="00DF1D4F" w:rsidP="00DF1D4F">
            <w:pPr>
              <w:jc w:val="center"/>
              <w:rPr>
                <w:rFonts w:ascii="Times New Roman" w:hAnsi="Times New Roman" w:cs="Times New Roman"/>
              </w:rPr>
            </w:pPr>
            <w:r w:rsidRPr="00AE2554">
              <w:rPr>
                <w:rFonts w:ascii="Times New Roman" w:eastAsia="Times New Roman" w:hAnsi="Times New Roman" w:cs="Times New Roman"/>
                <w:color w:val="000000"/>
              </w:rPr>
              <w:t xml:space="preserve">CONV.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26/22</w:t>
            </w:r>
          </w:p>
        </w:tc>
        <w:tc>
          <w:tcPr>
            <w:tcW w:w="1418" w:type="dxa"/>
            <w:vAlign w:val="center"/>
          </w:tcPr>
          <w:p w14:paraId="2B50FEB8" w14:textId="6257A9F8" w:rsidR="00296460" w:rsidRDefault="00DF1D4F" w:rsidP="00BD13E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22.06.2028</w:t>
            </w:r>
          </w:p>
        </w:tc>
      </w:tr>
      <w:tr w:rsidR="00C42F3F" w:rsidRPr="00AE2554" w14:paraId="1FC830B6" w14:textId="77777777" w:rsidTr="001E314F">
        <w:trPr>
          <w:trHeight w:val="748"/>
        </w:trPr>
        <w:tc>
          <w:tcPr>
            <w:tcW w:w="567" w:type="dxa"/>
            <w:vAlign w:val="center"/>
          </w:tcPr>
          <w:p w14:paraId="744ECF70" w14:textId="2F9FE785" w:rsidR="00C42F3F" w:rsidRPr="00AE2554" w:rsidRDefault="008F2F44" w:rsidP="00BD1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0E79027D" w14:textId="77777777" w:rsidR="00C42F3F" w:rsidRPr="00761859" w:rsidRDefault="00C42F3F" w:rsidP="00B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 xml:space="preserve">CASA PROTETTA SACRO CUORE - DONIGALA FENUGHEDU </w:t>
            </w:r>
          </w:p>
        </w:tc>
        <w:tc>
          <w:tcPr>
            <w:tcW w:w="3089" w:type="dxa"/>
            <w:vAlign w:val="center"/>
            <w:hideMark/>
          </w:tcPr>
          <w:p w14:paraId="53612031" w14:textId="77777777" w:rsidR="00C42F3F" w:rsidRPr="00761859" w:rsidRDefault="00C42F3F" w:rsidP="00B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Via Evaristo Madeddu n.14</w:t>
            </w:r>
          </w:p>
          <w:p w14:paraId="501CED23" w14:textId="77777777" w:rsidR="00C42F3F" w:rsidRPr="00761859" w:rsidRDefault="00C42F3F" w:rsidP="00B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ORISTANO</w:t>
            </w:r>
          </w:p>
        </w:tc>
        <w:tc>
          <w:tcPr>
            <w:tcW w:w="4140" w:type="dxa"/>
            <w:vAlign w:val="center"/>
            <w:hideMark/>
          </w:tcPr>
          <w:p w14:paraId="00C242CB" w14:textId="77777777" w:rsidR="00C42F3F" w:rsidRPr="00761859" w:rsidRDefault="00C42F3F" w:rsidP="00BD13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859">
              <w:rPr>
                <w:rFonts w:ascii="Times New Roman" w:hAnsi="Times New Roman" w:cs="Times New Roman"/>
                <w:lang w:val="en-US"/>
              </w:rPr>
              <w:t xml:space="preserve">0783/78005 cell 347/1816781    </w:t>
            </w:r>
            <w:hyperlink r:id="rId91" w:history="1">
              <w:r w:rsidRPr="00761859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cristina.cubadda@gmail.com</w:t>
              </w:r>
            </w:hyperlink>
          </w:p>
        </w:tc>
        <w:tc>
          <w:tcPr>
            <w:tcW w:w="1559" w:type="dxa"/>
            <w:vAlign w:val="center"/>
            <w:hideMark/>
          </w:tcPr>
          <w:p w14:paraId="72CA57ED" w14:textId="77777777" w:rsidR="00DF1D4F" w:rsidRPr="00AE2554" w:rsidRDefault="00DF1D4F" w:rsidP="00DF1D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  <w:r w:rsidRPr="00AE255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AE255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  <w:p w14:paraId="1F186E39" w14:textId="54F065AF" w:rsidR="00C42F3F" w:rsidRPr="00AE2554" w:rsidRDefault="00DF1D4F" w:rsidP="00DF1D4F">
            <w:pPr>
              <w:jc w:val="center"/>
              <w:rPr>
                <w:rFonts w:ascii="Times New Roman" w:hAnsi="Times New Roman" w:cs="Times New Roman"/>
              </w:rPr>
            </w:pPr>
            <w:r w:rsidRPr="00AE2554">
              <w:rPr>
                <w:rFonts w:ascii="Times New Roman" w:eastAsia="Times New Roman" w:hAnsi="Times New Roman" w:cs="Times New Roman"/>
                <w:color w:val="000000"/>
              </w:rPr>
              <w:t xml:space="preserve">CONV.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27/22</w:t>
            </w:r>
          </w:p>
        </w:tc>
        <w:tc>
          <w:tcPr>
            <w:tcW w:w="1418" w:type="dxa"/>
            <w:vAlign w:val="center"/>
            <w:hideMark/>
          </w:tcPr>
          <w:p w14:paraId="07493D7A" w14:textId="429CEA62" w:rsidR="00C42F3F" w:rsidRPr="00AE2554" w:rsidRDefault="00DF1D4F" w:rsidP="00BD1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22.06.2028</w:t>
            </w:r>
          </w:p>
        </w:tc>
      </w:tr>
      <w:tr w:rsidR="00C42F3F" w:rsidRPr="00AE2554" w14:paraId="26BD91FE" w14:textId="77777777" w:rsidTr="001E314F">
        <w:trPr>
          <w:trHeight w:val="812"/>
        </w:trPr>
        <w:tc>
          <w:tcPr>
            <w:tcW w:w="567" w:type="dxa"/>
            <w:shd w:val="clear" w:color="auto" w:fill="auto"/>
            <w:vAlign w:val="center"/>
          </w:tcPr>
          <w:p w14:paraId="61C3EE95" w14:textId="7A0D553D" w:rsidR="00C42F3F" w:rsidRPr="00AE2554" w:rsidRDefault="008F2F44" w:rsidP="00BD1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34A4C0F7" w14:textId="77777777" w:rsidR="00C42F3F" w:rsidRPr="00761859" w:rsidRDefault="00C42F3F" w:rsidP="00B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 xml:space="preserve">COOPERATIVA SOCIALE COMUNITA' IL SEME ONLUS 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2F8BA0B8" w14:textId="77777777" w:rsidR="00C42F3F" w:rsidRPr="00761859" w:rsidRDefault="00C42F3F" w:rsidP="00B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Loc. Corte Baccas</w:t>
            </w:r>
          </w:p>
          <w:p w14:paraId="1AA17648" w14:textId="77777777" w:rsidR="00C42F3F" w:rsidRPr="00761859" w:rsidRDefault="00C42F3F" w:rsidP="00B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SANTA GIUSTA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3F436DEA" w14:textId="3ECDD8B2" w:rsidR="00C42F3F" w:rsidRPr="00890DB3" w:rsidRDefault="00890DB3" w:rsidP="00BD13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0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 0783/394304</w:t>
            </w:r>
            <w:r w:rsidRPr="00890DB3">
              <w:rPr>
                <w:szCs w:val="24"/>
                <w:lang w:val="en-US"/>
              </w:rPr>
              <w:t xml:space="preserve"> </w:t>
            </w:r>
            <w:r w:rsidRPr="00890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szCs w:val="24"/>
                <w:lang w:val="en-US"/>
              </w:rPr>
              <w:t xml:space="preserve"> </w:t>
            </w:r>
            <w:hyperlink r:id="rId92" w:history="1">
              <w:r w:rsidRPr="0056078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ilsemecomunita@gmail.com</w:t>
              </w:r>
            </w:hyperlink>
            <w:r w:rsidRPr="00890DB3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170EFC" w14:textId="77777777" w:rsidR="00DF1D4F" w:rsidRPr="00AE2554" w:rsidRDefault="00DF1D4F" w:rsidP="00DF1D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  <w:r w:rsidRPr="00AE255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AE255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  <w:p w14:paraId="5F590664" w14:textId="4C68E40E" w:rsidR="00C42F3F" w:rsidRPr="00AE2554" w:rsidRDefault="00DF1D4F" w:rsidP="00DF1D4F">
            <w:pPr>
              <w:jc w:val="center"/>
              <w:rPr>
                <w:rFonts w:ascii="Times New Roman" w:hAnsi="Times New Roman" w:cs="Times New Roman"/>
              </w:rPr>
            </w:pPr>
            <w:r w:rsidRPr="00AE2554">
              <w:rPr>
                <w:rFonts w:ascii="Times New Roman" w:eastAsia="Times New Roman" w:hAnsi="Times New Roman" w:cs="Times New Roman"/>
                <w:color w:val="000000"/>
              </w:rPr>
              <w:t xml:space="preserve">CONV.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28/22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57073C" w14:textId="7F97BB7E" w:rsidR="00C42F3F" w:rsidRPr="00AE2554" w:rsidRDefault="00DF1D4F" w:rsidP="00BD1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22.06.2028</w:t>
            </w:r>
          </w:p>
        </w:tc>
      </w:tr>
      <w:tr w:rsidR="00C42F3F" w:rsidRPr="00AE2554" w14:paraId="5A2AE350" w14:textId="77777777" w:rsidTr="001E314F">
        <w:trPr>
          <w:trHeight w:val="870"/>
        </w:trPr>
        <w:tc>
          <w:tcPr>
            <w:tcW w:w="567" w:type="dxa"/>
            <w:vAlign w:val="center"/>
          </w:tcPr>
          <w:p w14:paraId="4FCBC62B" w14:textId="53886904" w:rsidR="00C42F3F" w:rsidRPr="00AE2554" w:rsidRDefault="005957DB" w:rsidP="00BD1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F2F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577E3018" w14:textId="77777777" w:rsidR="00C42F3F" w:rsidRPr="00761859" w:rsidRDefault="00C42F3F" w:rsidP="00B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 xml:space="preserve">LEGA COOP </w:t>
            </w:r>
          </w:p>
        </w:tc>
        <w:tc>
          <w:tcPr>
            <w:tcW w:w="3089" w:type="dxa"/>
            <w:vAlign w:val="center"/>
            <w:hideMark/>
          </w:tcPr>
          <w:p w14:paraId="1F07E5B5" w14:textId="77777777" w:rsidR="00C42F3F" w:rsidRPr="00761859" w:rsidRDefault="00C42F3F" w:rsidP="00B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Via Giovanni Curreli n. 4/b</w:t>
            </w:r>
          </w:p>
          <w:p w14:paraId="0D041431" w14:textId="77777777" w:rsidR="00C42F3F" w:rsidRPr="00761859" w:rsidRDefault="00C42F3F" w:rsidP="00B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sz w:val="24"/>
                <w:szCs w:val="24"/>
              </w:rPr>
              <w:t>ORISTANO</w:t>
            </w:r>
          </w:p>
        </w:tc>
        <w:tc>
          <w:tcPr>
            <w:tcW w:w="4140" w:type="dxa"/>
            <w:vAlign w:val="center"/>
            <w:hideMark/>
          </w:tcPr>
          <w:p w14:paraId="7087618E" w14:textId="77777777" w:rsidR="00C42F3F" w:rsidRPr="00167E7E" w:rsidRDefault="00C42F3F" w:rsidP="00B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7E">
              <w:rPr>
                <w:rFonts w:ascii="Times New Roman" w:hAnsi="Times New Roman" w:cs="Times New Roman"/>
                <w:sz w:val="24"/>
                <w:szCs w:val="24"/>
              </w:rPr>
              <w:t>0783/212376</w:t>
            </w:r>
          </w:p>
          <w:p w14:paraId="14B688EA" w14:textId="2CE8AC4A" w:rsidR="00C42F3F" w:rsidRPr="00761859" w:rsidRDefault="00167E7E" w:rsidP="00BD13EF">
            <w:pPr>
              <w:jc w:val="center"/>
              <w:rPr>
                <w:rFonts w:ascii="Times New Roman" w:hAnsi="Times New Roman" w:cs="Times New Roman"/>
              </w:rPr>
            </w:pPr>
            <w:r w:rsidRPr="00167E7E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93" w:history="1">
              <w:r w:rsidRPr="00167E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oristano@legacoopsardegna.it</w:t>
              </w:r>
            </w:hyperlink>
            <w:r w:rsidRPr="00167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67E7E">
              <w:rPr>
                <w:rFonts w:ascii="Times New Roman" w:hAnsi="Times New Roman" w:cs="Times New Roman"/>
                <w:sz w:val="24"/>
                <w:szCs w:val="24"/>
              </w:rPr>
              <w:t xml:space="preserve"> pec  </w:t>
            </w:r>
            <w:hyperlink r:id="rId94" w:history="1">
              <w:r w:rsidRPr="00167E7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legaor@legalmail.it</w:t>
              </w:r>
            </w:hyperlink>
          </w:p>
        </w:tc>
        <w:tc>
          <w:tcPr>
            <w:tcW w:w="1559" w:type="dxa"/>
            <w:vAlign w:val="center"/>
            <w:hideMark/>
          </w:tcPr>
          <w:p w14:paraId="6B07456D" w14:textId="77777777" w:rsidR="00DF1D4F" w:rsidRPr="00AE2554" w:rsidRDefault="00DF1D4F" w:rsidP="00DF1D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  <w:r w:rsidRPr="00AE255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AE255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  <w:p w14:paraId="0F087135" w14:textId="1CE71200" w:rsidR="00C42F3F" w:rsidRPr="00AE2554" w:rsidRDefault="00DF1D4F" w:rsidP="00DF1D4F">
            <w:pPr>
              <w:jc w:val="center"/>
              <w:rPr>
                <w:rFonts w:ascii="Times New Roman" w:hAnsi="Times New Roman" w:cs="Times New Roman"/>
              </w:rPr>
            </w:pPr>
            <w:r w:rsidRPr="00AE2554">
              <w:rPr>
                <w:rFonts w:ascii="Times New Roman" w:eastAsia="Times New Roman" w:hAnsi="Times New Roman" w:cs="Times New Roman"/>
                <w:color w:val="000000"/>
              </w:rPr>
              <w:t xml:space="preserve">CONV.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29/22</w:t>
            </w:r>
          </w:p>
        </w:tc>
        <w:tc>
          <w:tcPr>
            <w:tcW w:w="1418" w:type="dxa"/>
            <w:vAlign w:val="center"/>
            <w:hideMark/>
          </w:tcPr>
          <w:p w14:paraId="51EBB27A" w14:textId="405EC4DA" w:rsidR="00C42F3F" w:rsidRPr="00AE2554" w:rsidRDefault="00DF1D4F" w:rsidP="00BD1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22.06.2028</w:t>
            </w:r>
          </w:p>
        </w:tc>
      </w:tr>
      <w:tr w:rsidR="003B79DC" w:rsidRPr="00D14941" w14:paraId="6C52245E" w14:textId="77777777" w:rsidTr="001E314F">
        <w:trPr>
          <w:trHeight w:val="808"/>
        </w:trPr>
        <w:tc>
          <w:tcPr>
            <w:tcW w:w="567" w:type="dxa"/>
            <w:shd w:val="clear" w:color="auto" w:fill="FFFFFF" w:themeFill="background1"/>
            <w:vAlign w:val="center"/>
          </w:tcPr>
          <w:p w14:paraId="35DEA480" w14:textId="1186BD18" w:rsidR="003B79DC" w:rsidRPr="00F302CB" w:rsidRDefault="00D14941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8F2F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111DAF29" w14:textId="77777777" w:rsidR="00D14941" w:rsidRDefault="00D14941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B8757F" w14:textId="5787D5B0" w:rsidR="00D14941" w:rsidRPr="00D14941" w:rsidRDefault="00D14941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AZZURRA BASKET </w:t>
            </w:r>
          </w:p>
          <w:p w14:paraId="39599479" w14:textId="64236A6D" w:rsidR="003B79DC" w:rsidRPr="00D14941" w:rsidRDefault="003B79DC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13FE0C10" w14:textId="77777777" w:rsidR="00D14941" w:rsidRDefault="00D14941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1E2DBF" w14:textId="1E1CF0A4" w:rsidR="00D14941" w:rsidRPr="00D14941" w:rsidRDefault="00D14941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 Campanelli n.49</w:t>
            </w:r>
            <w:r w:rsidR="003B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ORISTANO</w:t>
            </w:r>
          </w:p>
          <w:p w14:paraId="3CA1B4DB" w14:textId="77777777" w:rsidR="003B79DC" w:rsidRPr="00D14941" w:rsidRDefault="003B79DC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22A419AA" w14:textId="7AD0D376" w:rsidR="003B79DC" w:rsidRPr="0084643D" w:rsidRDefault="00D14941" w:rsidP="00846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0783/211911 cell. 3471232320 e</w:t>
            </w:r>
            <w:r w:rsidR="003A6C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D1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mail: </w:t>
            </w:r>
            <w:hyperlink r:id="rId95" w:history="1">
              <w:r w:rsidRPr="001A712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016554@spes.fip.it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C793FA" w14:textId="1CCB09BE" w:rsidR="003B79DC" w:rsidRDefault="00D14941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 w:rsidR="0084643D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07</w:t>
            </w:r>
            <w:r w:rsidR="0084643D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2022</w:t>
            </w:r>
          </w:p>
          <w:p w14:paraId="0C795C03" w14:textId="74EF3FE9" w:rsidR="00D14941" w:rsidRDefault="00D14941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CONV. 30/22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6CB9CFC" w14:textId="16A50002" w:rsidR="003B79DC" w:rsidRDefault="00D14941" w:rsidP="00F904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04.07.2028</w:t>
            </w:r>
          </w:p>
        </w:tc>
      </w:tr>
      <w:tr w:rsidR="006774E5" w:rsidRPr="00AE2554" w14:paraId="7A41E7CB" w14:textId="77777777" w:rsidTr="001E314F">
        <w:trPr>
          <w:trHeight w:val="682"/>
        </w:trPr>
        <w:tc>
          <w:tcPr>
            <w:tcW w:w="567" w:type="dxa"/>
          </w:tcPr>
          <w:p w14:paraId="70556E45" w14:textId="77777777" w:rsidR="006774E5" w:rsidRPr="00AE2554" w:rsidRDefault="006774E5" w:rsidP="00E34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554">
              <w:rPr>
                <w:rFonts w:ascii="Times New Roman" w:hAnsi="Times New Roman" w:cs="Times New Roman"/>
                <w:b/>
              </w:rPr>
              <w:lastRenderedPageBreak/>
              <w:t>N.</w:t>
            </w:r>
          </w:p>
        </w:tc>
        <w:tc>
          <w:tcPr>
            <w:tcW w:w="4140" w:type="dxa"/>
          </w:tcPr>
          <w:p w14:paraId="18743B83" w14:textId="77777777" w:rsidR="006774E5" w:rsidRPr="00761859" w:rsidRDefault="006774E5" w:rsidP="00E34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b/>
                <w:sz w:val="24"/>
                <w:szCs w:val="24"/>
              </w:rPr>
              <w:t>DENOMINAZIONE ENTE</w:t>
            </w:r>
          </w:p>
        </w:tc>
        <w:tc>
          <w:tcPr>
            <w:tcW w:w="3089" w:type="dxa"/>
          </w:tcPr>
          <w:p w14:paraId="3E1BE08A" w14:textId="77777777" w:rsidR="006774E5" w:rsidRPr="00761859" w:rsidRDefault="006774E5" w:rsidP="00E34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b/>
                <w:sz w:val="24"/>
                <w:szCs w:val="24"/>
              </w:rPr>
              <w:t>SEDE ENTE</w:t>
            </w:r>
          </w:p>
        </w:tc>
        <w:tc>
          <w:tcPr>
            <w:tcW w:w="4140" w:type="dxa"/>
          </w:tcPr>
          <w:p w14:paraId="4E81E0B4" w14:textId="77777777" w:rsidR="006774E5" w:rsidRPr="00761859" w:rsidRDefault="006774E5" w:rsidP="00E34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859">
              <w:rPr>
                <w:rFonts w:ascii="Times New Roman" w:hAnsi="Times New Roman" w:cs="Times New Roman"/>
                <w:b/>
              </w:rPr>
              <w:t>RECAPITI</w:t>
            </w:r>
          </w:p>
        </w:tc>
        <w:tc>
          <w:tcPr>
            <w:tcW w:w="1559" w:type="dxa"/>
          </w:tcPr>
          <w:p w14:paraId="679639AC" w14:textId="77777777" w:rsidR="006774E5" w:rsidRPr="00AE2554" w:rsidRDefault="006774E5" w:rsidP="00E34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554">
              <w:rPr>
                <w:rFonts w:ascii="Times New Roman" w:hAnsi="Times New Roman" w:cs="Times New Roman"/>
                <w:b/>
              </w:rPr>
              <w:t>DATA STIPULA</w:t>
            </w:r>
          </w:p>
        </w:tc>
        <w:tc>
          <w:tcPr>
            <w:tcW w:w="1418" w:type="dxa"/>
          </w:tcPr>
          <w:p w14:paraId="092F64FD" w14:textId="77777777" w:rsidR="006774E5" w:rsidRPr="003A6C6E" w:rsidRDefault="006774E5" w:rsidP="00E34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C6E">
              <w:rPr>
                <w:rFonts w:ascii="Times New Roman" w:hAnsi="Times New Roman" w:cs="Times New Roman"/>
                <w:b/>
                <w:sz w:val="20"/>
                <w:szCs w:val="20"/>
              </w:rPr>
              <w:t>DATA SCADENZA</w:t>
            </w:r>
          </w:p>
        </w:tc>
      </w:tr>
      <w:tr w:rsidR="003B79DC" w:rsidRPr="00D14941" w14:paraId="574F1DB1" w14:textId="77777777" w:rsidTr="001E314F">
        <w:trPr>
          <w:trHeight w:val="1521"/>
        </w:trPr>
        <w:tc>
          <w:tcPr>
            <w:tcW w:w="567" w:type="dxa"/>
            <w:shd w:val="clear" w:color="auto" w:fill="FFFFFF" w:themeFill="background1"/>
            <w:vAlign w:val="center"/>
          </w:tcPr>
          <w:p w14:paraId="264A2C87" w14:textId="19989C7A" w:rsidR="003B79DC" w:rsidRPr="00F302CB" w:rsidRDefault="00D14941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8F2F4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069AEC9F" w14:textId="5ED206CF" w:rsidR="003B79DC" w:rsidRPr="00D14941" w:rsidRDefault="00D14941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COMUNE DI CABRAS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2CB3B28A" w14:textId="36D3E1B1" w:rsidR="00D14941" w:rsidRPr="00D14941" w:rsidRDefault="00D14941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Piazza Eleonora n. 1</w:t>
            </w:r>
            <w:r w:rsidR="003B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CABRAS</w:t>
            </w:r>
          </w:p>
          <w:p w14:paraId="00743E5F" w14:textId="77777777" w:rsidR="003B79DC" w:rsidRPr="00D14941" w:rsidRDefault="003B79DC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0689753E" w14:textId="2100A8EB" w:rsidR="003B79DC" w:rsidRPr="00870A15" w:rsidRDefault="00D14941" w:rsidP="00870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tel. 0783/3971    email </w:t>
            </w:r>
            <w:hyperlink r:id="rId96" w:history="1">
              <w:r w:rsidRPr="001A712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protocollo@comune.cabras.or.it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1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hyperlink r:id="rId97" w:history="1">
              <w:r w:rsidRPr="001A712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protocollo@pec.comune.cabras.or.it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1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hyperlink r:id="rId98" w:history="1">
              <w:r w:rsidRPr="001A712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servizi.sociali@comune.cabras.or.it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0976B8C" w14:textId="77777777" w:rsidR="003B79DC" w:rsidRDefault="0084643D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08.07.2022</w:t>
            </w:r>
          </w:p>
          <w:p w14:paraId="62637DE0" w14:textId="7B2F8585" w:rsidR="0084643D" w:rsidRDefault="0084643D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CONV. 31/22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E0E21C" w14:textId="1EAE712A" w:rsidR="003B79DC" w:rsidRDefault="0084643D" w:rsidP="00F904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07.07.2028</w:t>
            </w:r>
          </w:p>
        </w:tc>
      </w:tr>
      <w:tr w:rsidR="00292AED" w:rsidRPr="00D14941" w14:paraId="031698DA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689A672" w14:textId="3A72E354" w:rsidR="00292AED" w:rsidRDefault="00292AED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8F2F4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09C31F36" w14:textId="75AF3899" w:rsidR="00292AED" w:rsidRDefault="00B3029B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29B">
              <w:rPr>
                <w:rFonts w:ascii="Times New Roman" w:hAnsi="Times New Roman" w:cs="Times New Roman"/>
                <w:sz w:val="24"/>
                <w:szCs w:val="24"/>
              </w:rPr>
              <w:t xml:space="preserve">AISM Ass. Italiana Sclerosi Multipla - Sez. </w:t>
            </w:r>
            <w:r w:rsidRPr="00B30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Provinciale di Oristano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1D910C26" w14:textId="68902068" w:rsidR="00292AED" w:rsidRDefault="003B06AF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 Parpaglia n. 40    ORISTANO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608BC3C0" w14:textId="35F74C40" w:rsidR="00292AED" w:rsidRPr="00B3029B" w:rsidRDefault="00B3029B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 0783/</w:t>
            </w:r>
            <w:r w:rsidR="003B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301690</w:t>
            </w:r>
            <w:r w:rsidRPr="00B30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8D3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r w:rsidRPr="00B30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99" w:history="1">
              <w:r w:rsidR="008D38E1" w:rsidRPr="0048752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aismoristano@aism.it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CD5C813" w14:textId="79DFC73A" w:rsidR="00292AED" w:rsidRDefault="00292AED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04.08.2022</w:t>
            </w:r>
          </w:p>
          <w:p w14:paraId="6CE1948F" w14:textId="7CA0C92F" w:rsidR="00292AED" w:rsidRDefault="00292AED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CONV. 32/22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50D1CCD" w14:textId="02B8EE19" w:rsidR="00292AED" w:rsidRDefault="00292AED" w:rsidP="00F904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03.08.2028</w:t>
            </w:r>
          </w:p>
        </w:tc>
      </w:tr>
      <w:tr w:rsidR="00C839A6" w:rsidRPr="00D14941" w14:paraId="6DB79F6F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BAE7EE3" w14:textId="4C2826B7" w:rsidR="00C839A6" w:rsidRDefault="00B3029B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8F2F4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304698EB" w14:textId="688426C9" w:rsidR="00C839A6" w:rsidRDefault="00B3029B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COMUNE DI MILIS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1F6529AB" w14:textId="1F89DAF6" w:rsidR="00C839A6" w:rsidRDefault="00473F64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Piazza Marconi n. 4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06FC44BD" w14:textId="2F22E204" w:rsidR="00C839A6" w:rsidRPr="00D14941" w:rsidRDefault="00473F64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Tel. 0783/51665 – 51666 – 51667    e-mail: </w:t>
            </w:r>
            <w:hyperlink r:id="rId100" w:history="1">
              <w:r w:rsidRPr="00D87F3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info@comune.milis.or.it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BD04A1C" w14:textId="77777777" w:rsidR="00C839A6" w:rsidRDefault="00DD27DC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17.10.2022</w:t>
            </w:r>
          </w:p>
          <w:p w14:paraId="16E5C24E" w14:textId="6B04E4F1" w:rsidR="00DD27DC" w:rsidRDefault="00DD27DC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CONV. 3</w:t>
            </w:r>
            <w:r w:rsidR="00DD3A3E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/22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5BF44B" w14:textId="4C01170F" w:rsidR="00C839A6" w:rsidRDefault="00DD27DC" w:rsidP="00F904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16/10/2028</w:t>
            </w:r>
          </w:p>
        </w:tc>
      </w:tr>
      <w:tr w:rsidR="00C839A6" w:rsidRPr="00D14941" w14:paraId="2E0250CB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2D59C41" w14:textId="3B7BED6E" w:rsidR="00C839A6" w:rsidRDefault="00B3029B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8F2F4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77D83C1C" w14:textId="0DFAAE7F" w:rsidR="00C839A6" w:rsidRDefault="00B3029B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COMUNE DI SIAMANNA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3D86EE7D" w14:textId="5C9CBEE4" w:rsidR="00C839A6" w:rsidRDefault="00473F64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 S.Satta n. 1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7C781609" w14:textId="3F94A9F5" w:rsidR="00C839A6" w:rsidRPr="00D14941" w:rsidRDefault="00473F64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Tel. 0783/449000   e-mail: </w:t>
            </w:r>
            <w:hyperlink r:id="rId101" w:history="1">
              <w:r w:rsidRPr="00D87F3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info@comune.siamanna.or.it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pec: </w:t>
            </w:r>
            <w:hyperlink r:id="rId102" w:history="1">
              <w:r w:rsidRPr="00D87F3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comune.siamanna.or@legalmail.it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9F6292" w14:textId="77777777" w:rsidR="00C839A6" w:rsidRDefault="00DD27DC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28.11.2022</w:t>
            </w:r>
          </w:p>
          <w:p w14:paraId="25F2554D" w14:textId="2B621FB3" w:rsidR="00DD27DC" w:rsidRDefault="00DD27DC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CONV. 3</w:t>
            </w:r>
            <w:r w:rsidR="00DD3A3E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/22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CBF3287" w14:textId="23007089" w:rsidR="00C839A6" w:rsidRDefault="00DD27DC" w:rsidP="00F904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27/11/2028</w:t>
            </w:r>
          </w:p>
        </w:tc>
      </w:tr>
      <w:tr w:rsidR="00C839A6" w:rsidRPr="00D14941" w14:paraId="2462F586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4B65859" w14:textId="525BDB4D" w:rsidR="00C839A6" w:rsidRDefault="00B3029B" w:rsidP="00F9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8F2F4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42682AA5" w14:textId="09AAF956" w:rsidR="00C839A6" w:rsidRPr="00B3029B" w:rsidRDefault="00B3029B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9B">
              <w:rPr>
                <w:rFonts w:ascii="Times New Roman" w:hAnsi="Times New Roman" w:cs="Times New Roman"/>
                <w:sz w:val="24"/>
                <w:szCs w:val="24"/>
              </w:rPr>
              <w:t>COMUNE DI SAN VERO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ILIS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3138CD64" w14:textId="1520AFFE" w:rsidR="00C839A6" w:rsidRDefault="00473F64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 Eleonora n. 5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6B2C39CF" w14:textId="62BA7055" w:rsidR="00C839A6" w:rsidRPr="00B3029B" w:rsidRDefault="00473F64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0783/460124 – 110 e-mail: </w:t>
            </w:r>
            <w:hyperlink r:id="rId103" w:history="1">
              <w:r w:rsidRPr="00D87F3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protocollo@comune.sanveromilis.or.it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E4283A9" w14:textId="77777777" w:rsidR="00C839A6" w:rsidRDefault="00DD27DC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29.11.2022</w:t>
            </w:r>
          </w:p>
          <w:p w14:paraId="1AB2BB27" w14:textId="7A77F292" w:rsidR="00DD27DC" w:rsidRPr="00B3029B" w:rsidRDefault="00DD27DC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CONV. 3</w:t>
            </w:r>
            <w:r w:rsidR="00DD3A3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C291DF" w14:textId="3E184375" w:rsidR="00C839A6" w:rsidRPr="00B3029B" w:rsidRDefault="00DD27DC" w:rsidP="00F90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28/11/2028</w:t>
            </w:r>
          </w:p>
        </w:tc>
      </w:tr>
      <w:tr w:rsidR="00C839A6" w:rsidRPr="00D14941" w14:paraId="13B06EFD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371E389" w14:textId="74ACC305" w:rsidR="00C839A6" w:rsidRPr="00B3029B" w:rsidRDefault="00473F64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F2F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4332A7AE" w14:textId="24DED3B9" w:rsidR="00C839A6" w:rsidRPr="00B3029B" w:rsidRDefault="0075757C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COMUNE DI RIOLA SARDO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09579ECC" w14:textId="4081E87E" w:rsidR="00C839A6" w:rsidRDefault="0075757C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 Umberto I° n. 16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0173B0C2" w14:textId="15E0B978" w:rsidR="00C839A6" w:rsidRPr="00B3029B" w:rsidRDefault="0075757C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0783/410219    e-mail: </w:t>
            </w:r>
            <w:hyperlink r:id="rId104" w:history="1">
              <w:r w:rsidRPr="00D87F3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protocollo@comune.riolasardo.or.it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415521D" w14:textId="77777777" w:rsidR="00C839A6" w:rsidRDefault="0075757C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19.12.2022</w:t>
            </w:r>
          </w:p>
          <w:p w14:paraId="4E50C23D" w14:textId="697A4A32" w:rsidR="0075757C" w:rsidRPr="00B3029B" w:rsidRDefault="0075757C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CONV. 3</w:t>
            </w:r>
            <w:r w:rsidR="00DD3A3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B388E1C" w14:textId="7D9F12E6" w:rsidR="00C839A6" w:rsidRPr="00B3029B" w:rsidRDefault="0075757C" w:rsidP="00F90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18/12/2028</w:t>
            </w:r>
          </w:p>
        </w:tc>
      </w:tr>
      <w:tr w:rsidR="003F066A" w:rsidRPr="00D14941" w14:paraId="30A0ED91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F0D52F5" w14:textId="170391F4" w:rsidR="003F066A" w:rsidRDefault="003F066A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6D346209" w14:textId="13033D13" w:rsidR="003F066A" w:rsidRDefault="003F066A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COMUNE DI BARATILI SAN PIETRO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0DA1D5CE" w14:textId="27D5BF7A" w:rsidR="003F066A" w:rsidRDefault="003F066A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 Chiesa n. 18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1493EDEB" w14:textId="4D664531" w:rsidR="003F066A" w:rsidRDefault="003F066A" w:rsidP="00677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0783 4139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e-mail: </w:t>
            </w:r>
            <w:hyperlink r:id="rId105" w:history="1">
              <w:r w:rsidRPr="00E30F8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protocollo@comune.baratilisanpietro.or.it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A1B1F0D" w14:textId="4050DE3C" w:rsidR="003F066A" w:rsidRDefault="003F066A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16/09/2022 CONV. 37/22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D82DE8F" w14:textId="3B6C4C67" w:rsidR="003F066A" w:rsidRDefault="003F066A" w:rsidP="00F90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15/09/2028</w:t>
            </w:r>
          </w:p>
        </w:tc>
      </w:tr>
      <w:tr w:rsidR="00C839A6" w:rsidRPr="00D14941" w14:paraId="3E4DA29B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9396405" w14:textId="75CFF83C" w:rsidR="00C839A6" w:rsidRPr="00B3029B" w:rsidRDefault="008F2F44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F06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39BEE3FE" w14:textId="175F3499" w:rsidR="00C839A6" w:rsidRPr="00B3029B" w:rsidRDefault="00ED7133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COMUNE DI SOLARUSSA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6B3D4862" w14:textId="5024DF14" w:rsidR="00C839A6" w:rsidRDefault="00ED7133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Corso F.lli Cervi n. 90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290ED1E3" w14:textId="511178D4" w:rsidR="00C839A6" w:rsidRPr="00B3029B" w:rsidRDefault="00ED7133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0783/3782 fax 0783/374706      e-mail </w:t>
            </w:r>
            <w:hyperlink r:id="rId106" w:history="1">
              <w:r w:rsidRPr="002771FC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servizisociali@comune.solarussa.or.it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pec </w:t>
            </w:r>
            <w:hyperlink r:id="rId107" w:history="1">
              <w:r w:rsidRPr="002771FC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sociali@pec.comune.solarussa.or.it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DF8978E" w14:textId="77777777" w:rsidR="00C839A6" w:rsidRDefault="00ED7133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13.02.2023</w:t>
            </w:r>
          </w:p>
          <w:p w14:paraId="3896B5BA" w14:textId="507A0681" w:rsidR="00ED7133" w:rsidRPr="00B3029B" w:rsidRDefault="00ED7133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CONV. 1/23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8C66642" w14:textId="46A3D007" w:rsidR="00C839A6" w:rsidRPr="00B3029B" w:rsidRDefault="00ED7133" w:rsidP="00F90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Tacito rinnovo</w:t>
            </w:r>
          </w:p>
        </w:tc>
      </w:tr>
      <w:tr w:rsidR="00C839A6" w:rsidRPr="00D14941" w14:paraId="1CA28140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363E9BA" w14:textId="087A89BA" w:rsidR="00C839A6" w:rsidRPr="00B3029B" w:rsidRDefault="003F066A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6B0A611B" w14:textId="7C5AA761" w:rsidR="00C839A6" w:rsidRPr="00B3029B" w:rsidRDefault="00ED7133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COMUNE DI FORDONGIANUS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083C2F2A" w14:textId="2D1D0F1E" w:rsidR="00C839A6" w:rsidRDefault="00ED7133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 Francesco Coco s.n.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07EA1688" w14:textId="69153E01" w:rsidR="00C839A6" w:rsidRPr="00B3029B" w:rsidRDefault="00ED7133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0783/60123     e-mail </w:t>
            </w:r>
            <w:hyperlink r:id="rId108" w:history="1">
              <w:r w:rsidR="00BE23F9" w:rsidRPr="002771FC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info@comune.fordongianus.or.it</w:t>
              </w:r>
            </w:hyperlink>
            <w:r w:rsidR="00BE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A6F22B1" w14:textId="1E49E5AB" w:rsidR="00C839A6" w:rsidRPr="00B3029B" w:rsidRDefault="00BE23F9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13.02.2023   CONV. 2/23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492BE7C" w14:textId="587A17EC" w:rsidR="00C839A6" w:rsidRPr="00B3029B" w:rsidRDefault="00BE23F9" w:rsidP="00F90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Tacito rinnovo</w:t>
            </w:r>
          </w:p>
        </w:tc>
      </w:tr>
      <w:tr w:rsidR="00C839A6" w:rsidRPr="00D14941" w14:paraId="7485DF60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14544CD" w14:textId="526653A5" w:rsidR="00C839A6" w:rsidRPr="00B3029B" w:rsidRDefault="00BE23F9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0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796D2A0F" w14:textId="02EDE4FC" w:rsidR="00C839A6" w:rsidRPr="00B3029B" w:rsidRDefault="00BE23F9" w:rsidP="00BE2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COMUNE DI BOSA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6BF38D7D" w14:textId="2578DD10" w:rsidR="00C839A6" w:rsidRDefault="00BE23F9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 Garibaldi n. 8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7987E0FA" w14:textId="33C3D839" w:rsidR="00C839A6" w:rsidRPr="00B3029B" w:rsidRDefault="00BE23F9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0785/368015  e-mail </w:t>
            </w:r>
            <w:hyperlink r:id="rId109" w:history="1">
              <w:r w:rsidRPr="002771FC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servizisociali@comune.bosa.it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pec   </w:t>
            </w:r>
            <w:hyperlink r:id="rId110" w:history="1">
              <w:r w:rsidRPr="002771FC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servsoc@pec.comune.bosa.or.it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CCEDEAA" w14:textId="0A75AE8B" w:rsidR="00C839A6" w:rsidRPr="00B3029B" w:rsidRDefault="00BE23F9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14.02.2023 CONV. 3/23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74105BC" w14:textId="69884A21" w:rsidR="00C839A6" w:rsidRPr="00B3029B" w:rsidRDefault="00BE23F9" w:rsidP="00F90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13.02.2024</w:t>
            </w:r>
          </w:p>
        </w:tc>
      </w:tr>
      <w:tr w:rsidR="00C839A6" w:rsidRPr="00D14941" w14:paraId="238AEDD2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ED75D29" w14:textId="39A29567" w:rsidR="00C839A6" w:rsidRPr="00B3029B" w:rsidRDefault="003B06AF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06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371DCE54" w14:textId="609B8ED9" w:rsidR="00C839A6" w:rsidRPr="00B3029B" w:rsidRDefault="00FE756F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ODV </w:t>
            </w:r>
            <w:r w:rsidR="003B06AF">
              <w:rPr>
                <w:rFonts w:ascii="Times New Roman" w:hAnsi="Times New Roman" w:cs="Times New Roman"/>
                <w:sz w:val="24"/>
                <w:szCs w:val="24"/>
              </w:rPr>
              <w:t>AUSER URAS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0D813D97" w14:textId="395165C3" w:rsidR="00C839A6" w:rsidRDefault="008D38E1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Via Eleonora n. 123        </w:t>
            </w:r>
            <w:r w:rsidR="003B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URAS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322491DD" w14:textId="20FCC2E6" w:rsidR="00C839A6" w:rsidRPr="00B3029B" w:rsidRDefault="008D38E1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349-5699589     e-mail </w:t>
            </w:r>
            <w:hyperlink r:id="rId111" w:history="1">
              <w:r w:rsidRPr="0048752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gianni.piras1952@tiscali.it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FFC941E" w14:textId="195CE3FE" w:rsidR="00C839A6" w:rsidRPr="00B3029B" w:rsidRDefault="008D38E1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15.02.2023 CONV. 4/23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7CB0BA7" w14:textId="3849EA24" w:rsidR="00C839A6" w:rsidRPr="00B3029B" w:rsidRDefault="008D38E1" w:rsidP="00F90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Tacito rinnovo</w:t>
            </w:r>
          </w:p>
        </w:tc>
      </w:tr>
      <w:tr w:rsidR="006774E5" w:rsidRPr="00AE2554" w14:paraId="636259BD" w14:textId="77777777" w:rsidTr="001E314F">
        <w:trPr>
          <w:trHeight w:val="682"/>
        </w:trPr>
        <w:tc>
          <w:tcPr>
            <w:tcW w:w="567" w:type="dxa"/>
          </w:tcPr>
          <w:p w14:paraId="210863CF" w14:textId="77777777" w:rsidR="006774E5" w:rsidRPr="00AE2554" w:rsidRDefault="006774E5" w:rsidP="00E34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554">
              <w:rPr>
                <w:rFonts w:ascii="Times New Roman" w:hAnsi="Times New Roman" w:cs="Times New Roman"/>
                <w:b/>
              </w:rPr>
              <w:lastRenderedPageBreak/>
              <w:t>N.</w:t>
            </w:r>
          </w:p>
        </w:tc>
        <w:tc>
          <w:tcPr>
            <w:tcW w:w="4140" w:type="dxa"/>
          </w:tcPr>
          <w:p w14:paraId="59E9AE53" w14:textId="77777777" w:rsidR="006774E5" w:rsidRPr="00761859" w:rsidRDefault="006774E5" w:rsidP="00E34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b/>
                <w:sz w:val="24"/>
                <w:szCs w:val="24"/>
              </w:rPr>
              <w:t>DENOMINAZIONE ENTE</w:t>
            </w:r>
          </w:p>
        </w:tc>
        <w:tc>
          <w:tcPr>
            <w:tcW w:w="3089" w:type="dxa"/>
          </w:tcPr>
          <w:p w14:paraId="74D193D8" w14:textId="77777777" w:rsidR="006774E5" w:rsidRPr="00761859" w:rsidRDefault="006774E5" w:rsidP="00E34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b/>
                <w:sz w:val="24"/>
                <w:szCs w:val="24"/>
              </w:rPr>
              <w:t>SEDE ENTE</w:t>
            </w:r>
          </w:p>
        </w:tc>
        <w:tc>
          <w:tcPr>
            <w:tcW w:w="4140" w:type="dxa"/>
          </w:tcPr>
          <w:p w14:paraId="2721C2AD" w14:textId="77777777" w:rsidR="006774E5" w:rsidRPr="00761859" w:rsidRDefault="006774E5" w:rsidP="00E34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859">
              <w:rPr>
                <w:rFonts w:ascii="Times New Roman" w:hAnsi="Times New Roman" w:cs="Times New Roman"/>
                <w:b/>
              </w:rPr>
              <w:t>RECAPITI</w:t>
            </w:r>
          </w:p>
        </w:tc>
        <w:tc>
          <w:tcPr>
            <w:tcW w:w="1559" w:type="dxa"/>
          </w:tcPr>
          <w:p w14:paraId="55362E67" w14:textId="77777777" w:rsidR="006774E5" w:rsidRPr="00AE2554" w:rsidRDefault="006774E5" w:rsidP="00E34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554">
              <w:rPr>
                <w:rFonts w:ascii="Times New Roman" w:hAnsi="Times New Roman" w:cs="Times New Roman"/>
                <w:b/>
              </w:rPr>
              <w:t>DATA STIPULA</w:t>
            </w:r>
          </w:p>
        </w:tc>
        <w:tc>
          <w:tcPr>
            <w:tcW w:w="1418" w:type="dxa"/>
          </w:tcPr>
          <w:p w14:paraId="1A9F112B" w14:textId="77777777" w:rsidR="006774E5" w:rsidRPr="003A6C6E" w:rsidRDefault="006774E5" w:rsidP="00E34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C6E">
              <w:rPr>
                <w:rFonts w:ascii="Times New Roman" w:hAnsi="Times New Roman" w:cs="Times New Roman"/>
                <w:b/>
                <w:sz w:val="20"/>
                <w:szCs w:val="20"/>
              </w:rPr>
              <w:t>DATA SCADENZA</w:t>
            </w:r>
          </w:p>
        </w:tc>
      </w:tr>
      <w:tr w:rsidR="00106F17" w:rsidRPr="00D14941" w14:paraId="3D89B5D1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17FBF99" w14:textId="18DE6E8B" w:rsidR="00106F17" w:rsidRPr="00B3029B" w:rsidRDefault="003B06AF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06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1CE5FB5E" w14:textId="0ECDD080" w:rsidR="00106F17" w:rsidRPr="00B3029B" w:rsidRDefault="003B06AF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LASA GHILARZA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3DE91420" w14:textId="7691ED26" w:rsidR="00106F17" w:rsidRDefault="008016E1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Via Sant’Antioco </w:t>
            </w:r>
            <w:r w:rsidR="003B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GHILARZA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31B5DFD6" w14:textId="36C8FA18" w:rsidR="00106F17" w:rsidRPr="00B3029B" w:rsidRDefault="008016E1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393-9573538   e-mail </w:t>
            </w:r>
            <w:hyperlink r:id="rId112" w:history="1">
              <w:r w:rsidRPr="0052583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lasaghilarza@libero.it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58EC8F" w14:textId="3132B76B" w:rsidR="00106F17" w:rsidRPr="00B3029B" w:rsidRDefault="0094630E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15.02.2023 CONV. 5/23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377FF4B" w14:textId="06A82CB1" w:rsidR="00106F17" w:rsidRPr="00B3029B" w:rsidRDefault="008D38E1" w:rsidP="00F90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Tacito rinnovo</w:t>
            </w:r>
          </w:p>
        </w:tc>
      </w:tr>
      <w:tr w:rsidR="00106F17" w:rsidRPr="00D14941" w14:paraId="3AFD8979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6E967CC" w14:textId="40476B00" w:rsidR="00106F17" w:rsidRPr="00B3029B" w:rsidRDefault="003B06AF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06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733FFEF5" w14:textId="02E76E41" w:rsidR="00106F17" w:rsidRPr="00B3029B" w:rsidRDefault="003B06AF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 SAMUGHEO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7924F4F6" w14:textId="0482ACBF" w:rsidR="00106F17" w:rsidRDefault="008016E1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Via Emilia n. 13 </w:t>
            </w:r>
            <w:r w:rsidR="003B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SAMUGHEO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19D67A3B" w14:textId="62F6F898" w:rsidR="00106F17" w:rsidRPr="00B3029B" w:rsidRDefault="008016E1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0783-64695  e-mail </w:t>
            </w:r>
            <w:hyperlink r:id="rId113" w:history="1">
              <w:r w:rsidRPr="0052583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lassamugheo@tiscali.it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pec    </w:t>
            </w:r>
            <w:hyperlink r:id="rId114" w:history="1">
              <w:r w:rsidRPr="0052583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lassamugheo@pec.it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41BDC75" w14:textId="5A1BD568" w:rsidR="00106F17" w:rsidRPr="00B3029B" w:rsidRDefault="0094630E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15.02.2023 CONV. 6/23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BE56918" w14:textId="7CC72BF5" w:rsidR="00106F17" w:rsidRPr="00B3029B" w:rsidRDefault="008D38E1" w:rsidP="00F90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Tacito rinnovo</w:t>
            </w:r>
          </w:p>
        </w:tc>
      </w:tr>
      <w:tr w:rsidR="00106F17" w:rsidRPr="00D14941" w14:paraId="266BCCA2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12BBA98" w14:textId="5D7089AA" w:rsidR="00106F17" w:rsidRPr="00B3029B" w:rsidRDefault="003B06AF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06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45A231C9" w14:textId="2250EC0F" w:rsidR="00106F17" w:rsidRPr="00B3029B" w:rsidRDefault="00FE756F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ODV </w:t>
            </w:r>
            <w:r w:rsidR="003B06AF">
              <w:rPr>
                <w:rFonts w:ascii="Times New Roman" w:hAnsi="Times New Roman" w:cs="Times New Roman"/>
                <w:sz w:val="24"/>
                <w:szCs w:val="24"/>
              </w:rPr>
              <w:t>ORISTANO DOMUS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0655CA79" w14:textId="77777777" w:rsidR="00106F17" w:rsidRDefault="008016E1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Via Carlo Meloni n. 2 </w:t>
            </w:r>
            <w:r w:rsidR="003B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ORISTANO</w:t>
            </w:r>
          </w:p>
          <w:p w14:paraId="7A5CBA51" w14:textId="2EF90B80" w:rsidR="00553322" w:rsidRDefault="00553322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Sede operativa via Masones n. 16   ORISTANO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5264AE82" w14:textId="73CA019B" w:rsidR="00106F17" w:rsidRPr="00B3029B" w:rsidRDefault="008016E1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370-1394758/347-9176416    e-mail </w:t>
            </w:r>
            <w:hyperlink r:id="rId115" w:history="1">
              <w:r w:rsidRPr="0052583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oristanodomus@gmail.com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B879F71" w14:textId="6721E900" w:rsidR="00106F17" w:rsidRPr="00B3029B" w:rsidRDefault="0094630E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15.02.2023 CONV. 7/23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CFCB9AC" w14:textId="7FEE55E7" w:rsidR="00106F17" w:rsidRPr="00B3029B" w:rsidRDefault="008D38E1" w:rsidP="00F90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Tacito rinnovo</w:t>
            </w:r>
          </w:p>
        </w:tc>
      </w:tr>
      <w:tr w:rsidR="00106F17" w:rsidRPr="00D14941" w14:paraId="3908AEE0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09631D4" w14:textId="54FEB36E" w:rsidR="00106F17" w:rsidRPr="00B3029B" w:rsidRDefault="003B06AF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06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6D0256B9" w14:textId="1416171B" w:rsidR="00106F17" w:rsidRPr="00B3029B" w:rsidRDefault="00FE756F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ODV </w:t>
            </w:r>
            <w:r w:rsidR="003B06AF">
              <w:rPr>
                <w:rFonts w:ascii="Times New Roman" w:hAnsi="Times New Roman" w:cs="Times New Roman"/>
                <w:sz w:val="24"/>
                <w:szCs w:val="24"/>
              </w:rPr>
              <w:t>SPERANZAMPETTA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0DC5E6B4" w14:textId="29A8B01F" w:rsidR="00106F17" w:rsidRDefault="00553322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Via Lamarmora n. 17    </w:t>
            </w:r>
            <w:r w:rsidR="003B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BOSA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7C3045A7" w14:textId="5AF4B30B" w:rsidR="00106F17" w:rsidRPr="00B3029B" w:rsidRDefault="00553322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320-0965676  e-mail  </w:t>
            </w:r>
            <w:hyperlink r:id="rId116" w:history="1">
              <w:r w:rsidRPr="0052583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 speranzampetta@gmail.com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pec     </w:t>
            </w:r>
            <w:hyperlink r:id="rId117" w:history="1">
              <w:r w:rsidRPr="0052583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speranzampetta@pec.it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2ED15B2" w14:textId="328A3A92" w:rsidR="00106F17" w:rsidRPr="00B3029B" w:rsidRDefault="0094630E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15.02.2023 CONV. 8/23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663B96" w14:textId="75628184" w:rsidR="00106F17" w:rsidRPr="00B3029B" w:rsidRDefault="008D38E1" w:rsidP="00F90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Tacito rinnovo</w:t>
            </w:r>
          </w:p>
        </w:tc>
      </w:tr>
      <w:tr w:rsidR="00106F17" w:rsidRPr="00D14941" w14:paraId="77B8065E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D29A8DC" w14:textId="23E906C2" w:rsidR="00106F17" w:rsidRPr="00B3029B" w:rsidRDefault="003B06AF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06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623FBF76" w14:textId="396FB2C8" w:rsidR="00106F17" w:rsidRPr="00B3029B" w:rsidRDefault="00FE756F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ASD Centro Ippico </w:t>
            </w:r>
            <w:r w:rsidR="003B06AF">
              <w:rPr>
                <w:rFonts w:ascii="Times New Roman" w:hAnsi="Times New Roman" w:cs="Times New Roman"/>
                <w:sz w:val="24"/>
                <w:szCs w:val="24"/>
              </w:rPr>
              <w:t>LA GOLENA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42A0ECE8" w14:textId="20A8365B" w:rsidR="00106F17" w:rsidRDefault="00553322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Via Nuova n. 40  </w:t>
            </w:r>
            <w:r w:rsidR="003B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ORISTANO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sede operativa in Viale Repubblica Case Sparse  ORISTANO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32AD4E5C" w14:textId="79E16A5C" w:rsidR="00106F17" w:rsidRPr="00B3029B" w:rsidRDefault="00553322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348-8936180    e-mail   </w:t>
            </w:r>
            <w:hyperlink r:id="rId118" w:history="1">
              <w:r w:rsidRPr="0052583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lanzettaangela@yahoo.it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A3DD3D" w14:textId="1C240F0E" w:rsidR="00106F17" w:rsidRPr="00B3029B" w:rsidRDefault="0094630E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15.02.2023 CONV. 9/23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26B4161" w14:textId="5F0F95DE" w:rsidR="00106F17" w:rsidRPr="00B3029B" w:rsidRDefault="008D38E1" w:rsidP="00F90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Tacito rinnovo</w:t>
            </w:r>
          </w:p>
        </w:tc>
      </w:tr>
      <w:tr w:rsidR="00106F17" w:rsidRPr="00D14941" w14:paraId="4D1DF300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77216B2" w14:textId="632D7BBB" w:rsidR="00106F17" w:rsidRPr="00B3029B" w:rsidRDefault="003B06AF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06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1EDD94C4" w14:textId="6FDD0112" w:rsidR="00106F17" w:rsidRPr="00B3029B" w:rsidRDefault="003B06AF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UNIONE SPORTIVA ORISTANESE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35A0DE79" w14:textId="55A499D3" w:rsidR="00106F17" w:rsidRDefault="00553322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Via Consolini 22/b   </w:t>
            </w:r>
            <w:r w:rsidR="003B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ORISTANO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sede operativa Palestra San Nicola via Levante   ORISTANO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7783956E" w14:textId="6308C0A9" w:rsidR="00106F17" w:rsidRPr="00B3029B" w:rsidRDefault="00553322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346-0414429     e-mail  </w:t>
            </w:r>
            <w:hyperlink r:id="rId119" w:history="1">
              <w:r w:rsidRPr="0052583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oristanese@gmail.com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089620" w14:textId="07C03494" w:rsidR="00106F17" w:rsidRPr="00B3029B" w:rsidRDefault="0094630E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15.02.2023 CONV. 10/23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A73F228" w14:textId="73F55BA8" w:rsidR="00106F17" w:rsidRPr="00B3029B" w:rsidRDefault="008D38E1" w:rsidP="00F90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Tacito rinnovo</w:t>
            </w:r>
          </w:p>
        </w:tc>
      </w:tr>
      <w:tr w:rsidR="00106F17" w:rsidRPr="00D14941" w14:paraId="6A7AE9F8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750DA37" w14:textId="45B584A8" w:rsidR="00106F17" w:rsidRPr="00B3029B" w:rsidRDefault="003B06AF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06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03D05164" w14:textId="5DC9D2C5" w:rsidR="00106F17" w:rsidRPr="00B3029B" w:rsidRDefault="00FE756F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Soc. Cooperativa Sociale </w:t>
            </w:r>
            <w:r w:rsidR="003B06AF">
              <w:rPr>
                <w:rFonts w:ascii="Times New Roman" w:hAnsi="Times New Roman" w:cs="Times New Roman"/>
                <w:sz w:val="24"/>
                <w:szCs w:val="24"/>
              </w:rPr>
              <w:t>SOLEANIMA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69CF21E6" w14:textId="723772A9" w:rsidR="00106F17" w:rsidRDefault="00553322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Via Beltrame di Bagnacavallo n. 2 </w:t>
            </w:r>
            <w:r w:rsidR="003B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MACOMER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Sede Operativa in via Pietro Nenni  n. 16  MACOMER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4A5453B7" w14:textId="05C5EF1E" w:rsidR="00106F17" w:rsidRPr="00B3029B" w:rsidRDefault="00553322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393-9915768     e-mail  </w:t>
            </w:r>
            <w:hyperlink r:id="rId120" w:history="1">
              <w:r w:rsidRPr="0052583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info@soleanimacooperativasociale.it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01C612F" w14:textId="6F1BE9B2" w:rsidR="00106F17" w:rsidRPr="00B3029B" w:rsidRDefault="0094630E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15.02.2023 CONV. 11/23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BC90969" w14:textId="26CA3F75" w:rsidR="00106F17" w:rsidRPr="00B3029B" w:rsidRDefault="008D38E1" w:rsidP="00F90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Tacito rinnovo</w:t>
            </w:r>
          </w:p>
        </w:tc>
      </w:tr>
      <w:tr w:rsidR="00106F17" w:rsidRPr="00D14941" w14:paraId="0D99D34C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1001441" w14:textId="187E695A" w:rsidR="00106F17" w:rsidRPr="00B3029B" w:rsidRDefault="003F066A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4782EF60" w14:textId="77777777" w:rsidR="003B06AF" w:rsidRDefault="003B06AF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EB16D" w14:textId="76E6D4D2" w:rsidR="00106F17" w:rsidRDefault="00FE756F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Ass. Volontariato </w:t>
            </w:r>
            <w:r w:rsidR="003B06AF">
              <w:rPr>
                <w:rFonts w:ascii="Times New Roman" w:hAnsi="Times New Roman" w:cs="Times New Roman"/>
                <w:sz w:val="24"/>
                <w:szCs w:val="24"/>
              </w:rPr>
              <w:t>PROTEZIONE CIVILE GADONI</w:t>
            </w:r>
          </w:p>
          <w:p w14:paraId="4B15BF81" w14:textId="28D48099" w:rsidR="003B06AF" w:rsidRPr="00B3029B" w:rsidRDefault="003B06AF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1C60930E" w14:textId="73A35CB7" w:rsidR="00106F17" w:rsidRDefault="00553322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Via Umberto I°        </w:t>
            </w:r>
            <w:r w:rsidR="003B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GADONI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3FF635BC" w14:textId="1A3DE69A" w:rsidR="00106F17" w:rsidRPr="00B3029B" w:rsidRDefault="00553322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366-4406988   fax 0784/626004     e-mail  </w:t>
            </w:r>
            <w:hyperlink r:id="rId121" w:history="1">
              <w:r w:rsidRPr="0052583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protezionecivilegadoni@yahoo.it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pec    </w:t>
            </w:r>
            <w:hyperlink r:id="rId122" w:history="1">
              <w:r w:rsidRPr="0052583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protezionecivilegadoni@pec.it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78493B" w14:textId="37420217" w:rsidR="00106F17" w:rsidRPr="00B3029B" w:rsidRDefault="0094630E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15.02.2023 CONV. 12/23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9E57C5" w14:textId="37F1360F" w:rsidR="00106F17" w:rsidRPr="00B3029B" w:rsidRDefault="008D38E1" w:rsidP="00F90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Tacito rinnovo</w:t>
            </w:r>
          </w:p>
        </w:tc>
      </w:tr>
      <w:tr w:rsidR="00106F17" w:rsidRPr="00D14941" w14:paraId="382A7FD7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14BBCF6" w14:textId="3BF530BC" w:rsidR="00106F17" w:rsidRPr="00B3029B" w:rsidRDefault="003B06AF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F0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319D059B" w14:textId="5470B1B1" w:rsidR="00106F17" w:rsidRPr="00B3029B" w:rsidRDefault="00FE756F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ASD </w:t>
            </w:r>
            <w:r w:rsidR="003B06AF">
              <w:rPr>
                <w:rFonts w:ascii="Times New Roman" w:hAnsi="Times New Roman" w:cs="Times New Roman"/>
                <w:sz w:val="24"/>
                <w:szCs w:val="24"/>
              </w:rPr>
              <w:t>PALLAVOLO BORORE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6FECD5C9" w14:textId="1B3AA4CF" w:rsidR="00106F17" w:rsidRDefault="00553322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Viale Dello Sport s,n, </w:t>
            </w:r>
            <w:r w:rsidR="003B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BORORE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6BD26EFC" w14:textId="32C26B09" w:rsidR="00106F17" w:rsidRPr="00B3029B" w:rsidRDefault="00553322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</w:t>
            </w:r>
            <w:r w:rsidR="0015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0785/879046    cell. 349-1993147     e-mail    </w:t>
            </w:r>
            <w:hyperlink r:id="rId123" w:history="1">
              <w:r w:rsidR="00156354" w:rsidRPr="0052583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pallavoloborore@gmail.com</w:t>
              </w:r>
            </w:hyperlink>
            <w:r w:rsidR="0015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2F8BA34" w14:textId="551327F7" w:rsidR="00106F17" w:rsidRPr="00B3029B" w:rsidRDefault="0094630E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15.02.2023 CONV. 13/23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0C0BB9" w14:textId="3BB3AD06" w:rsidR="00106F17" w:rsidRPr="00B3029B" w:rsidRDefault="008D38E1" w:rsidP="00F90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Tacito rinnovo</w:t>
            </w:r>
          </w:p>
        </w:tc>
      </w:tr>
      <w:tr w:rsidR="001E314F" w:rsidRPr="00AE2554" w14:paraId="480EC6A9" w14:textId="77777777" w:rsidTr="001E314F">
        <w:trPr>
          <w:trHeight w:val="682"/>
        </w:trPr>
        <w:tc>
          <w:tcPr>
            <w:tcW w:w="567" w:type="dxa"/>
          </w:tcPr>
          <w:p w14:paraId="2CC6D198" w14:textId="77777777" w:rsidR="001E314F" w:rsidRPr="00AE2554" w:rsidRDefault="001E314F" w:rsidP="00E34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554">
              <w:rPr>
                <w:rFonts w:ascii="Times New Roman" w:hAnsi="Times New Roman" w:cs="Times New Roman"/>
                <w:b/>
              </w:rPr>
              <w:lastRenderedPageBreak/>
              <w:t>N.</w:t>
            </w:r>
          </w:p>
        </w:tc>
        <w:tc>
          <w:tcPr>
            <w:tcW w:w="4140" w:type="dxa"/>
          </w:tcPr>
          <w:p w14:paraId="6263709C" w14:textId="77777777" w:rsidR="001E314F" w:rsidRPr="00761859" w:rsidRDefault="001E314F" w:rsidP="00E34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b/>
                <w:sz w:val="24"/>
                <w:szCs w:val="24"/>
              </w:rPr>
              <w:t>DENOMINAZIONE ENTE</w:t>
            </w:r>
          </w:p>
        </w:tc>
        <w:tc>
          <w:tcPr>
            <w:tcW w:w="3089" w:type="dxa"/>
          </w:tcPr>
          <w:p w14:paraId="1BE3F9F3" w14:textId="77777777" w:rsidR="001E314F" w:rsidRPr="00761859" w:rsidRDefault="001E314F" w:rsidP="00E34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b/>
                <w:sz w:val="24"/>
                <w:szCs w:val="24"/>
              </w:rPr>
              <w:t>SEDE ENTE</w:t>
            </w:r>
          </w:p>
        </w:tc>
        <w:tc>
          <w:tcPr>
            <w:tcW w:w="4140" w:type="dxa"/>
          </w:tcPr>
          <w:p w14:paraId="13F89AA0" w14:textId="77777777" w:rsidR="001E314F" w:rsidRPr="00761859" w:rsidRDefault="001E314F" w:rsidP="00E34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859">
              <w:rPr>
                <w:rFonts w:ascii="Times New Roman" w:hAnsi="Times New Roman" w:cs="Times New Roman"/>
                <w:b/>
              </w:rPr>
              <w:t>RECAPITI</w:t>
            </w:r>
          </w:p>
        </w:tc>
        <w:tc>
          <w:tcPr>
            <w:tcW w:w="1559" w:type="dxa"/>
          </w:tcPr>
          <w:p w14:paraId="43509A35" w14:textId="77777777" w:rsidR="001E314F" w:rsidRPr="00AE2554" w:rsidRDefault="001E314F" w:rsidP="00E34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554">
              <w:rPr>
                <w:rFonts w:ascii="Times New Roman" w:hAnsi="Times New Roman" w:cs="Times New Roman"/>
                <w:b/>
              </w:rPr>
              <w:t>DATA STIPULA</w:t>
            </w:r>
          </w:p>
        </w:tc>
        <w:tc>
          <w:tcPr>
            <w:tcW w:w="1418" w:type="dxa"/>
          </w:tcPr>
          <w:p w14:paraId="0638B1EF" w14:textId="77777777" w:rsidR="001E314F" w:rsidRPr="003A6C6E" w:rsidRDefault="001E314F" w:rsidP="00E34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C6E">
              <w:rPr>
                <w:rFonts w:ascii="Times New Roman" w:hAnsi="Times New Roman" w:cs="Times New Roman"/>
                <w:b/>
                <w:sz w:val="20"/>
                <w:szCs w:val="20"/>
              </w:rPr>
              <w:t>DATA SCADENZA</w:t>
            </w:r>
          </w:p>
        </w:tc>
      </w:tr>
      <w:tr w:rsidR="00106F17" w:rsidRPr="00D14941" w14:paraId="6481277E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1773E76" w14:textId="78068BED" w:rsidR="00106F17" w:rsidRPr="00B3029B" w:rsidRDefault="003B06AF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F06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66A40929" w14:textId="06EC1377" w:rsidR="00106F17" w:rsidRPr="00B3029B" w:rsidRDefault="00FE756F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Soc. Cooperativa </w:t>
            </w:r>
            <w:r w:rsidR="003B06AF">
              <w:rPr>
                <w:rFonts w:ascii="Times New Roman" w:hAnsi="Times New Roman" w:cs="Times New Roman"/>
                <w:sz w:val="24"/>
                <w:szCs w:val="24"/>
              </w:rPr>
              <w:t>FREE JOBS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3E0050FF" w14:textId="6F175A64" w:rsidR="00106F17" w:rsidRDefault="00156354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Via Lamarmora n. 118 </w:t>
            </w:r>
            <w:r w:rsidR="003B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DESULO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2D301E14" w14:textId="459D5A22" w:rsidR="00106F17" w:rsidRPr="00B3029B" w:rsidRDefault="00156354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339-21070968    e-mail   </w:t>
            </w:r>
            <w:hyperlink r:id="rId124" w:history="1">
              <w:r w:rsidRPr="0052583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cooperativa.freejobs@gmail.com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pec   </w:t>
            </w:r>
            <w:hyperlink r:id="rId125" w:history="1">
              <w:r w:rsidRPr="0052583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coop.freejobs@pec.it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FEBE22" w14:textId="37A6D995" w:rsidR="00106F17" w:rsidRPr="00B3029B" w:rsidRDefault="0094630E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15.02.2023 CONV. 14/23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CD0E22A" w14:textId="77019545" w:rsidR="00106F17" w:rsidRPr="00B3029B" w:rsidRDefault="008D38E1" w:rsidP="00F90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Tacito rinnovo</w:t>
            </w:r>
          </w:p>
        </w:tc>
      </w:tr>
      <w:tr w:rsidR="00106F17" w:rsidRPr="00D14941" w14:paraId="2C394AD5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9D4FC7E" w14:textId="75C4D622" w:rsidR="00106F17" w:rsidRPr="00B3029B" w:rsidRDefault="003B06AF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F06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0AE740F3" w14:textId="08F34FE6" w:rsidR="00106F17" w:rsidRPr="00B3029B" w:rsidRDefault="00D058FF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Soc. Cooperativa a.r.l.  </w:t>
            </w:r>
            <w:r w:rsidR="003B06AF">
              <w:rPr>
                <w:rFonts w:ascii="Times New Roman" w:hAnsi="Times New Roman" w:cs="Times New Roman"/>
                <w:sz w:val="24"/>
                <w:szCs w:val="24"/>
              </w:rPr>
              <w:t>IRIS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64B34F37" w14:textId="6DE21A1A" w:rsidR="00106F17" w:rsidRDefault="00D058FF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Via Dante n. 15 </w:t>
            </w:r>
            <w:r w:rsidR="003B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VILLANOVAFRANCA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4DF2DFE0" w14:textId="1B9ABDD4" w:rsidR="00106F17" w:rsidRPr="00B3029B" w:rsidRDefault="00D058FF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345-2729414      e-mail  </w:t>
            </w:r>
            <w:hyperlink r:id="rId126" w:history="1">
              <w:r w:rsidRPr="0052583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cooperativa.iris@tiscali.it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pec  </w:t>
            </w:r>
            <w:hyperlink r:id="rId127" w:history="1">
              <w:r w:rsidRPr="0052583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soc.coop.iris@pec.it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983679E" w14:textId="78F2D6BD" w:rsidR="00106F17" w:rsidRPr="00B3029B" w:rsidRDefault="0094630E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15.02.2023 CONV. 15/23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12B1109" w14:textId="12C86CF5" w:rsidR="00106F17" w:rsidRPr="00B3029B" w:rsidRDefault="008D38E1" w:rsidP="00F90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Tacito rinnovo</w:t>
            </w:r>
          </w:p>
        </w:tc>
      </w:tr>
      <w:tr w:rsidR="00106F17" w:rsidRPr="00D14941" w14:paraId="73E9DD8A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CF88893" w14:textId="132AFEC8" w:rsidR="00106F17" w:rsidRPr="00B3029B" w:rsidRDefault="003B06AF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F06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559C35E9" w14:textId="47D4744D" w:rsidR="00106F17" w:rsidRPr="00B3029B" w:rsidRDefault="00D058FF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ASD </w:t>
            </w:r>
            <w:r w:rsidR="003B06AF">
              <w:rPr>
                <w:rFonts w:ascii="Times New Roman" w:hAnsi="Times New Roman" w:cs="Times New Roman"/>
                <w:sz w:val="24"/>
                <w:szCs w:val="24"/>
              </w:rPr>
              <w:t xml:space="preserve">Centro Sportivo Equestre LA CORTE 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64CD028F" w14:textId="62B89922" w:rsidR="00106F17" w:rsidRDefault="00D058FF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Loc. Sa Corte     </w:t>
            </w:r>
            <w:r w:rsidR="003B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BORTIGALI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27E81CC4" w14:textId="7F83A190" w:rsidR="00106F17" w:rsidRPr="00B3029B" w:rsidRDefault="00D058FF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340-3390271     e-mail  </w:t>
            </w:r>
            <w:hyperlink r:id="rId128" w:history="1">
              <w:r w:rsidRPr="0052583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centrosportivoequestrelacorte@gmail.com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A44580" w14:textId="284401E1" w:rsidR="00106F17" w:rsidRPr="00B3029B" w:rsidRDefault="0094630E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15.02.2023 CONV. 16/23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F0AFF1D" w14:textId="2E08B445" w:rsidR="00106F17" w:rsidRPr="00B3029B" w:rsidRDefault="008D38E1" w:rsidP="00F90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Tacito rinnovo</w:t>
            </w:r>
          </w:p>
        </w:tc>
      </w:tr>
      <w:tr w:rsidR="00106F17" w:rsidRPr="00D14941" w14:paraId="737CB9B1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8E7D732" w14:textId="1E1C549A" w:rsidR="00106F17" w:rsidRPr="00B3029B" w:rsidRDefault="00871878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F06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713786C8" w14:textId="4C8B8588" w:rsidR="00106F17" w:rsidRPr="00B3029B" w:rsidRDefault="00871878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COMUNE DI SAMUGHEO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7A3A9CF7" w14:textId="39F48B9B" w:rsidR="00106F17" w:rsidRDefault="00F92DD1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Piazza Stefano Sedda n. 5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35A4A8BE" w14:textId="27DBFA5A" w:rsidR="00106F17" w:rsidRPr="00B3029B" w:rsidRDefault="00F92DD1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0783/64256   e-mail </w:t>
            </w:r>
            <w:hyperlink r:id="rId129" w:history="1">
              <w:r w:rsidRPr="00B6095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protocollo@comune.samugheo.or.it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5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pec  </w:t>
            </w:r>
            <w:hyperlink r:id="rId130" w:history="1">
              <w:r w:rsidR="00DC584F" w:rsidRPr="00B6095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protocollo@pec.samugheo.it</w:t>
              </w:r>
            </w:hyperlink>
            <w:r w:rsidR="00DC5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B10FFC0" w14:textId="77777777" w:rsidR="00106F17" w:rsidRDefault="00DC584F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03.03.2023</w:t>
            </w:r>
          </w:p>
          <w:p w14:paraId="08EA41FD" w14:textId="14324D14" w:rsidR="00DC584F" w:rsidRPr="00B3029B" w:rsidRDefault="00DC584F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CONV. 17/23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F24CE5" w14:textId="12AE9EB7" w:rsidR="00106F17" w:rsidRPr="00B3029B" w:rsidRDefault="00871878" w:rsidP="00F90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Tacito rinnovo</w:t>
            </w:r>
          </w:p>
        </w:tc>
      </w:tr>
      <w:tr w:rsidR="00106F17" w:rsidRPr="00D14941" w14:paraId="6FB1BCBF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2ECA69A" w14:textId="00418769" w:rsidR="00106F17" w:rsidRPr="00B3029B" w:rsidRDefault="00871878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F06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1BC0199F" w14:textId="4CD9E3C2" w:rsidR="00106F17" w:rsidRPr="00B3029B" w:rsidRDefault="00871878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COMUNE DI ZEDDIANI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33A39AAA" w14:textId="0FE58F74" w:rsidR="00106F17" w:rsidRDefault="00871878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 Roma n. 103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2671448D" w14:textId="617354F5" w:rsidR="00106F17" w:rsidRPr="00B3029B" w:rsidRDefault="00871878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0783/418000 int. 3   e-mail </w:t>
            </w:r>
            <w:hyperlink r:id="rId131" w:history="1">
              <w:r w:rsidRPr="00B6095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info@comune.zeddiani.or.it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pec  </w:t>
            </w:r>
            <w:hyperlink r:id="rId132" w:history="1">
              <w:r w:rsidRPr="00B6095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protocollo@pec.comune.zeddiani.or.it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6E97362" w14:textId="38658B8F" w:rsidR="00106F17" w:rsidRDefault="00152D84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71878">
              <w:rPr>
                <w:rFonts w:ascii="Times New Roman" w:hAnsi="Times New Roman" w:cs="Times New Roman"/>
              </w:rPr>
              <w:t>.03.2023</w:t>
            </w:r>
          </w:p>
          <w:p w14:paraId="625F9210" w14:textId="0BBE1792" w:rsidR="00871878" w:rsidRPr="00B3029B" w:rsidRDefault="00871878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CONV. 18/23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735C8A" w14:textId="020302D0" w:rsidR="00106F17" w:rsidRPr="00B3029B" w:rsidRDefault="00871878" w:rsidP="003A6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Tacito rinnovo</w:t>
            </w:r>
          </w:p>
        </w:tc>
      </w:tr>
      <w:tr w:rsidR="00106F17" w:rsidRPr="00D14941" w14:paraId="7B987668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0A2E872" w14:textId="7B52E8F2" w:rsidR="00106F17" w:rsidRPr="00B3029B" w:rsidRDefault="003F066A" w:rsidP="003F0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54BC1708" w14:textId="2405BB54" w:rsidR="00106F17" w:rsidRPr="00B3029B" w:rsidRDefault="003528DA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COMUNE DI TRESNURAGHES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4ECC81E5" w14:textId="7EE03F26" w:rsidR="00106F17" w:rsidRDefault="00C54055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L.go Sebastiano Moretti n. 30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16A00EED" w14:textId="5FAAF96A" w:rsidR="00106F17" w:rsidRPr="00B3029B" w:rsidRDefault="00C54055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0785/314000-fax 0785/35720   e-mail: </w:t>
            </w:r>
            <w:hyperlink r:id="rId133" w:history="1">
              <w:r w:rsidRPr="00E30F8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sociale@comune.tresnuraghes.or.it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6960AF" w14:textId="1CD5A6DA" w:rsidR="00106F17" w:rsidRPr="00B3029B" w:rsidRDefault="00C54055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24.03.2023 CONV. 19/23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6AED11A" w14:textId="5FFC20F4" w:rsidR="00106F17" w:rsidRPr="00B3029B" w:rsidRDefault="00C54055" w:rsidP="00F90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Tacito rinnovo</w:t>
            </w:r>
          </w:p>
        </w:tc>
      </w:tr>
      <w:tr w:rsidR="003A6C6E" w:rsidRPr="00D14941" w14:paraId="7EEF2172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7C59F24" w14:textId="34BA9EA0" w:rsidR="003A6C6E" w:rsidRDefault="00213845" w:rsidP="003F0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73772A00" w14:textId="7D3413A8" w:rsidR="003A6C6E" w:rsidRDefault="00213845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COMUNE DI USELLUS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3D934101" w14:textId="5C395118" w:rsidR="003A6C6E" w:rsidRDefault="00213845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 Eleonora D’Arborea n. 58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553198B5" w14:textId="597BF9FE" w:rsidR="003A6C6E" w:rsidRDefault="00213845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 .0783/938001  e-mail: </w:t>
            </w:r>
            <w:hyperlink r:id="rId134" w:history="1">
              <w:r w:rsidRPr="0062095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comune@comune.usellus.or.it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ABC2D52" w14:textId="5546FE27" w:rsidR="003A6C6E" w:rsidRDefault="00213845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23.06.2023 CONV. 20/23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0238D43" w14:textId="44900EEE" w:rsidR="003A6C6E" w:rsidRDefault="00213845" w:rsidP="00F90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Tacito rinnovo</w:t>
            </w:r>
          </w:p>
        </w:tc>
      </w:tr>
      <w:tr w:rsidR="003A6C6E" w:rsidRPr="00D14941" w14:paraId="47C7C5FC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17287B5" w14:textId="7D783141" w:rsidR="003A6C6E" w:rsidRDefault="00213845" w:rsidP="003F0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21CCD8FD" w14:textId="3A10F36E" w:rsidR="003A6C6E" w:rsidRDefault="00213845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COMUNE DI SORGONO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4AAD1829" w14:textId="1973BC91" w:rsidR="003A6C6E" w:rsidRDefault="00213845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Corso IV Novembre 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6D84AF5A" w14:textId="74566A23" w:rsidR="003A6C6E" w:rsidRDefault="00213845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0784/622529   e-mail: </w:t>
            </w:r>
            <w:hyperlink r:id="rId135" w:history="1">
              <w:r w:rsidRPr="0062095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comunesorgono@comune.sorgono.nu.it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pec: </w:t>
            </w:r>
            <w:hyperlink r:id="rId136" w:history="1">
              <w:r w:rsidRPr="0062095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comune.sorgono@pec.it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47F8BF" w14:textId="2DEFD01A" w:rsidR="003A6C6E" w:rsidRDefault="00213845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23.06.2023 CONV. 21/23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21E8456" w14:textId="67D3D49A" w:rsidR="003A6C6E" w:rsidRDefault="00213845" w:rsidP="00F90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Tacito rinnovo</w:t>
            </w:r>
          </w:p>
        </w:tc>
      </w:tr>
      <w:tr w:rsidR="003A6C6E" w:rsidRPr="00D14941" w14:paraId="2304CFD1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28F848C" w14:textId="3E8CAF38" w:rsidR="003A6C6E" w:rsidRDefault="00FE13E3" w:rsidP="003F0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26DCB61E" w14:textId="58CBCC16" w:rsidR="003A6C6E" w:rsidRDefault="00FE13E3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COMUNE DI BARESSA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7C436CC5" w14:textId="3B53CC50" w:rsidR="003A6C6E" w:rsidRDefault="00FE13E3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 Is Tellaias n. 6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41B0B388" w14:textId="7F16C50D" w:rsidR="003A6C6E" w:rsidRDefault="00FE13E3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0783/930049 – fax 0783/930118 email </w:t>
            </w:r>
            <w:hyperlink r:id="rId137" w:history="1">
              <w:r w:rsidRPr="00E9701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servizisociali@comune.baressa.or.it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2E44CE3" w14:textId="573BE6B7" w:rsidR="003A6C6E" w:rsidRDefault="00FE13E3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27.06.2023 CONV. 22/23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B666A31" w14:textId="4263AC36" w:rsidR="003A6C6E" w:rsidRDefault="00FE13E3" w:rsidP="00FE1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Tacito rinnovo</w:t>
            </w:r>
          </w:p>
        </w:tc>
      </w:tr>
      <w:tr w:rsidR="003A6C6E" w:rsidRPr="00D14941" w14:paraId="00299CC5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AA53BB4" w14:textId="1343ED29" w:rsidR="003A6C6E" w:rsidRDefault="00FE13E3" w:rsidP="003F0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7FF01365" w14:textId="744C8BDE" w:rsidR="003A6C6E" w:rsidRDefault="00FE13E3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COMUNE DI NARBOLIA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382513EF" w14:textId="6C79C1A3" w:rsidR="003A6C6E" w:rsidRDefault="00FE13E3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 Umberto I</w:t>
            </w:r>
            <w:r w:rsidR="0067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n. 22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017A969D" w14:textId="2563C203" w:rsidR="003A6C6E" w:rsidRDefault="00677352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 0783/57513 – fax 0783/57171 email</w:t>
            </w:r>
            <w:r w:rsidR="004B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8" w:history="1">
              <w:r w:rsidRPr="00E9701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protocollo@comune.narbolia.or.it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F0AFE5" w14:textId="78AB3D88" w:rsidR="003A6C6E" w:rsidRDefault="00FE13E3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27.06.2023 CONV. 23/23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A98BA22" w14:textId="04D273E7" w:rsidR="003A6C6E" w:rsidRDefault="00FE13E3" w:rsidP="00F90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Tacito rinnovo</w:t>
            </w:r>
          </w:p>
        </w:tc>
      </w:tr>
      <w:tr w:rsidR="003A6C6E" w:rsidRPr="00D14941" w14:paraId="5A84D536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35A3A0D" w14:textId="578538D9" w:rsidR="003A6C6E" w:rsidRDefault="00FE13E3" w:rsidP="003F0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7771DAF6" w14:textId="0B04AA17" w:rsidR="003A6C6E" w:rsidRDefault="00FE13E3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COMUNE DI SILANUS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65EA1231" w14:textId="215A7F32" w:rsidR="003A6C6E" w:rsidRDefault="00677352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Piazza Municipio n. 1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5FC8C155" w14:textId="7BAD03AF" w:rsidR="003A6C6E" w:rsidRDefault="00677352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 0785/840001     e</w:t>
            </w:r>
            <w:r w:rsidR="00B1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mail </w:t>
            </w:r>
            <w:hyperlink r:id="rId139" w:history="1">
              <w:r w:rsidRPr="00E9701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comunesilanus@tiscali.it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ADCA6C" w14:textId="6B99A909" w:rsidR="003A6C6E" w:rsidRDefault="00FE13E3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27.06.2023 CONV. 24/23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3B6455" w14:textId="18B5280E" w:rsidR="003A6C6E" w:rsidRDefault="00FE13E3" w:rsidP="00F90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Tacito rinnovo</w:t>
            </w:r>
          </w:p>
        </w:tc>
      </w:tr>
      <w:tr w:rsidR="001E314F" w:rsidRPr="00AE2554" w14:paraId="06EE24B1" w14:textId="77777777" w:rsidTr="001E314F">
        <w:trPr>
          <w:trHeight w:val="682"/>
        </w:trPr>
        <w:tc>
          <w:tcPr>
            <w:tcW w:w="567" w:type="dxa"/>
          </w:tcPr>
          <w:p w14:paraId="7109BBDA" w14:textId="77777777" w:rsidR="001E314F" w:rsidRPr="00AE2554" w:rsidRDefault="001E314F" w:rsidP="00E34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554">
              <w:rPr>
                <w:rFonts w:ascii="Times New Roman" w:hAnsi="Times New Roman" w:cs="Times New Roman"/>
                <w:b/>
              </w:rPr>
              <w:lastRenderedPageBreak/>
              <w:t>N.</w:t>
            </w:r>
          </w:p>
        </w:tc>
        <w:tc>
          <w:tcPr>
            <w:tcW w:w="4140" w:type="dxa"/>
          </w:tcPr>
          <w:p w14:paraId="1D789DB2" w14:textId="77777777" w:rsidR="001E314F" w:rsidRPr="00761859" w:rsidRDefault="001E314F" w:rsidP="00E34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b/>
                <w:sz w:val="24"/>
                <w:szCs w:val="24"/>
              </w:rPr>
              <w:t>DENOMINAZIONE ENTE</w:t>
            </w:r>
          </w:p>
        </w:tc>
        <w:tc>
          <w:tcPr>
            <w:tcW w:w="3089" w:type="dxa"/>
          </w:tcPr>
          <w:p w14:paraId="3746871D" w14:textId="77777777" w:rsidR="001E314F" w:rsidRPr="00761859" w:rsidRDefault="001E314F" w:rsidP="00E34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9">
              <w:rPr>
                <w:rFonts w:ascii="Times New Roman" w:hAnsi="Times New Roman" w:cs="Times New Roman"/>
                <w:b/>
                <w:sz w:val="24"/>
                <w:szCs w:val="24"/>
              </w:rPr>
              <w:t>SEDE ENTE</w:t>
            </w:r>
          </w:p>
        </w:tc>
        <w:tc>
          <w:tcPr>
            <w:tcW w:w="4140" w:type="dxa"/>
          </w:tcPr>
          <w:p w14:paraId="27BA2805" w14:textId="77777777" w:rsidR="001E314F" w:rsidRPr="00761859" w:rsidRDefault="001E314F" w:rsidP="00E34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859">
              <w:rPr>
                <w:rFonts w:ascii="Times New Roman" w:hAnsi="Times New Roman" w:cs="Times New Roman"/>
                <w:b/>
              </w:rPr>
              <w:t>RECAPITI</w:t>
            </w:r>
          </w:p>
        </w:tc>
        <w:tc>
          <w:tcPr>
            <w:tcW w:w="1559" w:type="dxa"/>
          </w:tcPr>
          <w:p w14:paraId="2B9E2268" w14:textId="77777777" w:rsidR="001E314F" w:rsidRPr="00AE2554" w:rsidRDefault="001E314F" w:rsidP="00E34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554">
              <w:rPr>
                <w:rFonts w:ascii="Times New Roman" w:hAnsi="Times New Roman" w:cs="Times New Roman"/>
                <w:b/>
              </w:rPr>
              <w:t>DATA STIPULA</w:t>
            </w:r>
          </w:p>
        </w:tc>
        <w:tc>
          <w:tcPr>
            <w:tcW w:w="1418" w:type="dxa"/>
          </w:tcPr>
          <w:p w14:paraId="6C9ABA68" w14:textId="77777777" w:rsidR="001E314F" w:rsidRPr="003A6C6E" w:rsidRDefault="001E314F" w:rsidP="00E34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C6E">
              <w:rPr>
                <w:rFonts w:ascii="Times New Roman" w:hAnsi="Times New Roman" w:cs="Times New Roman"/>
                <w:b/>
                <w:sz w:val="20"/>
                <w:szCs w:val="20"/>
              </w:rPr>
              <w:t>DATA SCADENZA</w:t>
            </w:r>
          </w:p>
        </w:tc>
      </w:tr>
      <w:tr w:rsidR="003A6C6E" w:rsidRPr="00D14941" w14:paraId="78B35991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4F46BA2" w14:textId="369C0DB7" w:rsidR="003A6C6E" w:rsidRDefault="00DC7500" w:rsidP="003F0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1FD1F8B9" w14:textId="24AF6CAC" w:rsidR="003A6C6E" w:rsidRDefault="00DC7500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ASS. EVARISTIANE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4E2D8D41" w14:textId="77777777" w:rsidR="003A6C6E" w:rsidRDefault="00B17D5E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 Oristano n. 28</w:t>
            </w:r>
          </w:p>
          <w:p w14:paraId="553FA700" w14:textId="40B7D69F" w:rsidR="00B17D5E" w:rsidRDefault="00B17D5E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ORISTANO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05F68405" w14:textId="238C5CC0" w:rsidR="003A6C6E" w:rsidRDefault="00B17D5E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 .0783/33128   e-mail </w:t>
            </w:r>
            <w:hyperlink r:id="rId140" w:history="1">
              <w:r w:rsidRPr="00DB5E9B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smdonigala@tiscali.it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pec  </w:t>
            </w:r>
            <w:hyperlink r:id="rId141" w:history="1">
              <w:r w:rsidRPr="00DB5E9B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evaristiane@pec.it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335F33" w14:textId="31802B1C" w:rsidR="003A6C6E" w:rsidRDefault="00DC7500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03/07/2023 CONV. 25/23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6D807E3" w14:textId="4C06A958" w:rsidR="003A6C6E" w:rsidRDefault="00DC7500" w:rsidP="00F90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Tacito rinnovo</w:t>
            </w:r>
          </w:p>
        </w:tc>
      </w:tr>
      <w:tr w:rsidR="003A6C6E" w:rsidRPr="00D14941" w14:paraId="304B08F4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380022B" w14:textId="38698A90" w:rsidR="003A6C6E" w:rsidRDefault="00DC7500" w:rsidP="003F0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30DFF414" w14:textId="3EB5C34D" w:rsidR="003A6C6E" w:rsidRDefault="00DC7500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ASS. ENTULA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0CA196DE" w14:textId="77777777" w:rsidR="003A6C6E" w:rsidRDefault="00B17D5E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 Lamarmora n. 122</w:t>
            </w:r>
          </w:p>
          <w:p w14:paraId="1AA36F8C" w14:textId="2394BBFF" w:rsidR="00B17D5E" w:rsidRDefault="00B17D5E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DESULO (NU)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0AFAFDE4" w14:textId="79F48EA4" w:rsidR="003A6C6E" w:rsidRDefault="00B17D5E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349-8790257 fax 0784/65294        e-mail </w:t>
            </w:r>
            <w:hyperlink r:id="rId142" w:history="1">
              <w:r w:rsidRPr="00DB5E9B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coopentula@gmail.com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pec  </w:t>
            </w:r>
            <w:hyperlink r:id="rId143" w:history="1">
              <w:r w:rsidRPr="00DB5E9B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entula@pec.it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9EAD7DD" w14:textId="7D442EF9" w:rsidR="003A6C6E" w:rsidRDefault="00DC7500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03/07/2023 CONV. 26/23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168106E" w14:textId="369B74E1" w:rsidR="003A6C6E" w:rsidRDefault="00DC7500" w:rsidP="00F90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Tacito rinnovo</w:t>
            </w:r>
          </w:p>
        </w:tc>
      </w:tr>
      <w:tr w:rsidR="003A6C6E" w:rsidRPr="00D14941" w14:paraId="59B17AD4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9A34CEF" w14:textId="78110783" w:rsidR="003A6C6E" w:rsidRDefault="00B17D5E" w:rsidP="003F0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18CB53EE" w14:textId="08AC3C61" w:rsidR="003A6C6E" w:rsidRDefault="00B17D5E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COMUNE DI SENEGHE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4B5F828A" w14:textId="686F711C" w:rsidR="003A6C6E" w:rsidRDefault="00B17D5E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Piazza Giovanni Antonio Deriu</w:t>
            </w:r>
            <w:r w:rsidR="00610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n. 1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2A1FC100" w14:textId="3A7E1729" w:rsidR="003A6C6E" w:rsidRDefault="006103C7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0783/548012 pec </w:t>
            </w:r>
            <w:hyperlink r:id="rId144" w:history="1">
              <w:r w:rsidRPr="00DB5E9B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protocollo.seneghe@legalmail.it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3BE0D0" w14:textId="16F12229" w:rsidR="003A6C6E" w:rsidRDefault="006103C7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04/07/2023 CONV. 27/23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72C4DCC" w14:textId="484A82E5" w:rsidR="003A6C6E" w:rsidRDefault="006103C7" w:rsidP="00F90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Tacito rinnovo</w:t>
            </w:r>
          </w:p>
        </w:tc>
      </w:tr>
      <w:tr w:rsidR="0007664E" w:rsidRPr="00D14941" w14:paraId="7592B8F6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52B22D4" w14:textId="7ECA57C6" w:rsidR="0007664E" w:rsidRDefault="0007664E" w:rsidP="003F0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72E3F3D5" w14:textId="2EBAAD7A" w:rsidR="0007664E" w:rsidRDefault="0007664E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COMUNE DI AIDOMAGGIORE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2E0E23E6" w14:textId="6DFE0339" w:rsidR="0007664E" w:rsidRDefault="0007664E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Piazza Parrocchia n. 6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6F83E939" w14:textId="0989E82A" w:rsidR="0007664E" w:rsidRDefault="0007664E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0785/57723  e-mail </w:t>
            </w:r>
            <w:hyperlink r:id="rId145" w:history="1">
              <w:r w:rsidRPr="00655DA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aidomaggiore@tiscali.it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pec </w:t>
            </w:r>
            <w:hyperlink r:id="rId146" w:history="1">
              <w:r w:rsidRPr="00655DA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protocollo@pec.comuneaidomaggiore.it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297122A" w14:textId="19F983F1" w:rsidR="0007664E" w:rsidRDefault="0007664E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241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/09/2023  CONV. 28/23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8A0A2CE" w14:textId="104885D5" w:rsidR="0007664E" w:rsidRDefault="0007664E" w:rsidP="00F90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Tacito rinnovo</w:t>
            </w:r>
          </w:p>
        </w:tc>
      </w:tr>
      <w:tr w:rsidR="0007664E" w:rsidRPr="00D14941" w14:paraId="29E6F1B9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26A0748" w14:textId="7A6C340D" w:rsidR="0007664E" w:rsidRDefault="00AB5670" w:rsidP="003F0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18A64DF2" w14:textId="002CB129" w:rsidR="0007664E" w:rsidRDefault="00AB5670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COMUNE DI SCANO DI MONTIFERRO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3F08FFE6" w14:textId="6F6572E4" w:rsidR="0007664E" w:rsidRDefault="00AB5670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Piazza Montrigu De Reos n. 16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574E033A" w14:textId="7ACE15CE" w:rsidR="0007664E" w:rsidRDefault="00AB5670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0785/32000  e-mail e pec  </w:t>
            </w:r>
            <w:hyperlink r:id="rId147" w:history="1">
              <w:r w:rsidRPr="008767D6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protocollo.scanodimontiferro@pec.comunas.it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6DEBEC1" w14:textId="0E034960" w:rsidR="0007664E" w:rsidRDefault="00AB5670" w:rsidP="00F9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13/10/2023  CONV. 29/23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A48E788" w14:textId="1F141434" w:rsidR="0007664E" w:rsidRDefault="00AB5670" w:rsidP="00F90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Tacito rinnovo</w:t>
            </w:r>
          </w:p>
        </w:tc>
      </w:tr>
      <w:tr w:rsidR="0007664E" w:rsidRPr="00D14941" w14:paraId="30FF7761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B4A1E59" w14:textId="77777777" w:rsidR="0007664E" w:rsidRDefault="0007664E" w:rsidP="003F0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757B23A8" w14:textId="77777777" w:rsidR="0007664E" w:rsidRDefault="0007664E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1013D061" w14:textId="77777777" w:rsidR="0007664E" w:rsidRDefault="0007664E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632DE5E3" w14:textId="77777777" w:rsidR="0007664E" w:rsidRDefault="0007664E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D92EB2" w14:textId="77777777" w:rsidR="0007664E" w:rsidRDefault="0007664E" w:rsidP="00F904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0E15ED3" w14:textId="77777777" w:rsidR="0007664E" w:rsidRDefault="0007664E" w:rsidP="00F90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664E" w:rsidRPr="00D14941" w14:paraId="1FDA75E2" w14:textId="77777777" w:rsidTr="001E314F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3939CF4" w14:textId="77777777" w:rsidR="0007664E" w:rsidRDefault="0007664E" w:rsidP="003F0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60F918E0" w14:textId="77777777" w:rsidR="0007664E" w:rsidRDefault="0007664E" w:rsidP="00F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4F3C3A37" w14:textId="77777777" w:rsidR="0007664E" w:rsidRDefault="0007664E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54923EF3" w14:textId="77777777" w:rsidR="0007664E" w:rsidRDefault="0007664E" w:rsidP="00D1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985CA7F" w14:textId="77777777" w:rsidR="0007664E" w:rsidRDefault="0007664E" w:rsidP="00F904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CB611EC" w14:textId="77777777" w:rsidR="0007664E" w:rsidRDefault="0007664E" w:rsidP="00F90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B19D36D" w14:textId="77777777" w:rsidR="00C53D2D" w:rsidRPr="00B3029B" w:rsidRDefault="00C53D2D" w:rsidP="005E68C8">
      <w:pPr>
        <w:rPr>
          <w:rFonts w:ascii="Times New Roman" w:hAnsi="Times New Roman" w:cs="Times New Roman"/>
        </w:rPr>
      </w:pPr>
    </w:p>
    <w:sectPr w:rsidR="00C53D2D" w:rsidRPr="00B3029B" w:rsidSect="00C6578A">
      <w:footerReference w:type="default" r:id="rId148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83B5" w14:textId="77777777" w:rsidR="0019621A" w:rsidRDefault="0019621A" w:rsidP="00162890">
      <w:pPr>
        <w:spacing w:after="0" w:line="240" w:lineRule="auto"/>
      </w:pPr>
      <w:r>
        <w:separator/>
      </w:r>
    </w:p>
  </w:endnote>
  <w:endnote w:type="continuationSeparator" w:id="0">
    <w:p w14:paraId="0236A27C" w14:textId="77777777" w:rsidR="0019621A" w:rsidRDefault="0019621A" w:rsidP="0016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1507675"/>
      <w:docPartObj>
        <w:docPartGallery w:val="Page Numbers (Bottom of Page)"/>
        <w:docPartUnique/>
      </w:docPartObj>
    </w:sdtPr>
    <w:sdtEndPr/>
    <w:sdtContent>
      <w:p w14:paraId="10CB67A2" w14:textId="77777777" w:rsidR="00F90437" w:rsidRDefault="00F9043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2C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6535FEE" w14:textId="77777777" w:rsidR="00F90437" w:rsidRDefault="00F904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9E6D1" w14:textId="77777777" w:rsidR="0019621A" w:rsidRDefault="0019621A" w:rsidP="00162890">
      <w:pPr>
        <w:spacing w:after="0" w:line="240" w:lineRule="auto"/>
      </w:pPr>
      <w:r>
        <w:separator/>
      </w:r>
    </w:p>
  </w:footnote>
  <w:footnote w:type="continuationSeparator" w:id="0">
    <w:p w14:paraId="3E9FCB70" w14:textId="77777777" w:rsidR="0019621A" w:rsidRDefault="0019621A" w:rsidP="00162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30669"/>
    <w:multiLevelType w:val="hybridMultilevel"/>
    <w:tmpl w:val="9C96B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91E45"/>
    <w:multiLevelType w:val="hybridMultilevel"/>
    <w:tmpl w:val="E7623B0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795E1B"/>
    <w:multiLevelType w:val="hybridMultilevel"/>
    <w:tmpl w:val="07186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B2"/>
    <w:rsid w:val="00000E7D"/>
    <w:rsid w:val="00000FBE"/>
    <w:rsid w:val="00007868"/>
    <w:rsid w:val="0001213E"/>
    <w:rsid w:val="000233F1"/>
    <w:rsid w:val="00023690"/>
    <w:rsid w:val="00024718"/>
    <w:rsid w:val="000255DA"/>
    <w:rsid w:val="0002654F"/>
    <w:rsid w:val="00032A13"/>
    <w:rsid w:val="00032F4B"/>
    <w:rsid w:val="00042B9E"/>
    <w:rsid w:val="000433A4"/>
    <w:rsid w:val="00047888"/>
    <w:rsid w:val="0005100E"/>
    <w:rsid w:val="00054482"/>
    <w:rsid w:val="000549D8"/>
    <w:rsid w:val="00055C7B"/>
    <w:rsid w:val="0005660B"/>
    <w:rsid w:val="00056C68"/>
    <w:rsid w:val="0006208D"/>
    <w:rsid w:val="000668D4"/>
    <w:rsid w:val="00074B0A"/>
    <w:rsid w:val="0007664E"/>
    <w:rsid w:val="00082FCB"/>
    <w:rsid w:val="00093FAD"/>
    <w:rsid w:val="00095BEA"/>
    <w:rsid w:val="0009684F"/>
    <w:rsid w:val="000A52C4"/>
    <w:rsid w:val="000B3F63"/>
    <w:rsid w:val="000B5B30"/>
    <w:rsid w:val="000B6468"/>
    <w:rsid w:val="000C3743"/>
    <w:rsid w:val="000C550D"/>
    <w:rsid w:val="000C5DBA"/>
    <w:rsid w:val="000D1E8B"/>
    <w:rsid w:val="000D1EEB"/>
    <w:rsid w:val="000D2358"/>
    <w:rsid w:val="000D320B"/>
    <w:rsid w:val="000E1BB3"/>
    <w:rsid w:val="000E794B"/>
    <w:rsid w:val="001014CA"/>
    <w:rsid w:val="0010343B"/>
    <w:rsid w:val="0010488A"/>
    <w:rsid w:val="00106F17"/>
    <w:rsid w:val="0011445F"/>
    <w:rsid w:val="00116234"/>
    <w:rsid w:val="00116260"/>
    <w:rsid w:val="00122850"/>
    <w:rsid w:val="001229D5"/>
    <w:rsid w:val="00132498"/>
    <w:rsid w:val="00133E9B"/>
    <w:rsid w:val="00135578"/>
    <w:rsid w:val="00136F1E"/>
    <w:rsid w:val="001373CB"/>
    <w:rsid w:val="00137583"/>
    <w:rsid w:val="00143776"/>
    <w:rsid w:val="0014518E"/>
    <w:rsid w:val="001502FD"/>
    <w:rsid w:val="001516EB"/>
    <w:rsid w:val="00152D84"/>
    <w:rsid w:val="00156354"/>
    <w:rsid w:val="0015795B"/>
    <w:rsid w:val="00162639"/>
    <w:rsid w:val="00162890"/>
    <w:rsid w:val="001653BD"/>
    <w:rsid w:val="00167E7E"/>
    <w:rsid w:val="001725BC"/>
    <w:rsid w:val="00176D6A"/>
    <w:rsid w:val="00180CC8"/>
    <w:rsid w:val="001865C9"/>
    <w:rsid w:val="001914B8"/>
    <w:rsid w:val="00194FCC"/>
    <w:rsid w:val="0019621A"/>
    <w:rsid w:val="001A7A45"/>
    <w:rsid w:val="001A7B9B"/>
    <w:rsid w:val="001B5A85"/>
    <w:rsid w:val="001C1742"/>
    <w:rsid w:val="001C1899"/>
    <w:rsid w:val="001C322E"/>
    <w:rsid w:val="001C46E0"/>
    <w:rsid w:val="001C6822"/>
    <w:rsid w:val="001C6DEC"/>
    <w:rsid w:val="001C6E5E"/>
    <w:rsid w:val="001C7399"/>
    <w:rsid w:val="001D281F"/>
    <w:rsid w:val="001D461D"/>
    <w:rsid w:val="001D56C3"/>
    <w:rsid w:val="001D6427"/>
    <w:rsid w:val="001E05CE"/>
    <w:rsid w:val="001E314F"/>
    <w:rsid w:val="001E3A6F"/>
    <w:rsid w:val="001E4E35"/>
    <w:rsid w:val="001E4F05"/>
    <w:rsid w:val="001F400B"/>
    <w:rsid w:val="001F5F7B"/>
    <w:rsid w:val="001F60F2"/>
    <w:rsid w:val="001F640F"/>
    <w:rsid w:val="001F6BFD"/>
    <w:rsid w:val="001F7570"/>
    <w:rsid w:val="002042FD"/>
    <w:rsid w:val="002061CF"/>
    <w:rsid w:val="00210999"/>
    <w:rsid w:val="00211FE3"/>
    <w:rsid w:val="00213845"/>
    <w:rsid w:val="00213AD3"/>
    <w:rsid w:val="00223E73"/>
    <w:rsid w:val="00227237"/>
    <w:rsid w:val="0023444B"/>
    <w:rsid w:val="002361BE"/>
    <w:rsid w:val="002371E0"/>
    <w:rsid w:val="0024010D"/>
    <w:rsid w:val="0024016F"/>
    <w:rsid w:val="0024184A"/>
    <w:rsid w:val="002419E9"/>
    <w:rsid w:val="00242E97"/>
    <w:rsid w:val="00247DD8"/>
    <w:rsid w:val="002521FC"/>
    <w:rsid w:val="00256193"/>
    <w:rsid w:val="00261D53"/>
    <w:rsid w:val="002661E3"/>
    <w:rsid w:val="00272A57"/>
    <w:rsid w:val="002731B4"/>
    <w:rsid w:val="0027507B"/>
    <w:rsid w:val="00285602"/>
    <w:rsid w:val="0028646B"/>
    <w:rsid w:val="002873C7"/>
    <w:rsid w:val="00290350"/>
    <w:rsid w:val="00292AED"/>
    <w:rsid w:val="00296460"/>
    <w:rsid w:val="002A1152"/>
    <w:rsid w:val="002A33C4"/>
    <w:rsid w:val="002B270D"/>
    <w:rsid w:val="002B3DDF"/>
    <w:rsid w:val="002B3FE7"/>
    <w:rsid w:val="002B4ACF"/>
    <w:rsid w:val="002C042D"/>
    <w:rsid w:val="002C288D"/>
    <w:rsid w:val="002C3CF4"/>
    <w:rsid w:val="002C6325"/>
    <w:rsid w:val="002D14B1"/>
    <w:rsid w:val="002D417B"/>
    <w:rsid w:val="002D7EDF"/>
    <w:rsid w:val="002E45DE"/>
    <w:rsid w:val="002F053F"/>
    <w:rsid w:val="002F2249"/>
    <w:rsid w:val="002F3B74"/>
    <w:rsid w:val="00320189"/>
    <w:rsid w:val="00327F92"/>
    <w:rsid w:val="0033428A"/>
    <w:rsid w:val="0033515A"/>
    <w:rsid w:val="00336C9F"/>
    <w:rsid w:val="0033787A"/>
    <w:rsid w:val="00344F7F"/>
    <w:rsid w:val="003452F7"/>
    <w:rsid w:val="00350399"/>
    <w:rsid w:val="00351513"/>
    <w:rsid w:val="00351558"/>
    <w:rsid w:val="00351DCF"/>
    <w:rsid w:val="003528DA"/>
    <w:rsid w:val="003546B2"/>
    <w:rsid w:val="003567C1"/>
    <w:rsid w:val="00356B4C"/>
    <w:rsid w:val="003576BC"/>
    <w:rsid w:val="00362B21"/>
    <w:rsid w:val="00364D66"/>
    <w:rsid w:val="0036524F"/>
    <w:rsid w:val="0036575E"/>
    <w:rsid w:val="00366B53"/>
    <w:rsid w:val="0037391D"/>
    <w:rsid w:val="00374A0E"/>
    <w:rsid w:val="003750C0"/>
    <w:rsid w:val="00380952"/>
    <w:rsid w:val="00383B4A"/>
    <w:rsid w:val="00384290"/>
    <w:rsid w:val="003846E1"/>
    <w:rsid w:val="00387E02"/>
    <w:rsid w:val="00396AD8"/>
    <w:rsid w:val="003A6C6E"/>
    <w:rsid w:val="003B06AF"/>
    <w:rsid w:val="003B5C2F"/>
    <w:rsid w:val="003B7232"/>
    <w:rsid w:val="003B79DC"/>
    <w:rsid w:val="003C1ACC"/>
    <w:rsid w:val="003C613F"/>
    <w:rsid w:val="003C650B"/>
    <w:rsid w:val="003D18CC"/>
    <w:rsid w:val="003D6D6B"/>
    <w:rsid w:val="003E1756"/>
    <w:rsid w:val="003F066A"/>
    <w:rsid w:val="003F607E"/>
    <w:rsid w:val="003F7404"/>
    <w:rsid w:val="004011B2"/>
    <w:rsid w:val="004018BF"/>
    <w:rsid w:val="00411759"/>
    <w:rsid w:val="004119B4"/>
    <w:rsid w:val="00411D9C"/>
    <w:rsid w:val="00411EE8"/>
    <w:rsid w:val="00416017"/>
    <w:rsid w:val="00416892"/>
    <w:rsid w:val="00416982"/>
    <w:rsid w:val="004169E1"/>
    <w:rsid w:val="004221B7"/>
    <w:rsid w:val="004225B4"/>
    <w:rsid w:val="00422C03"/>
    <w:rsid w:val="00424D5B"/>
    <w:rsid w:val="00431ACD"/>
    <w:rsid w:val="0044162C"/>
    <w:rsid w:val="00455B56"/>
    <w:rsid w:val="0046521D"/>
    <w:rsid w:val="00473090"/>
    <w:rsid w:val="00473F64"/>
    <w:rsid w:val="00476B77"/>
    <w:rsid w:val="00480B1B"/>
    <w:rsid w:val="0048204D"/>
    <w:rsid w:val="004827C7"/>
    <w:rsid w:val="004847E5"/>
    <w:rsid w:val="004A1CA7"/>
    <w:rsid w:val="004A2FED"/>
    <w:rsid w:val="004B1BA8"/>
    <w:rsid w:val="004B799D"/>
    <w:rsid w:val="004C4AE6"/>
    <w:rsid w:val="004C5E40"/>
    <w:rsid w:val="004D02D0"/>
    <w:rsid w:val="004D2F4B"/>
    <w:rsid w:val="004D4FB8"/>
    <w:rsid w:val="004E078A"/>
    <w:rsid w:val="004E162C"/>
    <w:rsid w:val="004E1B16"/>
    <w:rsid w:val="004E4745"/>
    <w:rsid w:val="004F3FB5"/>
    <w:rsid w:val="004F7E25"/>
    <w:rsid w:val="00500911"/>
    <w:rsid w:val="005024B8"/>
    <w:rsid w:val="00504BBB"/>
    <w:rsid w:val="005141B3"/>
    <w:rsid w:val="005167BA"/>
    <w:rsid w:val="00517794"/>
    <w:rsid w:val="00517C98"/>
    <w:rsid w:val="005212A2"/>
    <w:rsid w:val="00525EFF"/>
    <w:rsid w:val="005300F6"/>
    <w:rsid w:val="005423BD"/>
    <w:rsid w:val="005457C7"/>
    <w:rsid w:val="00546549"/>
    <w:rsid w:val="00551AA9"/>
    <w:rsid w:val="00553322"/>
    <w:rsid w:val="00553EC1"/>
    <w:rsid w:val="00554FD8"/>
    <w:rsid w:val="00555098"/>
    <w:rsid w:val="00556562"/>
    <w:rsid w:val="00563FE3"/>
    <w:rsid w:val="00570959"/>
    <w:rsid w:val="00572776"/>
    <w:rsid w:val="00572882"/>
    <w:rsid w:val="005833EE"/>
    <w:rsid w:val="00591F08"/>
    <w:rsid w:val="005946A2"/>
    <w:rsid w:val="005957DB"/>
    <w:rsid w:val="005A1369"/>
    <w:rsid w:val="005A1680"/>
    <w:rsid w:val="005A4199"/>
    <w:rsid w:val="005A45B0"/>
    <w:rsid w:val="005A5CFF"/>
    <w:rsid w:val="005A609D"/>
    <w:rsid w:val="005B2CCC"/>
    <w:rsid w:val="005C3212"/>
    <w:rsid w:val="005C6268"/>
    <w:rsid w:val="005D34E6"/>
    <w:rsid w:val="005D3D10"/>
    <w:rsid w:val="005E0DB8"/>
    <w:rsid w:val="005E241A"/>
    <w:rsid w:val="005E68C8"/>
    <w:rsid w:val="005E6DF3"/>
    <w:rsid w:val="005F4EA6"/>
    <w:rsid w:val="005F548C"/>
    <w:rsid w:val="005F5770"/>
    <w:rsid w:val="005F67CA"/>
    <w:rsid w:val="00601554"/>
    <w:rsid w:val="00601D8A"/>
    <w:rsid w:val="006038F8"/>
    <w:rsid w:val="0060612D"/>
    <w:rsid w:val="006103C7"/>
    <w:rsid w:val="006131CC"/>
    <w:rsid w:val="006354B0"/>
    <w:rsid w:val="006370E4"/>
    <w:rsid w:val="00642F96"/>
    <w:rsid w:val="00653021"/>
    <w:rsid w:val="00653709"/>
    <w:rsid w:val="00664A03"/>
    <w:rsid w:val="006723EB"/>
    <w:rsid w:val="0067400F"/>
    <w:rsid w:val="00677352"/>
    <w:rsid w:val="006774E5"/>
    <w:rsid w:val="00692241"/>
    <w:rsid w:val="006924C7"/>
    <w:rsid w:val="006A739F"/>
    <w:rsid w:val="006B1857"/>
    <w:rsid w:val="006B2A0D"/>
    <w:rsid w:val="006B2A69"/>
    <w:rsid w:val="006B31DA"/>
    <w:rsid w:val="006C1B4C"/>
    <w:rsid w:val="006D4F03"/>
    <w:rsid w:val="006D7348"/>
    <w:rsid w:val="006F1CE8"/>
    <w:rsid w:val="006F2C6F"/>
    <w:rsid w:val="00716206"/>
    <w:rsid w:val="00720CD6"/>
    <w:rsid w:val="00721B40"/>
    <w:rsid w:val="007226B8"/>
    <w:rsid w:val="00730C12"/>
    <w:rsid w:val="00730D18"/>
    <w:rsid w:val="00734FFF"/>
    <w:rsid w:val="00737FF1"/>
    <w:rsid w:val="0074040A"/>
    <w:rsid w:val="00750ADA"/>
    <w:rsid w:val="00752F2A"/>
    <w:rsid w:val="007551A9"/>
    <w:rsid w:val="00756173"/>
    <w:rsid w:val="0075757C"/>
    <w:rsid w:val="00761859"/>
    <w:rsid w:val="00762E05"/>
    <w:rsid w:val="00765B8A"/>
    <w:rsid w:val="00770E57"/>
    <w:rsid w:val="00771917"/>
    <w:rsid w:val="007724A4"/>
    <w:rsid w:val="00772FCC"/>
    <w:rsid w:val="00774FFC"/>
    <w:rsid w:val="00775218"/>
    <w:rsid w:val="00780EBE"/>
    <w:rsid w:val="007831ED"/>
    <w:rsid w:val="00783D9E"/>
    <w:rsid w:val="00791BA6"/>
    <w:rsid w:val="00795E87"/>
    <w:rsid w:val="00797D9C"/>
    <w:rsid w:val="007A2253"/>
    <w:rsid w:val="007A2AD7"/>
    <w:rsid w:val="007B7C22"/>
    <w:rsid w:val="007C07D4"/>
    <w:rsid w:val="007C1A27"/>
    <w:rsid w:val="007C3943"/>
    <w:rsid w:val="007C5283"/>
    <w:rsid w:val="007C544B"/>
    <w:rsid w:val="007D6F3D"/>
    <w:rsid w:val="007E14A0"/>
    <w:rsid w:val="008015C6"/>
    <w:rsid w:val="008016E1"/>
    <w:rsid w:val="008038DF"/>
    <w:rsid w:val="00804EA3"/>
    <w:rsid w:val="00806E52"/>
    <w:rsid w:val="00811233"/>
    <w:rsid w:val="00824961"/>
    <w:rsid w:val="0082542B"/>
    <w:rsid w:val="00825915"/>
    <w:rsid w:val="008264C9"/>
    <w:rsid w:val="00826A8C"/>
    <w:rsid w:val="00831625"/>
    <w:rsid w:val="00835012"/>
    <w:rsid w:val="008425CD"/>
    <w:rsid w:val="0084643D"/>
    <w:rsid w:val="008466F6"/>
    <w:rsid w:val="00851B91"/>
    <w:rsid w:val="008534E5"/>
    <w:rsid w:val="00854938"/>
    <w:rsid w:val="00854EE2"/>
    <w:rsid w:val="008579BF"/>
    <w:rsid w:val="008610EE"/>
    <w:rsid w:val="00870A15"/>
    <w:rsid w:val="00871878"/>
    <w:rsid w:val="008741A0"/>
    <w:rsid w:val="008741BB"/>
    <w:rsid w:val="008774C1"/>
    <w:rsid w:val="0088194D"/>
    <w:rsid w:val="00887280"/>
    <w:rsid w:val="008875BB"/>
    <w:rsid w:val="008900EF"/>
    <w:rsid w:val="008903D1"/>
    <w:rsid w:val="00890DB3"/>
    <w:rsid w:val="0089348F"/>
    <w:rsid w:val="008A565E"/>
    <w:rsid w:val="008A657B"/>
    <w:rsid w:val="008B0EE5"/>
    <w:rsid w:val="008B65F3"/>
    <w:rsid w:val="008B6B4D"/>
    <w:rsid w:val="008C4A93"/>
    <w:rsid w:val="008C65E9"/>
    <w:rsid w:val="008C689E"/>
    <w:rsid w:val="008D09BC"/>
    <w:rsid w:val="008D38E1"/>
    <w:rsid w:val="008D3C40"/>
    <w:rsid w:val="008D6DE9"/>
    <w:rsid w:val="008E3BBA"/>
    <w:rsid w:val="008F2F44"/>
    <w:rsid w:val="008F56BD"/>
    <w:rsid w:val="00904F89"/>
    <w:rsid w:val="00912952"/>
    <w:rsid w:val="00914495"/>
    <w:rsid w:val="00914CF1"/>
    <w:rsid w:val="00917D3B"/>
    <w:rsid w:val="00922B3F"/>
    <w:rsid w:val="00922D6A"/>
    <w:rsid w:val="00923C8D"/>
    <w:rsid w:val="00926910"/>
    <w:rsid w:val="009368A5"/>
    <w:rsid w:val="00937622"/>
    <w:rsid w:val="00943CC6"/>
    <w:rsid w:val="0094630E"/>
    <w:rsid w:val="0094746F"/>
    <w:rsid w:val="00953831"/>
    <w:rsid w:val="009561C7"/>
    <w:rsid w:val="00960409"/>
    <w:rsid w:val="00960EAA"/>
    <w:rsid w:val="00971B09"/>
    <w:rsid w:val="0097559E"/>
    <w:rsid w:val="00982467"/>
    <w:rsid w:val="00983523"/>
    <w:rsid w:val="009947F3"/>
    <w:rsid w:val="009A31D8"/>
    <w:rsid w:val="009C19ED"/>
    <w:rsid w:val="009D09B6"/>
    <w:rsid w:val="009D120F"/>
    <w:rsid w:val="009D4035"/>
    <w:rsid w:val="009E2E3F"/>
    <w:rsid w:val="009E3220"/>
    <w:rsid w:val="009E44DB"/>
    <w:rsid w:val="009E4FA4"/>
    <w:rsid w:val="009F1BA8"/>
    <w:rsid w:val="009F473C"/>
    <w:rsid w:val="009F66E9"/>
    <w:rsid w:val="00A06C2A"/>
    <w:rsid w:val="00A1137B"/>
    <w:rsid w:val="00A11B03"/>
    <w:rsid w:val="00A11FAB"/>
    <w:rsid w:val="00A13FBD"/>
    <w:rsid w:val="00A2069E"/>
    <w:rsid w:val="00A25262"/>
    <w:rsid w:val="00A30E37"/>
    <w:rsid w:val="00A34A60"/>
    <w:rsid w:val="00A365D0"/>
    <w:rsid w:val="00A4297A"/>
    <w:rsid w:val="00A434BB"/>
    <w:rsid w:val="00A44214"/>
    <w:rsid w:val="00A44C9F"/>
    <w:rsid w:val="00A5126A"/>
    <w:rsid w:val="00A60962"/>
    <w:rsid w:val="00A65218"/>
    <w:rsid w:val="00A7153C"/>
    <w:rsid w:val="00A75554"/>
    <w:rsid w:val="00A82E48"/>
    <w:rsid w:val="00A84D4E"/>
    <w:rsid w:val="00A87D52"/>
    <w:rsid w:val="00A9003D"/>
    <w:rsid w:val="00A964D0"/>
    <w:rsid w:val="00AA0B0C"/>
    <w:rsid w:val="00AA2C00"/>
    <w:rsid w:val="00AB176A"/>
    <w:rsid w:val="00AB1DDB"/>
    <w:rsid w:val="00AB5670"/>
    <w:rsid w:val="00AB72A3"/>
    <w:rsid w:val="00AC0DCF"/>
    <w:rsid w:val="00AC2BD9"/>
    <w:rsid w:val="00AC659D"/>
    <w:rsid w:val="00AD0650"/>
    <w:rsid w:val="00AD5E81"/>
    <w:rsid w:val="00AE22BC"/>
    <w:rsid w:val="00AE2554"/>
    <w:rsid w:val="00AE4224"/>
    <w:rsid w:val="00AE6FF3"/>
    <w:rsid w:val="00AF5775"/>
    <w:rsid w:val="00B011FC"/>
    <w:rsid w:val="00B028EF"/>
    <w:rsid w:val="00B10560"/>
    <w:rsid w:val="00B17D5E"/>
    <w:rsid w:val="00B2006B"/>
    <w:rsid w:val="00B21BC5"/>
    <w:rsid w:val="00B22F77"/>
    <w:rsid w:val="00B24312"/>
    <w:rsid w:val="00B2632D"/>
    <w:rsid w:val="00B27EE4"/>
    <w:rsid w:val="00B3029B"/>
    <w:rsid w:val="00B32747"/>
    <w:rsid w:val="00B353F6"/>
    <w:rsid w:val="00B35CBD"/>
    <w:rsid w:val="00B447FA"/>
    <w:rsid w:val="00B601D5"/>
    <w:rsid w:val="00B6071D"/>
    <w:rsid w:val="00B623BB"/>
    <w:rsid w:val="00B6390A"/>
    <w:rsid w:val="00B64A81"/>
    <w:rsid w:val="00B66946"/>
    <w:rsid w:val="00B72CD2"/>
    <w:rsid w:val="00B75C93"/>
    <w:rsid w:val="00B81594"/>
    <w:rsid w:val="00B83538"/>
    <w:rsid w:val="00B84B69"/>
    <w:rsid w:val="00B86C37"/>
    <w:rsid w:val="00B928A7"/>
    <w:rsid w:val="00B95327"/>
    <w:rsid w:val="00B954DB"/>
    <w:rsid w:val="00BA128B"/>
    <w:rsid w:val="00BA53E9"/>
    <w:rsid w:val="00BA620E"/>
    <w:rsid w:val="00BA6EC5"/>
    <w:rsid w:val="00BB4975"/>
    <w:rsid w:val="00BB4B08"/>
    <w:rsid w:val="00BB763F"/>
    <w:rsid w:val="00BC0082"/>
    <w:rsid w:val="00BC4E59"/>
    <w:rsid w:val="00BD419C"/>
    <w:rsid w:val="00BD54F1"/>
    <w:rsid w:val="00BD5678"/>
    <w:rsid w:val="00BE10A9"/>
    <w:rsid w:val="00BE23F9"/>
    <w:rsid w:val="00BE40D0"/>
    <w:rsid w:val="00BE47CF"/>
    <w:rsid w:val="00BF3566"/>
    <w:rsid w:val="00BF3BB5"/>
    <w:rsid w:val="00C0674A"/>
    <w:rsid w:val="00C1327F"/>
    <w:rsid w:val="00C171FC"/>
    <w:rsid w:val="00C20948"/>
    <w:rsid w:val="00C21C38"/>
    <w:rsid w:val="00C23AC4"/>
    <w:rsid w:val="00C27717"/>
    <w:rsid w:val="00C34DBA"/>
    <w:rsid w:val="00C35C28"/>
    <w:rsid w:val="00C40607"/>
    <w:rsid w:val="00C42F3F"/>
    <w:rsid w:val="00C437D2"/>
    <w:rsid w:val="00C46669"/>
    <w:rsid w:val="00C517E7"/>
    <w:rsid w:val="00C53D2D"/>
    <w:rsid w:val="00C54055"/>
    <w:rsid w:val="00C617FE"/>
    <w:rsid w:val="00C6578A"/>
    <w:rsid w:val="00C70039"/>
    <w:rsid w:val="00C7630E"/>
    <w:rsid w:val="00C839A6"/>
    <w:rsid w:val="00C91B8F"/>
    <w:rsid w:val="00C938A6"/>
    <w:rsid w:val="00C93E05"/>
    <w:rsid w:val="00C95B9A"/>
    <w:rsid w:val="00C9676D"/>
    <w:rsid w:val="00C97451"/>
    <w:rsid w:val="00CA1591"/>
    <w:rsid w:val="00CA38FD"/>
    <w:rsid w:val="00CC06B7"/>
    <w:rsid w:val="00CC0877"/>
    <w:rsid w:val="00CC0E47"/>
    <w:rsid w:val="00CC4108"/>
    <w:rsid w:val="00CD6CF3"/>
    <w:rsid w:val="00CE69A9"/>
    <w:rsid w:val="00CE6EB8"/>
    <w:rsid w:val="00CF30D7"/>
    <w:rsid w:val="00CF6010"/>
    <w:rsid w:val="00D03B18"/>
    <w:rsid w:val="00D058FF"/>
    <w:rsid w:val="00D12509"/>
    <w:rsid w:val="00D14941"/>
    <w:rsid w:val="00D17EB7"/>
    <w:rsid w:val="00D212CB"/>
    <w:rsid w:val="00D224C8"/>
    <w:rsid w:val="00D245AB"/>
    <w:rsid w:val="00D24794"/>
    <w:rsid w:val="00D317FD"/>
    <w:rsid w:val="00D31F68"/>
    <w:rsid w:val="00D3572C"/>
    <w:rsid w:val="00D40614"/>
    <w:rsid w:val="00D4627C"/>
    <w:rsid w:val="00D46649"/>
    <w:rsid w:val="00D51D72"/>
    <w:rsid w:val="00D54530"/>
    <w:rsid w:val="00D55947"/>
    <w:rsid w:val="00D6750E"/>
    <w:rsid w:val="00D72133"/>
    <w:rsid w:val="00D86C1D"/>
    <w:rsid w:val="00D94DE5"/>
    <w:rsid w:val="00D954AD"/>
    <w:rsid w:val="00D97688"/>
    <w:rsid w:val="00D97BBD"/>
    <w:rsid w:val="00DA284D"/>
    <w:rsid w:val="00DA4D83"/>
    <w:rsid w:val="00DB51C6"/>
    <w:rsid w:val="00DC21AA"/>
    <w:rsid w:val="00DC2607"/>
    <w:rsid w:val="00DC584F"/>
    <w:rsid w:val="00DC5B20"/>
    <w:rsid w:val="00DC7500"/>
    <w:rsid w:val="00DD27DC"/>
    <w:rsid w:val="00DD3A3E"/>
    <w:rsid w:val="00DD684C"/>
    <w:rsid w:val="00DE07D7"/>
    <w:rsid w:val="00DE2A62"/>
    <w:rsid w:val="00DE38B0"/>
    <w:rsid w:val="00DE48DE"/>
    <w:rsid w:val="00DF1D4F"/>
    <w:rsid w:val="00DF1E2E"/>
    <w:rsid w:val="00DF251B"/>
    <w:rsid w:val="00E10CE4"/>
    <w:rsid w:val="00E1570B"/>
    <w:rsid w:val="00E1576F"/>
    <w:rsid w:val="00E176F3"/>
    <w:rsid w:val="00E230E7"/>
    <w:rsid w:val="00E25313"/>
    <w:rsid w:val="00E26009"/>
    <w:rsid w:val="00E2738E"/>
    <w:rsid w:val="00E32E77"/>
    <w:rsid w:val="00E40C6E"/>
    <w:rsid w:val="00E4260B"/>
    <w:rsid w:val="00E436E9"/>
    <w:rsid w:val="00E55F5C"/>
    <w:rsid w:val="00E5660F"/>
    <w:rsid w:val="00E62FC4"/>
    <w:rsid w:val="00E64C8F"/>
    <w:rsid w:val="00E64E7E"/>
    <w:rsid w:val="00E65537"/>
    <w:rsid w:val="00E700A4"/>
    <w:rsid w:val="00E756A0"/>
    <w:rsid w:val="00E759CF"/>
    <w:rsid w:val="00E75A6D"/>
    <w:rsid w:val="00E81DBE"/>
    <w:rsid w:val="00E8250C"/>
    <w:rsid w:val="00E82DD3"/>
    <w:rsid w:val="00EA5C38"/>
    <w:rsid w:val="00EB024D"/>
    <w:rsid w:val="00EB0AF8"/>
    <w:rsid w:val="00EB3600"/>
    <w:rsid w:val="00EB38A0"/>
    <w:rsid w:val="00EB4C80"/>
    <w:rsid w:val="00EB5426"/>
    <w:rsid w:val="00EB7CB8"/>
    <w:rsid w:val="00EB7E86"/>
    <w:rsid w:val="00EC1BE9"/>
    <w:rsid w:val="00EC35EF"/>
    <w:rsid w:val="00EC5AA6"/>
    <w:rsid w:val="00EC69D8"/>
    <w:rsid w:val="00EC7C49"/>
    <w:rsid w:val="00ED4DAB"/>
    <w:rsid w:val="00ED51FA"/>
    <w:rsid w:val="00ED7133"/>
    <w:rsid w:val="00EE2805"/>
    <w:rsid w:val="00EE407E"/>
    <w:rsid w:val="00EF2DE3"/>
    <w:rsid w:val="00EF7A81"/>
    <w:rsid w:val="00F0525D"/>
    <w:rsid w:val="00F05D68"/>
    <w:rsid w:val="00F12795"/>
    <w:rsid w:val="00F15221"/>
    <w:rsid w:val="00F1554F"/>
    <w:rsid w:val="00F17AAF"/>
    <w:rsid w:val="00F21EB5"/>
    <w:rsid w:val="00F269F6"/>
    <w:rsid w:val="00F302CB"/>
    <w:rsid w:val="00F32489"/>
    <w:rsid w:val="00F324A4"/>
    <w:rsid w:val="00F32B0E"/>
    <w:rsid w:val="00F42F72"/>
    <w:rsid w:val="00F440EE"/>
    <w:rsid w:val="00F47169"/>
    <w:rsid w:val="00F509DB"/>
    <w:rsid w:val="00F51352"/>
    <w:rsid w:val="00F54F73"/>
    <w:rsid w:val="00F5663A"/>
    <w:rsid w:val="00F721B9"/>
    <w:rsid w:val="00F7443E"/>
    <w:rsid w:val="00F80501"/>
    <w:rsid w:val="00F809AD"/>
    <w:rsid w:val="00F90437"/>
    <w:rsid w:val="00F9069F"/>
    <w:rsid w:val="00F92DD1"/>
    <w:rsid w:val="00F9346A"/>
    <w:rsid w:val="00FA481A"/>
    <w:rsid w:val="00FA4926"/>
    <w:rsid w:val="00FB10F0"/>
    <w:rsid w:val="00FC656A"/>
    <w:rsid w:val="00FD14E7"/>
    <w:rsid w:val="00FD2A3E"/>
    <w:rsid w:val="00FD7B18"/>
    <w:rsid w:val="00FE13E3"/>
    <w:rsid w:val="00FE165C"/>
    <w:rsid w:val="00FE756F"/>
    <w:rsid w:val="00FF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41B6"/>
  <w15:docId w15:val="{DEEA73C6-6C00-48D3-BC3B-3B4E5096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786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7868"/>
    <w:rPr>
      <w:color w:val="800080"/>
      <w:u w:val="single"/>
    </w:rPr>
  </w:style>
  <w:style w:type="paragraph" w:customStyle="1" w:styleId="font5">
    <w:name w:val="font5"/>
    <w:basedOn w:val="Normale"/>
    <w:rsid w:val="0000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5">
    <w:name w:val="xl65"/>
    <w:basedOn w:val="Normale"/>
    <w:rsid w:val="0000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20"/>
      <w:szCs w:val="20"/>
    </w:rPr>
  </w:style>
  <w:style w:type="paragraph" w:customStyle="1" w:styleId="xl72">
    <w:name w:val="xl72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24"/>
      <w:szCs w:val="24"/>
    </w:rPr>
  </w:style>
  <w:style w:type="paragraph" w:customStyle="1" w:styleId="xl73">
    <w:name w:val="xl73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24"/>
      <w:szCs w:val="24"/>
    </w:rPr>
  </w:style>
  <w:style w:type="paragraph" w:customStyle="1" w:styleId="xl75">
    <w:name w:val="xl75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20"/>
      <w:szCs w:val="20"/>
    </w:rPr>
  </w:style>
  <w:style w:type="paragraph" w:customStyle="1" w:styleId="xl76">
    <w:name w:val="xl76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22222"/>
      <w:sz w:val="20"/>
      <w:szCs w:val="20"/>
    </w:rPr>
  </w:style>
  <w:style w:type="paragraph" w:customStyle="1" w:styleId="xl79">
    <w:name w:val="xl79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e"/>
    <w:rsid w:val="000078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22222"/>
      <w:sz w:val="20"/>
      <w:szCs w:val="20"/>
    </w:rPr>
  </w:style>
  <w:style w:type="paragraph" w:customStyle="1" w:styleId="xl84">
    <w:name w:val="xl84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e"/>
    <w:rsid w:val="0000786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45454"/>
      <w:sz w:val="20"/>
      <w:szCs w:val="20"/>
    </w:rPr>
  </w:style>
  <w:style w:type="paragraph" w:customStyle="1" w:styleId="xl90">
    <w:name w:val="xl90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545454"/>
      <w:sz w:val="20"/>
      <w:szCs w:val="20"/>
    </w:rPr>
  </w:style>
  <w:style w:type="paragraph" w:customStyle="1" w:styleId="xl91">
    <w:name w:val="xl91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11E4E"/>
      <w:sz w:val="18"/>
      <w:szCs w:val="18"/>
    </w:rPr>
  </w:style>
  <w:style w:type="paragraph" w:customStyle="1" w:styleId="xl92">
    <w:name w:val="xl92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11E4E"/>
      <w:sz w:val="18"/>
      <w:szCs w:val="18"/>
    </w:rPr>
  </w:style>
  <w:style w:type="paragraph" w:customStyle="1" w:styleId="xl93">
    <w:name w:val="xl93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20"/>
      <w:szCs w:val="20"/>
    </w:rPr>
  </w:style>
  <w:style w:type="paragraph" w:customStyle="1" w:styleId="xl94">
    <w:name w:val="xl94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444444"/>
      <w:sz w:val="20"/>
      <w:szCs w:val="20"/>
    </w:rPr>
  </w:style>
  <w:style w:type="paragraph" w:customStyle="1" w:styleId="xl95">
    <w:name w:val="xl95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0"/>
      <w:szCs w:val="20"/>
    </w:rPr>
  </w:style>
  <w:style w:type="paragraph" w:customStyle="1" w:styleId="xl96">
    <w:name w:val="xl96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222222"/>
      <w:sz w:val="20"/>
      <w:szCs w:val="20"/>
    </w:rPr>
  </w:style>
  <w:style w:type="paragraph" w:customStyle="1" w:styleId="xl97">
    <w:name w:val="xl97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D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D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D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D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D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D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D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D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45454"/>
      <w:sz w:val="20"/>
      <w:szCs w:val="20"/>
    </w:rPr>
  </w:style>
  <w:style w:type="paragraph" w:customStyle="1" w:styleId="xl105">
    <w:name w:val="xl105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DE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545454"/>
      <w:sz w:val="20"/>
      <w:szCs w:val="20"/>
    </w:rPr>
  </w:style>
  <w:style w:type="paragraph" w:customStyle="1" w:styleId="xl106">
    <w:name w:val="xl106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DE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24"/>
      <w:szCs w:val="24"/>
    </w:rPr>
  </w:style>
  <w:style w:type="paragraph" w:customStyle="1" w:styleId="xl107">
    <w:name w:val="xl107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D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e"/>
    <w:rsid w:val="0000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D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00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5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2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890"/>
  </w:style>
  <w:style w:type="paragraph" w:styleId="Pidipagina">
    <w:name w:val="footer"/>
    <w:basedOn w:val="Normale"/>
    <w:link w:val="PidipaginaCarattere"/>
    <w:uiPriority w:val="99"/>
    <w:unhideWhenUsed/>
    <w:rsid w:val="00162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890"/>
  </w:style>
  <w:style w:type="paragraph" w:customStyle="1" w:styleId="Default">
    <w:name w:val="Default"/>
    <w:rsid w:val="008549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75BB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5F67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F32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ervizisociali@comune.sedilo.or.it" TargetMode="External"/><Relationship Id="rId117" Type="http://schemas.openxmlformats.org/officeDocument/2006/relationships/hyperlink" Target="mailto:speranzampetta@pec.it" TargetMode="External"/><Relationship Id="rId21" Type="http://schemas.openxmlformats.org/officeDocument/2006/relationships/hyperlink" Target="mailto:servizisociali@comune.pau.or.it" TargetMode="External"/><Relationship Id="rId42" Type="http://schemas.openxmlformats.org/officeDocument/2006/relationships/hyperlink" Target="mailto:ais@pec.sardegnasolidale.it" TargetMode="External"/><Relationship Id="rId47" Type="http://schemas.openxmlformats.org/officeDocument/2006/relationships/hyperlink" Target="mailto:serviziosociale@comune.mogoro.it" TargetMode="External"/><Relationship Id="rId63" Type="http://schemas.openxmlformats.org/officeDocument/2006/relationships/hyperlink" Target="mailto:associazioneimieiamicionlus@pec.it" TargetMode="External"/><Relationship Id="rId68" Type="http://schemas.openxmlformats.org/officeDocument/2006/relationships/hyperlink" Target="mailto:servsociale@comune.bortigali.nu.it" TargetMode="External"/><Relationship Id="rId84" Type="http://schemas.openxmlformats.org/officeDocument/2006/relationships/hyperlink" Target="mailto:sacrocuore92@gmail.com" TargetMode="External"/><Relationship Id="rId89" Type="http://schemas.openxmlformats.org/officeDocument/2006/relationships/hyperlink" Target="mailto:cooprogettoverde@gmail.com" TargetMode="External"/><Relationship Id="rId112" Type="http://schemas.openxmlformats.org/officeDocument/2006/relationships/hyperlink" Target="mailto:lasaghilarza@libero.it" TargetMode="External"/><Relationship Id="rId133" Type="http://schemas.openxmlformats.org/officeDocument/2006/relationships/hyperlink" Target="mailto:sociale@comune.tresnuraghes.or.it" TargetMode="External"/><Relationship Id="rId138" Type="http://schemas.openxmlformats.org/officeDocument/2006/relationships/hyperlink" Target="mailto:protocollo@comune.narbolia.or.it" TargetMode="External"/><Relationship Id="rId16" Type="http://schemas.openxmlformats.org/officeDocument/2006/relationships/hyperlink" Target="mailto:protocollo@pec.comunemarrubiu.it" TargetMode="External"/><Relationship Id="rId107" Type="http://schemas.openxmlformats.org/officeDocument/2006/relationships/hyperlink" Target="mailto:sociali@pec.comune.solarussa.or.it" TargetMode="External"/><Relationship Id="rId11" Type="http://schemas.openxmlformats.org/officeDocument/2006/relationships/hyperlink" Target="mailto:atleticocabras@gmail.com" TargetMode="External"/><Relationship Id="rId32" Type="http://schemas.openxmlformats.org/officeDocument/2006/relationships/hyperlink" Target="mailto:protocollo@pec.comune.morgongiori.or.it" TargetMode="External"/><Relationship Id="rId37" Type="http://schemas.openxmlformats.org/officeDocument/2006/relationships/hyperlink" Target="mailto:info@comunetonara.it" TargetMode="External"/><Relationship Id="rId53" Type="http://schemas.openxmlformats.org/officeDocument/2006/relationships/hyperlink" Target="mailto:info@pec.unionecomuniguilcer.it" TargetMode="External"/><Relationship Id="rId58" Type="http://schemas.openxmlformats.org/officeDocument/2006/relationships/hyperlink" Target="mailto:giubileo2000c@tiscali.it" TargetMode="External"/><Relationship Id="rId74" Type="http://schemas.openxmlformats.org/officeDocument/2006/relationships/hyperlink" Target="mailto:info@comune.lei.nu.it" TargetMode="External"/><Relationship Id="rId79" Type="http://schemas.openxmlformats.org/officeDocument/2006/relationships/hyperlink" Target="mailto:nughedsv@tin.it" TargetMode="External"/><Relationship Id="rId102" Type="http://schemas.openxmlformats.org/officeDocument/2006/relationships/hyperlink" Target="mailto:comune.siamanna.or@legalmail.it" TargetMode="External"/><Relationship Id="rId123" Type="http://schemas.openxmlformats.org/officeDocument/2006/relationships/hyperlink" Target="mailto:pallavoloborore@gmail.com" TargetMode="External"/><Relationship Id="rId128" Type="http://schemas.openxmlformats.org/officeDocument/2006/relationships/hyperlink" Target="mailto:centrosportivoequestrelacorte@gmail.com" TargetMode="External"/><Relationship Id="rId144" Type="http://schemas.openxmlformats.org/officeDocument/2006/relationships/hyperlink" Target="mailto:protocollo.seneghe@legalmail.it" TargetMode="Externa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mailto:cooprogettoverde@pec.it" TargetMode="External"/><Relationship Id="rId95" Type="http://schemas.openxmlformats.org/officeDocument/2006/relationships/hyperlink" Target="mailto:016554@spes.fip.it" TargetMode="External"/><Relationship Id="rId22" Type="http://schemas.openxmlformats.org/officeDocument/2006/relationships/hyperlink" Target="mailto:comune.pau@legalmail.it" TargetMode="External"/><Relationship Id="rId27" Type="http://schemas.openxmlformats.org/officeDocument/2006/relationships/hyperlink" Target="mailto:coop.arca97@tiscali.it" TargetMode="External"/><Relationship Id="rId43" Type="http://schemas.openxmlformats.org/officeDocument/2006/relationships/hyperlink" Target="mailto:servsociali@comune.montresta.or.it" TargetMode="External"/><Relationship Id="rId48" Type="http://schemas.openxmlformats.org/officeDocument/2006/relationships/hyperlink" Target="mailto:protocollo@pec.comune.mogoro.or.it" TargetMode="External"/><Relationship Id="rId64" Type="http://schemas.openxmlformats.org/officeDocument/2006/relationships/hyperlink" Target="mailto:info@progettoh.it" TargetMode="External"/><Relationship Id="rId69" Type="http://schemas.openxmlformats.org/officeDocument/2006/relationships/hyperlink" Target="mailto:info@comune.abbasanta.or.it" TargetMode="External"/><Relationship Id="rId113" Type="http://schemas.openxmlformats.org/officeDocument/2006/relationships/hyperlink" Target="mailto:lassamugheo@tiscali.it" TargetMode="External"/><Relationship Id="rId118" Type="http://schemas.openxmlformats.org/officeDocument/2006/relationships/hyperlink" Target="mailto:lanzettaangela@yahoo.it" TargetMode="External"/><Relationship Id="rId134" Type="http://schemas.openxmlformats.org/officeDocument/2006/relationships/hyperlink" Target="mailto:comune@comune.usellus.or.it" TargetMode="External"/><Relationship Id="rId139" Type="http://schemas.openxmlformats.org/officeDocument/2006/relationships/hyperlink" Target="mailto:comunesilanus@tiscali.it" TargetMode="External"/><Relationship Id="rId80" Type="http://schemas.openxmlformats.org/officeDocument/2006/relationships/hyperlink" Target="mailto:affarigenerali.nughedusv@pec.comunas.it" TargetMode="External"/><Relationship Id="rId85" Type="http://schemas.openxmlformats.org/officeDocument/2006/relationships/hyperlink" Target="mailto:postmaster@pec.ilsacrocuore.it" TargetMode="External"/><Relationship Id="rId15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atleticocabras@pec.it" TargetMode="External"/><Relationship Id="rId17" Type="http://schemas.openxmlformats.org/officeDocument/2006/relationships/hyperlink" Target="mailto:sociale@comune.ovodda.nu.it" TargetMode="External"/><Relationship Id="rId25" Type="http://schemas.openxmlformats.org/officeDocument/2006/relationships/hyperlink" Target="mailto:protocollo@pec.comune.sannicolodarcidano.or.it" TargetMode="External"/><Relationship Id="rId33" Type="http://schemas.openxmlformats.org/officeDocument/2006/relationships/hyperlink" Target="mailto:servizisociali@comune.gonnostramatza.or.it" TargetMode="External"/><Relationship Id="rId38" Type="http://schemas.openxmlformats.org/officeDocument/2006/relationships/hyperlink" Target="mailto:protocollo@pec.comunetonara.it" TargetMode="External"/><Relationship Id="rId46" Type="http://schemas.openxmlformats.org/officeDocument/2006/relationships/hyperlink" Target="mailto:protocollo@pec.comune.villaurbana.or.it" TargetMode="External"/><Relationship Id="rId59" Type="http://schemas.openxmlformats.org/officeDocument/2006/relationships/hyperlink" Target="mailto:giubileo2000c@pec.it" TargetMode="External"/><Relationship Id="rId67" Type="http://schemas.openxmlformats.org/officeDocument/2006/relationships/hyperlink" Target="mailto:s.pintor@santamariabambina.it" TargetMode="External"/><Relationship Id="rId103" Type="http://schemas.openxmlformats.org/officeDocument/2006/relationships/hyperlink" Target="mailto:protocollo@comune.sanveromilis.or.it" TargetMode="External"/><Relationship Id="rId108" Type="http://schemas.openxmlformats.org/officeDocument/2006/relationships/hyperlink" Target="mailto:info@comune.fordongianus.or.it" TargetMode="External"/><Relationship Id="rId116" Type="http://schemas.openxmlformats.org/officeDocument/2006/relationships/hyperlink" Target="mailto:%20speranzampetta@gmail.com" TargetMode="External"/><Relationship Id="rId124" Type="http://schemas.openxmlformats.org/officeDocument/2006/relationships/hyperlink" Target="mailto:cooperativa.freejobs@gmail.com" TargetMode="External"/><Relationship Id="rId129" Type="http://schemas.openxmlformats.org/officeDocument/2006/relationships/hyperlink" Target="mailto:protocollo@comune.samugheo.or.it" TargetMode="External"/><Relationship Id="rId137" Type="http://schemas.openxmlformats.org/officeDocument/2006/relationships/hyperlink" Target="mailto:servizisociali@comune.baressa.or.it" TargetMode="External"/><Relationship Id="rId20" Type="http://schemas.openxmlformats.org/officeDocument/2006/relationships/hyperlink" Target="mailto:protocollo@comune.pau.or.it" TargetMode="External"/><Relationship Id="rId41" Type="http://schemas.openxmlformats.org/officeDocument/2006/relationships/hyperlink" Target="mailto:aisdonignazio@gmail.com" TargetMode="External"/><Relationship Id="rId54" Type="http://schemas.openxmlformats.org/officeDocument/2006/relationships/hyperlink" Target="mailto:protocollo@pec.unionecomuniguilcer.it" TargetMode="External"/><Relationship Id="rId62" Type="http://schemas.openxmlformats.org/officeDocument/2006/relationships/hyperlink" Target="mailto:cartaflavia65@gmail.com" TargetMode="External"/><Relationship Id="rId70" Type="http://schemas.openxmlformats.org/officeDocument/2006/relationships/hyperlink" Target="mailto:protocollo@pec.comune.abbasanta.or.it" TargetMode="External"/><Relationship Id="rId75" Type="http://schemas.openxmlformats.org/officeDocument/2006/relationships/hyperlink" Target="mailto:protocollo@pec.comune.lei.nu.it" TargetMode="External"/><Relationship Id="rId83" Type="http://schemas.openxmlformats.org/officeDocument/2006/relationships/hyperlink" Target="mailto:lavosoristano@pec.lavos.it" TargetMode="External"/><Relationship Id="rId88" Type="http://schemas.openxmlformats.org/officeDocument/2006/relationships/hyperlink" Target="mailto:brunacoopuras@tiscali.it" TargetMode="External"/><Relationship Id="rId91" Type="http://schemas.openxmlformats.org/officeDocument/2006/relationships/hyperlink" Target="mailto:cristina.cubadda@gmail.com" TargetMode="External"/><Relationship Id="rId96" Type="http://schemas.openxmlformats.org/officeDocument/2006/relationships/hyperlink" Target="mailto:protocollo@comune.cabras.or.it" TargetMode="External"/><Relationship Id="rId111" Type="http://schemas.openxmlformats.org/officeDocument/2006/relationships/hyperlink" Target="mailto:gianni.piras1952@tiscali.it" TargetMode="External"/><Relationship Id="rId132" Type="http://schemas.openxmlformats.org/officeDocument/2006/relationships/hyperlink" Target="mailto:protocollo@pec.comune.zeddiani.or.it" TargetMode="External"/><Relationship Id="rId140" Type="http://schemas.openxmlformats.org/officeDocument/2006/relationships/hyperlink" Target="mailto:smdonigala@tiscali.it" TargetMode="External"/><Relationship Id="rId145" Type="http://schemas.openxmlformats.org/officeDocument/2006/relationships/hyperlink" Target="mailto:aidomaggiore@tiscali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protocollo@pec.comune.assolo.or.it" TargetMode="External"/><Relationship Id="rId23" Type="http://schemas.openxmlformats.org/officeDocument/2006/relationships/hyperlink" Target="mailto:protocollo@pec.comune.paulilatino.or.it" TargetMode="External"/><Relationship Id="rId28" Type="http://schemas.openxmlformats.org/officeDocument/2006/relationships/hyperlink" Target="mailto:coop.arca97@gmail.com" TargetMode="External"/><Relationship Id="rId36" Type="http://schemas.openxmlformats.org/officeDocument/2006/relationships/hyperlink" Target="mailto:protocollo@comune.norbello.or.it" TargetMode="External"/><Relationship Id="rId49" Type="http://schemas.openxmlformats.org/officeDocument/2006/relationships/hyperlink" Target="mailto:info@comune.santagiusta.or.it" TargetMode="External"/><Relationship Id="rId57" Type="http://schemas.openxmlformats.org/officeDocument/2006/relationships/hyperlink" Target="mailto:info@comune.tadasuni.or.it" TargetMode="External"/><Relationship Id="rId106" Type="http://schemas.openxmlformats.org/officeDocument/2006/relationships/hyperlink" Target="mailto:servizisociali@comune.solarussa.or.it" TargetMode="External"/><Relationship Id="rId114" Type="http://schemas.openxmlformats.org/officeDocument/2006/relationships/hyperlink" Target="mailto:lassamugheo@pec.it" TargetMode="External"/><Relationship Id="rId119" Type="http://schemas.openxmlformats.org/officeDocument/2006/relationships/hyperlink" Target="mailto:oristanese@gmail.com" TargetMode="External"/><Relationship Id="rId127" Type="http://schemas.openxmlformats.org/officeDocument/2006/relationships/hyperlink" Target="mailto:soc.coop.iris@pec.it" TargetMode="External"/><Relationship Id="rId10" Type="http://schemas.openxmlformats.org/officeDocument/2006/relationships/hyperlink" Target="mailto:protocollo.ruinas@legalmail.it" TargetMode="External"/><Relationship Id="rId31" Type="http://schemas.openxmlformats.org/officeDocument/2006/relationships/hyperlink" Target="mailto:serviziosociale@comune.morgongiori.or.it" TargetMode="External"/><Relationship Id="rId44" Type="http://schemas.openxmlformats.org/officeDocument/2006/relationships/hyperlink" Target="mailto:sociali.montresta@pec.it" TargetMode="External"/><Relationship Id="rId52" Type="http://schemas.openxmlformats.org/officeDocument/2006/relationships/hyperlink" Target="mailto:lasolidarietadesulo@tiscali.it" TargetMode="External"/><Relationship Id="rId60" Type="http://schemas.openxmlformats.org/officeDocument/2006/relationships/hyperlink" Target="mailto:avs.tramatza@tiscali.it" TargetMode="External"/><Relationship Id="rId65" Type="http://schemas.openxmlformats.org/officeDocument/2006/relationships/hyperlink" Target="mailto:progettoh@pec.confcooperative,it" TargetMode="External"/><Relationship Id="rId73" Type="http://schemas.openxmlformats.org/officeDocument/2006/relationships/hyperlink" Target="mailto:servizisocialisennariolo@pec.it" TargetMode="External"/><Relationship Id="rId78" Type="http://schemas.openxmlformats.org/officeDocument/2006/relationships/hyperlink" Target="mailto:sociale@comunemeanasardo.it" TargetMode="External"/><Relationship Id="rId81" Type="http://schemas.openxmlformats.org/officeDocument/2006/relationships/hyperlink" Target="mailto:coopilsamaritano@gmail.com" TargetMode="External"/><Relationship Id="rId86" Type="http://schemas.openxmlformats.org/officeDocument/2006/relationships/hyperlink" Target="mailto:coop.socialeada@tiscali.it" TargetMode="External"/><Relationship Id="rId94" Type="http://schemas.openxmlformats.org/officeDocument/2006/relationships/hyperlink" Target="mailto:legaor@legalmail.it" TargetMode="External"/><Relationship Id="rId99" Type="http://schemas.openxmlformats.org/officeDocument/2006/relationships/hyperlink" Target="mailto:aismoristano@aism.it" TargetMode="External"/><Relationship Id="rId101" Type="http://schemas.openxmlformats.org/officeDocument/2006/relationships/hyperlink" Target="mailto:info@comune.siamanna.or.it" TargetMode="External"/><Relationship Id="rId122" Type="http://schemas.openxmlformats.org/officeDocument/2006/relationships/hyperlink" Target="mailto:protezionecivilegadoni@pec.it" TargetMode="External"/><Relationship Id="rId130" Type="http://schemas.openxmlformats.org/officeDocument/2006/relationships/hyperlink" Target="mailto:protocollo@pec.samugheo.it" TargetMode="External"/><Relationship Id="rId135" Type="http://schemas.openxmlformats.org/officeDocument/2006/relationships/hyperlink" Target="mailto:comunesorgono@comune.sorgono.nu.it" TargetMode="External"/><Relationship Id="rId143" Type="http://schemas.openxmlformats.org/officeDocument/2006/relationships/hyperlink" Target="mailto:entula@pec.it" TargetMode="External"/><Relationship Id="rId14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uneruinas@gmail.com" TargetMode="External"/><Relationship Id="rId13" Type="http://schemas.openxmlformats.org/officeDocument/2006/relationships/hyperlink" Target="mailto:amianto.or@gmail.com" TargetMode="External"/><Relationship Id="rId18" Type="http://schemas.openxmlformats.org/officeDocument/2006/relationships/hyperlink" Target="mailto:protocollo@comune.palmasarborea.or.it" TargetMode="External"/><Relationship Id="rId39" Type="http://schemas.openxmlformats.org/officeDocument/2006/relationships/hyperlink" Target="mailto:servizisociali@comune.teti.nu.it" TargetMode="External"/><Relationship Id="rId109" Type="http://schemas.openxmlformats.org/officeDocument/2006/relationships/hyperlink" Target="mailto:servizisociali@comune.bosa.it" TargetMode="External"/><Relationship Id="rId34" Type="http://schemas.openxmlformats.org/officeDocument/2006/relationships/hyperlink" Target="mailto:protocollo@comune.gonnostramatza.or.it" TargetMode="External"/><Relationship Id="rId50" Type="http://schemas.openxmlformats.org/officeDocument/2006/relationships/hyperlink" Target="mailto:sociale@pec.comune.santagiusta.or.it" TargetMode="External"/><Relationship Id="rId55" Type="http://schemas.openxmlformats.org/officeDocument/2006/relationships/hyperlink" Target="mailto:comunedipompu@tiscali.it" TargetMode="External"/><Relationship Id="rId76" Type="http://schemas.openxmlformats.org/officeDocument/2006/relationships/hyperlink" Target="mailto:protocollo@comune.magomadas.or.it" TargetMode="External"/><Relationship Id="rId97" Type="http://schemas.openxmlformats.org/officeDocument/2006/relationships/hyperlink" Target="mailto:protocollo@pec.comune.cabras.or.it" TargetMode="External"/><Relationship Id="rId104" Type="http://schemas.openxmlformats.org/officeDocument/2006/relationships/hyperlink" Target="mailto:protocollo@comune.riolasardo.or.it" TargetMode="External"/><Relationship Id="rId120" Type="http://schemas.openxmlformats.org/officeDocument/2006/relationships/hyperlink" Target="mailto:info@soleanimacooperativasociale.it" TargetMode="External"/><Relationship Id="rId125" Type="http://schemas.openxmlformats.org/officeDocument/2006/relationships/hyperlink" Target="mailto:coop.freejobs@pec.it" TargetMode="External"/><Relationship Id="rId141" Type="http://schemas.openxmlformats.org/officeDocument/2006/relationships/hyperlink" Target="mailto:evaristiane@pec.it" TargetMode="External"/><Relationship Id="rId146" Type="http://schemas.openxmlformats.org/officeDocument/2006/relationships/hyperlink" Target="mailto:protocollo@pec.comuneaidomaggiore.it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comune.sennariolo@tiscali.it" TargetMode="External"/><Relationship Id="rId92" Type="http://schemas.openxmlformats.org/officeDocument/2006/relationships/hyperlink" Target="mailto:ilsemecomunita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oop.arca97@tiscali.it" TargetMode="External"/><Relationship Id="rId24" Type="http://schemas.openxmlformats.org/officeDocument/2006/relationships/hyperlink" Target="mailto:protocollo@comune.sannicolodarcidano.or.it" TargetMode="External"/><Relationship Id="rId40" Type="http://schemas.openxmlformats.org/officeDocument/2006/relationships/hyperlink" Target="mailto:servizisociali.teti@pec.it" TargetMode="External"/><Relationship Id="rId45" Type="http://schemas.openxmlformats.org/officeDocument/2006/relationships/hyperlink" Target="mailto:sindaco@comune.villaurbana.or.it" TargetMode="External"/><Relationship Id="rId66" Type="http://schemas.openxmlformats.org/officeDocument/2006/relationships/hyperlink" Target="mailto:info@santamariabambina.it" TargetMode="External"/><Relationship Id="rId87" Type="http://schemas.openxmlformats.org/officeDocument/2006/relationships/hyperlink" Target="mailto:cooperativasocialeada@pec.it" TargetMode="External"/><Relationship Id="rId110" Type="http://schemas.openxmlformats.org/officeDocument/2006/relationships/hyperlink" Target="mailto:servsoc@pec.comune.bosa.or.it" TargetMode="External"/><Relationship Id="rId115" Type="http://schemas.openxmlformats.org/officeDocument/2006/relationships/hyperlink" Target="mailto:oristanodomus@gmail.com" TargetMode="External"/><Relationship Id="rId131" Type="http://schemas.openxmlformats.org/officeDocument/2006/relationships/hyperlink" Target="mailto:info@comune.zeddiani.or.it" TargetMode="External"/><Relationship Id="rId136" Type="http://schemas.openxmlformats.org/officeDocument/2006/relationships/hyperlink" Target="mailto:comune.sorgono@pec.it" TargetMode="External"/><Relationship Id="rId61" Type="http://schemas.openxmlformats.org/officeDocument/2006/relationships/hyperlink" Target="mailto:avstramatza@pec.sardegnasolidale.it" TargetMode="External"/><Relationship Id="rId82" Type="http://schemas.openxmlformats.org/officeDocument/2006/relationships/hyperlink" Target="mailto:lavos.or@libero.it" TargetMode="External"/><Relationship Id="rId19" Type="http://schemas.openxmlformats.org/officeDocument/2006/relationships/hyperlink" Target="mailto:protocollo@pec.comune.palmasarborea.or.it" TargetMode="External"/><Relationship Id="rId14" Type="http://schemas.openxmlformats.org/officeDocument/2006/relationships/hyperlink" Target="mailto:amianto.or@pec.it" TargetMode="External"/><Relationship Id="rId30" Type="http://schemas.openxmlformats.org/officeDocument/2006/relationships/hyperlink" Target="mailto:simaxissvs@gmail.com" TargetMode="External"/><Relationship Id="rId35" Type="http://schemas.openxmlformats.org/officeDocument/2006/relationships/hyperlink" Target="mailto:serviziosociale@comune.norbello.or.it" TargetMode="External"/><Relationship Id="rId56" Type="http://schemas.openxmlformats.org/officeDocument/2006/relationships/hyperlink" Target="mailto:comune.pompu@legalmail.it" TargetMode="External"/><Relationship Id="rId77" Type="http://schemas.openxmlformats.org/officeDocument/2006/relationships/hyperlink" Target="mailto:protocollo@pec.comune.suni.or.it" TargetMode="External"/><Relationship Id="rId100" Type="http://schemas.openxmlformats.org/officeDocument/2006/relationships/hyperlink" Target="mailto:info@comune.milis.or.it" TargetMode="External"/><Relationship Id="rId105" Type="http://schemas.openxmlformats.org/officeDocument/2006/relationships/hyperlink" Target="mailto:protocollo@comune.baratilisanpietro.or.it" TargetMode="External"/><Relationship Id="rId126" Type="http://schemas.openxmlformats.org/officeDocument/2006/relationships/hyperlink" Target="mailto:cooperativa.iris@tiscali.it" TargetMode="External"/><Relationship Id="rId147" Type="http://schemas.openxmlformats.org/officeDocument/2006/relationships/hyperlink" Target="mailto:protocollo.scanodimontiferro@pec.comunas.it" TargetMode="External"/><Relationship Id="rId8" Type="http://schemas.openxmlformats.org/officeDocument/2006/relationships/hyperlink" Target="tel:0783%20459023%20-%20459290" TargetMode="External"/><Relationship Id="rId51" Type="http://schemas.openxmlformats.org/officeDocument/2006/relationships/hyperlink" Target="mailto:amministrazione@avsterralba.it" TargetMode="External"/><Relationship Id="rId72" Type="http://schemas.openxmlformats.org/officeDocument/2006/relationships/hyperlink" Target="mailto:sociale.sennariolo@tiscali.it" TargetMode="External"/><Relationship Id="rId93" Type="http://schemas.openxmlformats.org/officeDocument/2006/relationships/hyperlink" Target="mailto:oristano@legacoopsardegna.it" TargetMode="External"/><Relationship Id="rId98" Type="http://schemas.openxmlformats.org/officeDocument/2006/relationships/hyperlink" Target="mailto:servizi.sociali@comune.cabras.or.it" TargetMode="External"/><Relationship Id="rId121" Type="http://schemas.openxmlformats.org/officeDocument/2006/relationships/hyperlink" Target="mailto:protezionecivilegadoni@yahoo.it" TargetMode="External"/><Relationship Id="rId142" Type="http://schemas.openxmlformats.org/officeDocument/2006/relationships/hyperlink" Target="mailto:coopentula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RIBUNALE\conv.%20LPU\Elenco%20Online%20Conv%20LPU%20agg%20a%20maggio%20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B188-BD8B-4289-8625-7884316B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Elenco Online Conv LPU agg a maggio 2020</Template>
  <TotalTime>673</TotalTime>
  <Pages>10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Angela Nurchi</cp:lastModifiedBy>
  <cp:revision>54</cp:revision>
  <cp:lastPrinted>2022-06-25T11:18:00Z</cp:lastPrinted>
  <dcterms:created xsi:type="dcterms:W3CDTF">2022-06-25T11:22:00Z</dcterms:created>
  <dcterms:modified xsi:type="dcterms:W3CDTF">2023-10-14T07:25:00Z</dcterms:modified>
</cp:coreProperties>
</file>